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86" w:rsidRPr="00800DEC" w:rsidRDefault="009F1986" w:rsidP="00F15039">
      <w:pPr>
        <w:pStyle w:val="Title"/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  <w:r w:rsidRPr="00800DEC">
        <w:rPr>
          <w:sz w:val="26"/>
          <w:szCs w:val="26"/>
        </w:rPr>
        <w:t>ОСНОВНЫЕ НАПРАВЛЕНИЯ</w:t>
      </w:r>
    </w:p>
    <w:p w:rsidR="009F1986" w:rsidRPr="00800DEC" w:rsidRDefault="009F1986" w:rsidP="00F1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0DEC">
        <w:rPr>
          <w:rFonts w:ascii="Times New Roman" w:hAnsi="Times New Roman"/>
          <w:b/>
          <w:bCs/>
          <w:sz w:val="26"/>
          <w:szCs w:val="26"/>
        </w:rPr>
        <w:t xml:space="preserve">налоговой политики сельского поселения муниципального района Краснокамский район Республики Башкортостан </w:t>
      </w:r>
    </w:p>
    <w:p w:rsidR="009F1986" w:rsidRPr="00800DEC" w:rsidRDefault="009F1986" w:rsidP="008100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0DEC">
        <w:rPr>
          <w:rFonts w:ascii="Times New Roman" w:hAnsi="Times New Roman"/>
          <w:b/>
          <w:bCs/>
          <w:sz w:val="26"/>
          <w:szCs w:val="26"/>
        </w:rPr>
        <w:t>на 2019 год и на плановый период 2020 и 2021 годов</w:t>
      </w:r>
    </w:p>
    <w:p w:rsidR="009F1986" w:rsidRPr="00800DEC" w:rsidRDefault="009F1986" w:rsidP="0081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F1986" w:rsidRPr="00800DEC" w:rsidRDefault="009F1986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Основные направления налоговой политики </w:t>
      </w:r>
      <w:r w:rsidRPr="00800DEC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800D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DEC">
        <w:rPr>
          <w:rFonts w:ascii="Times New Roman" w:hAnsi="Times New Roman"/>
          <w:sz w:val="26"/>
          <w:szCs w:val="26"/>
        </w:rPr>
        <w:t>муниципального района Краснокамский район Республики Башкортостан на 2019 год и на плановый период 2020 и 2021 годов формируются в соответствии с проектом Основных направлений бюджетной, налоговой и таможенно-тарифной политики Российской Федерации на 2019 год и на плановый период 2020 и 2021 годов, Основными направлениями налоговой политики Республики Башкортостан на среднесрочную перспективу.</w:t>
      </w:r>
    </w:p>
    <w:p w:rsidR="009F1986" w:rsidRPr="00800DEC" w:rsidRDefault="009F1986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Объем налоговых и неналоговых доходов бюджета </w:t>
      </w:r>
      <w:r w:rsidRPr="00800DEC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800D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DEC">
        <w:rPr>
          <w:rFonts w:ascii="Times New Roman" w:hAnsi="Times New Roman"/>
          <w:sz w:val="26"/>
          <w:szCs w:val="26"/>
        </w:rPr>
        <w:t xml:space="preserve">муниципального района Краснокамский район Республики Башкортостан – это важнейший показатель, который характеризует уровень развития поселения в целом. </w:t>
      </w:r>
    </w:p>
    <w:p w:rsidR="009F1986" w:rsidRPr="00800DEC" w:rsidRDefault="009F1986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Обеспечение темпа роста налоговых и неналоговых доходов бюджета </w:t>
      </w:r>
      <w:r w:rsidRPr="00800DEC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800DEC">
        <w:rPr>
          <w:rFonts w:ascii="Times New Roman" w:hAnsi="Times New Roman"/>
          <w:sz w:val="26"/>
          <w:szCs w:val="26"/>
        </w:rPr>
        <w:t xml:space="preserve"> муниципального района Краснокамский район Республики Башкортостан является важнейшим показателем для оценки эффективности деятельности органов местного самоуправления Республики Башкортостан, утвержденных Указом Главы Республики Башкортостан от 1 апреля 2016 года № УГ-72 (с последующими изменениями).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Для достижения поставленной цели реализуются </w:t>
      </w:r>
      <w:r w:rsidRPr="00800DEC">
        <w:rPr>
          <w:rFonts w:ascii="Times New Roman" w:hAnsi="Times New Roman"/>
          <w:b/>
          <w:sz w:val="26"/>
          <w:szCs w:val="26"/>
        </w:rPr>
        <w:t>задачи</w:t>
      </w:r>
      <w:r w:rsidRPr="00800DEC">
        <w:rPr>
          <w:rFonts w:ascii="Times New Roman" w:hAnsi="Times New Roman"/>
          <w:sz w:val="26"/>
          <w:szCs w:val="26"/>
        </w:rPr>
        <w:t xml:space="preserve"> в следующих направлениях: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увеличение налоговой базы «устойчивых» доходов (налог на доходы физических лиц, имущественные налоги);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повышение качества администрирования налогов с использованием новых информационных технологий;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color w:val="000000"/>
          <w:sz w:val="26"/>
          <w:szCs w:val="26"/>
        </w:rPr>
        <w:t>совершенствование условий налогообложения земельных участков и налогообложения имущества населения</w:t>
      </w:r>
      <w:r w:rsidRPr="00800DEC">
        <w:rPr>
          <w:rFonts w:ascii="Times New Roman" w:hAnsi="Times New Roman"/>
          <w:sz w:val="26"/>
          <w:szCs w:val="26"/>
        </w:rPr>
        <w:t>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расширение и совершенствование стимулирующих механизмов налогообложения;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DEC">
        <w:rPr>
          <w:rFonts w:ascii="Times New Roman" w:hAnsi="Times New Roman"/>
          <w:sz w:val="26"/>
          <w:szCs w:val="26"/>
          <w:lang w:eastAsia="ru-RU"/>
        </w:rPr>
        <w:t>оценка эффективности налоговых льгот и преференций;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DEC">
        <w:rPr>
          <w:rFonts w:ascii="Times New Roman" w:hAnsi="Times New Roman"/>
          <w:sz w:val="26"/>
          <w:szCs w:val="26"/>
          <w:lang w:eastAsia="ru-RU"/>
        </w:rPr>
        <w:t>внедрение концепции налоговых и неналоговых расходов в бюджетный процесс;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DEC">
        <w:rPr>
          <w:rFonts w:ascii="Times New Roman" w:hAnsi="Times New Roman"/>
          <w:sz w:val="26"/>
          <w:szCs w:val="26"/>
          <w:lang w:eastAsia="ru-RU"/>
        </w:rPr>
        <w:t>погашение задолженности по платежам в бюджет;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0DEC">
        <w:rPr>
          <w:rFonts w:ascii="Times New Roman" w:hAnsi="Times New Roman"/>
          <w:color w:val="000000"/>
          <w:sz w:val="26"/>
          <w:szCs w:val="26"/>
        </w:rPr>
        <w:t xml:space="preserve">формирование реестров источников доходов бюджета муниципального района </w:t>
      </w:r>
      <w:r w:rsidRPr="00800DEC">
        <w:rPr>
          <w:rFonts w:ascii="Times New Roman" w:hAnsi="Times New Roman"/>
          <w:sz w:val="26"/>
          <w:szCs w:val="26"/>
        </w:rPr>
        <w:t xml:space="preserve">Краснокамский </w:t>
      </w:r>
      <w:r w:rsidRPr="00800DEC">
        <w:rPr>
          <w:rFonts w:ascii="Times New Roman" w:hAnsi="Times New Roman"/>
          <w:color w:val="000000"/>
          <w:sz w:val="26"/>
          <w:szCs w:val="26"/>
        </w:rPr>
        <w:t>район Республики Башкортостан и бюджетов сельских поселений;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DEC">
        <w:rPr>
          <w:rFonts w:ascii="Times New Roman" w:hAnsi="Times New Roman"/>
          <w:color w:val="000000"/>
          <w:sz w:val="26"/>
          <w:szCs w:val="26"/>
        </w:rPr>
        <w:t>повышение прозрачности и качества прогнозирования доходов</w:t>
      </w:r>
      <w:r w:rsidRPr="00800DEC">
        <w:rPr>
          <w:rFonts w:ascii="Times New Roman" w:hAnsi="Times New Roman"/>
          <w:sz w:val="26"/>
          <w:szCs w:val="26"/>
          <w:lang w:eastAsia="ru-RU"/>
        </w:rPr>
        <w:t>.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0DEC">
        <w:rPr>
          <w:rFonts w:ascii="Times New Roman" w:hAnsi="Times New Roman"/>
          <w:color w:val="000000"/>
          <w:sz w:val="26"/>
          <w:szCs w:val="26"/>
        </w:rPr>
        <w:t>На решение задач направлены меры, предусмотренные в Комплексном плане мероприятий по увеличению поступлений налоговых и неналоговых доходов консолидированного бюджета муниципального района до 2020 года, который будет актуализирован на период до 2021 года.</w:t>
      </w:r>
    </w:p>
    <w:p w:rsidR="009F1986" w:rsidRPr="00800DEC" w:rsidRDefault="009F1986" w:rsidP="007A1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0DEC">
        <w:rPr>
          <w:rFonts w:ascii="Times New Roman" w:hAnsi="Times New Roman"/>
          <w:color w:val="000000"/>
          <w:sz w:val="26"/>
          <w:szCs w:val="26"/>
        </w:rPr>
        <w:t xml:space="preserve">На федеральном и региональном  уровнях продолжается настройка системы налогообложения в части установления наиболее оптимальной налоговой нагрузки на бизнес и население. Реформами предусматривается зафиксировать новые стабильные правила на долгосрочный период, начиная с 1 января 2019 года. </w:t>
      </w:r>
    </w:p>
    <w:p w:rsidR="009F1986" w:rsidRPr="00800DEC" w:rsidRDefault="009F1986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Планируется принятие </w:t>
      </w:r>
      <w:r w:rsidRPr="00800DEC">
        <w:rPr>
          <w:rFonts w:ascii="Times New Roman" w:hAnsi="Times New Roman"/>
          <w:bCs/>
          <w:iCs/>
          <w:sz w:val="26"/>
          <w:szCs w:val="26"/>
        </w:rPr>
        <w:t>общей методологии оценки эффективности льгот. В этой связи предстоит предусмотреть конечные сроки действия льготных режимов и целевые индикаторы, механизм регулярной оценки эффективности льготы с точки зрения поставленных целей и механизм корректировки или отмены в случае, если цели не достигаются.</w:t>
      </w:r>
    </w:p>
    <w:p w:rsidR="009F1986" w:rsidRPr="00800DEC" w:rsidRDefault="009F1986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Отдельным блоком в налоговой политике стоит задача по внедрению </w:t>
      </w:r>
      <w:r w:rsidRPr="00800DEC">
        <w:rPr>
          <w:rFonts w:ascii="Times New Roman" w:hAnsi="Times New Roman"/>
          <w:bCs/>
          <w:iCs/>
          <w:sz w:val="26"/>
          <w:szCs w:val="26"/>
        </w:rPr>
        <w:t xml:space="preserve">концепции налоговых и неналоговых расходов путем их включения </w:t>
      </w:r>
      <w:r w:rsidRPr="00800DEC">
        <w:rPr>
          <w:rFonts w:ascii="Times New Roman" w:hAnsi="Times New Roman"/>
          <w:sz w:val="26"/>
          <w:szCs w:val="26"/>
        </w:rPr>
        <w:t xml:space="preserve">в бюджетный процесс. При этом очередным этапом инвентаризации и учета существующих налоговых льгот и преференций станет аналитическое распределение их в виде налоговых и неналоговых расходов в рамках программного бюджета. Это позволит оценить совокупную величину финансовых ресурсов бюджета </w:t>
      </w:r>
      <w:r w:rsidRPr="00800DEC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800D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DEC">
        <w:rPr>
          <w:rFonts w:ascii="Times New Roman" w:hAnsi="Times New Roman"/>
          <w:sz w:val="26"/>
          <w:szCs w:val="26"/>
        </w:rPr>
        <w:t xml:space="preserve">муниципального района Краснокамский район Республики Башкортостан. </w:t>
      </w:r>
    </w:p>
    <w:p w:rsidR="009F1986" w:rsidRPr="00800DEC" w:rsidRDefault="009F1986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В качестве подготовительных работ в </w:t>
      </w:r>
      <w:r w:rsidRPr="00800DEC">
        <w:rPr>
          <w:rFonts w:ascii="Times New Roman" w:hAnsi="Times New Roman"/>
          <w:bCs/>
          <w:sz w:val="26"/>
          <w:szCs w:val="26"/>
        </w:rPr>
        <w:t>сельском поселении</w:t>
      </w:r>
      <w:r w:rsidRPr="00800DEC">
        <w:rPr>
          <w:rFonts w:ascii="Times New Roman" w:hAnsi="Times New Roman"/>
          <w:sz w:val="26"/>
          <w:szCs w:val="26"/>
        </w:rPr>
        <w:t>:</w:t>
      </w:r>
    </w:p>
    <w:p w:rsidR="009F1986" w:rsidRPr="00800DEC" w:rsidRDefault="009F1986" w:rsidP="007A13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осуществлен анализ решений совета сельского поселения по земельному налогу, налогу на имущество физических лиц;</w:t>
      </w:r>
    </w:p>
    <w:p w:rsidR="009F1986" w:rsidRPr="00800DEC" w:rsidRDefault="009F1986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проведен анализ параметров налоговых льгот (пониженных ставок по налогам), условий их предоставления, льготных категорий налогоплательщиков по местным налогам;</w:t>
      </w:r>
    </w:p>
    <w:p w:rsidR="009F1986" w:rsidRPr="00800DEC" w:rsidRDefault="009F1986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 xml:space="preserve">осуществлен налоговый аудит выпадающих доходов бюджета </w:t>
      </w:r>
      <w:r w:rsidRPr="00800DEC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800D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DEC">
        <w:rPr>
          <w:rFonts w:ascii="Times New Roman" w:hAnsi="Times New Roman"/>
          <w:sz w:val="26"/>
          <w:szCs w:val="26"/>
        </w:rPr>
        <w:t>муниципального района Краснокамский район Республики Башкортостан в связи с предоставлением налоговых льгот, установлением пониженных ставок по налогам;</w:t>
      </w:r>
    </w:p>
    <w:p w:rsidR="009F1986" w:rsidRPr="00800DEC" w:rsidRDefault="009F1986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Следующим этапом предусматривается изменение муниципальной методики проведения оценки эффективности предоставленных (планируемых к предоставлению) налоговых льгот и ставок налогов.</w:t>
      </w:r>
    </w:p>
    <w:p w:rsidR="009F1986" w:rsidRPr="00800DEC" w:rsidRDefault="009F1986" w:rsidP="007A13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На федеральном уровне планируется провести систематизацию и законодательное закрепление единых правил установления и взимания неналоговых платежей. В качестве подготовительных мероприятий планируется проведение инвентаризации договоров, порядков расчета арендной платы за передачу в пользование муниципального имущества.</w:t>
      </w:r>
    </w:p>
    <w:p w:rsidR="009F1986" w:rsidRPr="00800DEC" w:rsidRDefault="009F1986" w:rsidP="007A137E">
      <w:pPr>
        <w:pStyle w:val="Pa41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Приоритетом в области налоговой политики останется обеспечение бюджетной устойчивости и сбалансированности в условиях введения с 2018 года моратория на новые льготы по налогам, зачисляемым в местные бюджеты.</w:t>
      </w:r>
    </w:p>
    <w:p w:rsidR="009F1986" w:rsidRPr="00800DEC" w:rsidRDefault="009F1986" w:rsidP="007A137E">
      <w:pPr>
        <w:pStyle w:val="Pa41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Планируется продолжить мероприятия по расширению доходного потенциала на основе совершенствования механизмов налогообложения и льготирования отдельных категорий налогоплательщиков. Предусматриваются меры по повышению эффективности администрирования доходов, в том числе за счет развития порядка взимания неналоговых доходов</w:t>
      </w:r>
      <w:r w:rsidRPr="00800DEC">
        <w:rPr>
          <w:rFonts w:ascii="Times New Roman" w:hAnsi="Times New Roman"/>
          <w:color w:val="000000"/>
          <w:sz w:val="26"/>
          <w:szCs w:val="26"/>
        </w:rPr>
        <w:t>.</w:t>
      </w:r>
    </w:p>
    <w:p w:rsidR="009F1986" w:rsidRPr="00800DEC" w:rsidRDefault="009F1986" w:rsidP="007A13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EC">
        <w:rPr>
          <w:rFonts w:ascii="Times New Roman" w:hAnsi="Times New Roman"/>
          <w:sz w:val="26"/>
          <w:szCs w:val="26"/>
        </w:rPr>
        <w:t>На долгосрочную перспективу в налоговой политике будет сохранена преемственность в достижении поставленных ранее целей и задач для обеспечения заданных темпов роста экономики, выполнения социальных гарантий, стимулирования инвестиционной и инновационной активности.</w:t>
      </w:r>
    </w:p>
    <w:p w:rsidR="009F1986" w:rsidRPr="00800DEC" w:rsidRDefault="009F1986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F1986" w:rsidRPr="00800DEC" w:rsidSect="003E477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86" w:rsidRDefault="009F1986">
      <w:pPr>
        <w:spacing w:after="0" w:line="240" w:lineRule="auto"/>
      </w:pPr>
      <w:r>
        <w:separator/>
      </w:r>
    </w:p>
  </w:endnote>
  <w:endnote w:type="continuationSeparator" w:id="0">
    <w:p w:rsidR="009F1986" w:rsidRDefault="009F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86" w:rsidRDefault="009F1986">
      <w:pPr>
        <w:spacing w:after="0" w:line="240" w:lineRule="auto"/>
      </w:pPr>
      <w:r>
        <w:separator/>
      </w:r>
    </w:p>
  </w:footnote>
  <w:footnote w:type="continuationSeparator" w:id="0">
    <w:p w:rsidR="009F1986" w:rsidRDefault="009F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86" w:rsidRPr="005A34A4" w:rsidRDefault="009F1986">
    <w:pPr>
      <w:pStyle w:val="Header"/>
      <w:jc w:val="center"/>
      <w:rPr>
        <w:rFonts w:ascii="Times New Roman" w:hAnsi="Times New Roman"/>
        <w:sz w:val="28"/>
        <w:szCs w:val="28"/>
      </w:rPr>
    </w:pPr>
    <w:r w:rsidRPr="005A34A4">
      <w:rPr>
        <w:rFonts w:ascii="Times New Roman" w:hAnsi="Times New Roman"/>
        <w:sz w:val="28"/>
        <w:szCs w:val="28"/>
      </w:rPr>
      <w:fldChar w:fldCharType="begin"/>
    </w:r>
    <w:r w:rsidRPr="005A34A4">
      <w:rPr>
        <w:rFonts w:ascii="Times New Roman" w:hAnsi="Times New Roman"/>
        <w:sz w:val="28"/>
        <w:szCs w:val="28"/>
      </w:rPr>
      <w:instrText>PAGE   \* MERGEFORMAT</w:instrText>
    </w:r>
    <w:r w:rsidRPr="005A34A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A34A4">
      <w:rPr>
        <w:rFonts w:ascii="Times New Roman" w:hAnsi="Times New Roman"/>
        <w:sz w:val="28"/>
        <w:szCs w:val="28"/>
      </w:rPr>
      <w:fldChar w:fldCharType="end"/>
    </w:r>
  </w:p>
  <w:p w:rsidR="009F1986" w:rsidRDefault="009F19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AB"/>
    <w:rsid w:val="00062DB9"/>
    <w:rsid w:val="000C6BA6"/>
    <w:rsid w:val="00110147"/>
    <w:rsid w:val="00143D63"/>
    <w:rsid w:val="001708DA"/>
    <w:rsid w:val="001E2E5D"/>
    <w:rsid w:val="00224F8F"/>
    <w:rsid w:val="00292F29"/>
    <w:rsid w:val="002D34BE"/>
    <w:rsid w:val="002E49C1"/>
    <w:rsid w:val="002F30CF"/>
    <w:rsid w:val="00351B0D"/>
    <w:rsid w:val="003B2DEE"/>
    <w:rsid w:val="003B55AB"/>
    <w:rsid w:val="003E4774"/>
    <w:rsid w:val="003F1FF4"/>
    <w:rsid w:val="0040202B"/>
    <w:rsid w:val="00423024"/>
    <w:rsid w:val="00446A71"/>
    <w:rsid w:val="00475850"/>
    <w:rsid w:val="004836B2"/>
    <w:rsid w:val="004929B2"/>
    <w:rsid w:val="004B7A7C"/>
    <w:rsid w:val="004E72C9"/>
    <w:rsid w:val="004F0EAF"/>
    <w:rsid w:val="00507151"/>
    <w:rsid w:val="00507ED5"/>
    <w:rsid w:val="005139AB"/>
    <w:rsid w:val="005172EA"/>
    <w:rsid w:val="00557B39"/>
    <w:rsid w:val="005672E1"/>
    <w:rsid w:val="005A34A4"/>
    <w:rsid w:val="005A67C9"/>
    <w:rsid w:val="005B5CF4"/>
    <w:rsid w:val="005C19DD"/>
    <w:rsid w:val="005E6804"/>
    <w:rsid w:val="00610784"/>
    <w:rsid w:val="00632870"/>
    <w:rsid w:val="006C2253"/>
    <w:rsid w:val="007432D6"/>
    <w:rsid w:val="00792627"/>
    <w:rsid w:val="007A137E"/>
    <w:rsid w:val="00800DEC"/>
    <w:rsid w:val="00810066"/>
    <w:rsid w:val="00846B14"/>
    <w:rsid w:val="00853EC5"/>
    <w:rsid w:val="00923BAB"/>
    <w:rsid w:val="00937267"/>
    <w:rsid w:val="009846B2"/>
    <w:rsid w:val="009F1986"/>
    <w:rsid w:val="00A26D03"/>
    <w:rsid w:val="00A619E1"/>
    <w:rsid w:val="00AE302D"/>
    <w:rsid w:val="00AF2729"/>
    <w:rsid w:val="00B216AE"/>
    <w:rsid w:val="00B6391F"/>
    <w:rsid w:val="00B92409"/>
    <w:rsid w:val="00BA7026"/>
    <w:rsid w:val="00BD6C75"/>
    <w:rsid w:val="00BE3B6F"/>
    <w:rsid w:val="00C15622"/>
    <w:rsid w:val="00C65F64"/>
    <w:rsid w:val="00CB749C"/>
    <w:rsid w:val="00D10C48"/>
    <w:rsid w:val="00D351FD"/>
    <w:rsid w:val="00D541CA"/>
    <w:rsid w:val="00D671D6"/>
    <w:rsid w:val="00D72FF5"/>
    <w:rsid w:val="00DA5146"/>
    <w:rsid w:val="00DA6A27"/>
    <w:rsid w:val="00E076EB"/>
    <w:rsid w:val="00E83583"/>
    <w:rsid w:val="00E8778B"/>
    <w:rsid w:val="00ED2E61"/>
    <w:rsid w:val="00F15039"/>
    <w:rsid w:val="00F5484A"/>
    <w:rsid w:val="00FA63B3"/>
    <w:rsid w:val="00FC61B7"/>
    <w:rsid w:val="00FD2C59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6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1">
    <w:name w:val="Pa4+1"/>
    <w:basedOn w:val="Normal"/>
    <w:next w:val="Normal"/>
    <w:uiPriority w:val="99"/>
    <w:rsid w:val="008100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uiPriority w:val="99"/>
    <w:rsid w:val="00810066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uiPriority w:val="99"/>
    <w:rsid w:val="00810066"/>
    <w:pPr>
      <w:spacing w:line="241" w:lineRule="atLeast"/>
    </w:pPr>
    <w:rPr>
      <w:rFonts w:ascii="Trebuchet MS" w:hAnsi="Trebuchet MS" w:cs="Times New Roman"/>
      <w:color w:val="auto"/>
    </w:rPr>
  </w:style>
  <w:style w:type="paragraph" w:styleId="Header">
    <w:name w:val="header"/>
    <w:basedOn w:val="Normal"/>
    <w:link w:val="HeaderChar"/>
    <w:uiPriority w:val="99"/>
    <w:rsid w:val="008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66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810066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00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790</Words>
  <Characters>4509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Лилия Фатыховна</dc:creator>
  <cp:keywords/>
  <dc:description/>
  <cp:lastModifiedBy>Админ</cp:lastModifiedBy>
  <cp:revision>3</cp:revision>
  <cp:lastPrinted>2018-10-31T08:25:00Z</cp:lastPrinted>
  <dcterms:created xsi:type="dcterms:W3CDTF">2018-12-10T12:47:00Z</dcterms:created>
  <dcterms:modified xsi:type="dcterms:W3CDTF">2018-12-11T05:16:00Z</dcterms:modified>
</cp:coreProperties>
</file>