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C" w:rsidRDefault="009C075C" w:rsidP="00917B14">
      <w:pPr>
        <w:jc w:val="center"/>
        <w:rPr>
          <w:b/>
          <w:sz w:val="20"/>
          <w:szCs w:val="20"/>
        </w:rPr>
      </w:pPr>
    </w:p>
    <w:p w:rsidR="009C075C" w:rsidRDefault="009C075C" w:rsidP="00541C08">
      <w:pPr>
        <w:ind w:left="-900"/>
        <w:jc w:val="right"/>
        <w:rPr>
          <w:b/>
          <w:sz w:val="20"/>
          <w:szCs w:val="20"/>
        </w:rPr>
      </w:pPr>
    </w:p>
    <w:p w:rsidR="009C075C" w:rsidRDefault="009C075C" w:rsidP="00541C08">
      <w:pPr>
        <w:ind w:left="-900"/>
        <w:jc w:val="right"/>
        <w:rPr>
          <w:b/>
          <w:sz w:val="20"/>
          <w:szCs w:val="20"/>
        </w:rPr>
      </w:pPr>
    </w:p>
    <w:p w:rsidR="009C075C" w:rsidRDefault="009C075C" w:rsidP="00541C08">
      <w:pPr>
        <w:ind w:left="-900"/>
        <w:jc w:val="right"/>
        <w:rPr>
          <w:b/>
          <w:sz w:val="20"/>
          <w:szCs w:val="20"/>
        </w:rPr>
      </w:pPr>
    </w:p>
    <w:p w:rsidR="009C075C" w:rsidRDefault="009C075C" w:rsidP="00541C08">
      <w:pPr>
        <w:ind w:left="-900"/>
        <w:jc w:val="right"/>
        <w:rPr>
          <w:b/>
          <w:sz w:val="20"/>
          <w:szCs w:val="20"/>
        </w:rPr>
      </w:pPr>
    </w:p>
    <w:p w:rsidR="009C075C" w:rsidRDefault="009C075C" w:rsidP="00541C08">
      <w:pPr>
        <w:ind w:left="-900"/>
        <w:jc w:val="right"/>
        <w:rPr>
          <w:b/>
          <w:sz w:val="20"/>
          <w:szCs w:val="20"/>
        </w:rPr>
      </w:pPr>
    </w:p>
    <w:p w:rsidR="009C075C" w:rsidRDefault="009C075C" w:rsidP="00541C08">
      <w:pPr>
        <w:ind w:left="-900"/>
        <w:jc w:val="right"/>
        <w:rPr>
          <w:b/>
          <w:sz w:val="20"/>
          <w:szCs w:val="20"/>
        </w:rPr>
      </w:pPr>
    </w:p>
    <w:p w:rsidR="009C075C" w:rsidRDefault="009C075C" w:rsidP="00541C08">
      <w:pPr>
        <w:ind w:left="-900"/>
        <w:jc w:val="right"/>
        <w:rPr>
          <w:b/>
          <w:sz w:val="20"/>
          <w:szCs w:val="20"/>
        </w:rPr>
      </w:pPr>
    </w:p>
    <w:p w:rsidR="009C075C" w:rsidRDefault="009C075C" w:rsidP="00541C08">
      <w:pPr>
        <w:ind w:left="-900"/>
        <w:jc w:val="right"/>
        <w:rPr>
          <w:b/>
          <w:sz w:val="20"/>
          <w:szCs w:val="20"/>
        </w:rPr>
      </w:pPr>
    </w:p>
    <w:p w:rsidR="009C075C" w:rsidRDefault="009C075C" w:rsidP="00541C08">
      <w:pPr>
        <w:ind w:left="-900"/>
        <w:jc w:val="right"/>
        <w:rPr>
          <w:b/>
          <w:sz w:val="20"/>
          <w:szCs w:val="20"/>
        </w:rPr>
      </w:pPr>
    </w:p>
    <w:p w:rsidR="009C075C" w:rsidRDefault="009C075C" w:rsidP="00541C08">
      <w:pPr>
        <w:ind w:left="-900"/>
        <w:jc w:val="right"/>
        <w:rPr>
          <w:b/>
          <w:sz w:val="20"/>
          <w:szCs w:val="20"/>
        </w:rPr>
      </w:pPr>
    </w:p>
    <w:p w:rsidR="009C075C" w:rsidRDefault="009C075C" w:rsidP="00541C08">
      <w:pPr>
        <w:ind w:left="-900"/>
        <w:jc w:val="right"/>
        <w:rPr>
          <w:b/>
          <w:sz w:val="20"/>
          <w:szCs w:val="20"/>
        </w:rPr>
      </w:pPr>
    </w:p>
    <w:p w:rsidR="009C075C" w:rsidRDefault="009C075C" w:rsidP="00541C08">
      <w:pPr>
        <w:ind w:left="-900"/>
        <w:jc w:val="right"/>
        <w:rPr>
          <w:b/>
          <w:sz w:val="20"/>
          <w:szCs w:val="20"/>
        </w:rPr>
      </w:pPr>
    </w:p>
    <w:p w:rsidR="009C075C" w:rsidRPr="00832FAB" w:rsidRDefault="009C075C" w:rsidP="0000660F">
      <w:pPr>
        <w:jc w:val="center"/>
        <w:rPr>
          <w:b/>
          <w:sz w:val="26"/>
          <w:szCs w:val="26"/>
        </w:rPr>
      </w:pPr>
    </w:p>
    <w:p w:rsidR="009C075C" w:rsidRDefault="009C075C" w:rsidP="0061118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уточнении </w:t>
      </w:r>
      <w:r w:rsidRPr="00832FAB">
        <w:rPr>
          <w:sz w:val="26"/>
          <w:szCs w:val="26"/>
        </w:rPr>
        <w:t>схем</w:t>
      </w:r>
      <w:r>
        <w:rPr>
          <w:sz w:val="26"/>
          <w:szCs w:val="26"/>
        </w:rPr>
        <w:t>ы</w:t>
      </w:r>
      <w:r w:rsidRPr="00832FAB">
        <w:rPr>
          <w:sz w:val="26"/>
          <w:szCs w:val="26"/>
        </w:rPr>
        <w:t xml:space="preserve"> избирательных округов для проведения выборов депутатов Совета сельского поселения </w:t>
      </w:r>
      <w:r>
        <w:rPr>
          <w:sz w:val="26"/>
          <w:szCs w:val="26"/>
        </w:rPr>
        <w:t xml:space="preserve">Николо-Березовский </w:t>
      </w:r>
      <w:r w:rsidRPr="00832FAB">
        <w:rPr>
          <w:sz w:val="26"/>
          <w:szCs w:val="26"/>
        </w:rPr>
        <w:t xml:space="preserve">сельсовет муниципального района </w:t>
      </w:r>
      <w:r>
        <w:rPr>
          <w:sz w:val="26"/>
          <w:szCs w:val="26"/>
        </w:rPr>
        <w:t>Краснокамский</w:t>
      </w:r>
      <w:r w:rsidRPr="00832FAB">
        <w:rPr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>, утвержденную решением Совета</w:t>
      </w:r>
      <w:r w:rsidRPr="00FE7D6F">
        <w:rPr>
          <w:sz w:val="26"/>
          <w:szCs w:val="26"/>
        </w:rPr>
        <w:t xml:space="preserve"> </w:t>
      </w:r>
      <w:r w:rsidRPr="00832FAB">
        <w:rPr>
          <w:sz w:val="26"/>
          <w:szCs w:val="26"/>
        </w:rPr>
        <w:t>сельск</w:t>
      </w:r>
      <w:r>
        <w:rPr>
          <w:sz w:val="26"/>
          <w:szCs w:val="26"/>
        </w:rPr>
        <w:t>ого</w:t>
      </w:r>
      <w:r w:rsidRPr="00832FAB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 xml:space="preserve">я Николо-Березовский сельсовет </w:t>
      </w:r>
      <w:r w:rsidRPr="00832FAB"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 xml:space="preserve">Краснокамский </w:t>
      </w:r>
      <w:r w:rsidRPr="00832FAB">
        <w:rPr>
          <w:sz w:val="26"/>
          <w:szCs w:val="26"/>
        </w:rPr>
        <w:t>район Республики Башкортостан</w:t>
      </w:r>
      <w:r>
        <w:rPr>
          <w:sz w:val="26"/>
          <w:szCs w:val="26"/>
        </w:rPr>
        <w:t xml:space="preserve"> от 29 мая 2015 года № 302</w:t>
      </w:r>
    </w:p>
    <w:p w:rsidR="009C075C" w:rsidRPr="00832FAB" w:rsidRDefault="009C075C" w:rsidP="0061118C">
      <w:pPr>
        <w:jc w:val="center"/>
        <w:rPr>
          <w:sz w:val="26"/>
          <w:szCs w:val="26"/>
        </w:rPr>
      </w:pPr>
    </w:p>
    <w:p w:rsidR="009C075C" w:rsidRDefault="009C075C" w:rsidP="00DD695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32FAB">
        <w:rPr>
          <w:sz w:val="26"/>
          <w:szCs w:val="26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</w:t>
      </w:r>
      <w:r>
        <w:rPr>
          <w:sz w:val="26"/>
          <w:szCs w:val="26"/>
        </w:rPr>
        <w:t xml:space="preserve">в связи с дальнейшим развитием территории сельского поселения в части уточнения, а также  присвоения новых адресов и их элементов введенным в эксплуатацию зданиям и сооружениям на территории </w:t>
      </w:r>
      <w:r w:rsidRPr="00832FAB">
        <w:rPr>
          <w:sz w:val="26"/>
          <w:szCs w:val="26"/>
        </w:rPr>
        <w:t>сельск</w:t>
      </w:r>
      <w:r>
        <w:rPr>
          <w:sz w:val="26"/>
          <w:szCs w:val="26"/>
        </w:rPr>
        <w:t>ого</w:t>
      </w:r>
      <w:r w:rsidRPr="00832FAB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 xml:space="preserve">я Николо-Березовский сельсовет </w:t>
      </w:r>
      <w:r w:rsidRPr="00832FAB"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>Краснокамский</w:t>
      </w:r>
      <w:r w:rsidRPr="00832FAB">
        <w:rPr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 xml:space="preserve">, </w:t>
      </w:r>
      <w:r w:rsidRPr="00832FAB">
        <w:rPr>
          <w:sz w:val="26"/>
          <w:szCs w:val="26"/>
        </w:rPr>
        <w:t xml:space="preserve">Совет сельского поселения </w:t>
      </w:r>
      <w:r>
        <w:rPr>
          <w:sz w:val="26"/>
          <w:szCs w:val="26"/>
        </w:rPr>
        <w:t xml:space="preserve">Николо-Березовский сельсовет </w:t>
      </w:r>
      <w:r w:rsidRPr="00832FAB"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 xml:space="preserve">Краснокамский </w:t>
      </w:r>
      <w:r w:rsidRPr="00832FAB">
        <w:rPr>
          <w:sz w:val="26"/>
          <w:szCs w:val="26"/>
        </w:rPr>
        <w:t xml:space="preserve">район Республики Башкортостан </w:t>
      </w:r>
    </w:p>
    <w:p w:rsidR="009C075C" w:rsidRDefault="009C075C" w:rsidP="00DD6951">
      <w:pPr>
        <w:jc w:val="both"/>
        <w:rPr>
          <w:sz w:val="26"/>
          <w:szCs w:val="26"/>
        </w:rPr>
      </w:pPr>
    </w:p>
    <w:p w:rsidR="009C075C" w:rsidRDefault="009C075C" w:rsidP="00DD6951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И Л</w:t>
      </w:r>
      <w:r w:rsidRPr="00324A94">
        <w:rPr>
          <w:sz w:val="26"/>
          <w:szCs w:val="26"/>
        </w:rPr>
        <w:t>:</w:t>
      </w:r>
    </w:p>
    <w:p w:rsidR="009C075C" w:rsidRPr="00832FAB" w:rsidRDefault="009C075C" w:rsidP="0000660F">
      <w:pPr>
        <w:ind w:firstLine="284"/>
        <w:jc w:val="both"/>
        <w:rPr>
          <w:sz w:val="26"/>
          <w:szCs w:val="26"/>
        </w:rPr>
      </w:pPr>
    </w:p>
    <w:p w:rsidR="009C075C" w:rsidRPr="00832FAB" w:rsidRDefault="009C075C" w:rsidP="00DD6951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Уточнить схему избирательных округов</w:t>
      </w:r>
      <w:r w:rsidRPr="0061118C">
        <w:rPr>
          <w:sz w:val="26"/>
          <w:szCs w:val="26"/>
        </w:rPr>
        <w:t xml:space="preserve"> </w:t>
      </w:r>
      <w:r w:rsidRPr="00832FAB">
        <w:rPr>
          <w:sz w:val="26"/>
          <w:szCs w:val="26"/>
        </w:rPr>
        <w:t xml:space="preserve">для проведения выборов депутатов Совета сельского поселения </w:t>
      </w:r>
      <w:r>
        <w:rPr>
          <w:sz w:val="26"/>
          <w:szCs w:val="26"/>
        </w:rPr>
        <w:t xml:space="preserve">Николо-Березовский </w:t>
      </w:r>
      <w:r w:rsidRPr="00832FAB">
        <w:rPr>
          <w:sz w:val="26"/>
          <w:szCs w:val="26"/>
        </w:rPr>
        <w:t>сельсовет муниципал</w:t>
      </w:r>
      <w:r>
        <w:rPr>
          <w:sz w:val="26"/>
          <w:szCs w:val="26"/>
        </w:rPr>
        <w:t xml:space="preserve">ьного района Краснокамский район </w:t>
      </w:r>
      <w:r w:rsidRPr="00832FAB">
        <w:rPr>
          <w:sz w:val="26"/>
          <w:szCs w:val="26"/>
        </w:rPr>
        <w:t>Республики Башкортостан</w:t>
      </w:r>
      <w:r>
        <w:rPr>
          <w:sz w:val="26"/>
          <w:szCs w:val="26"/>
        </w:rPr>
        <w:t>, утвержденную</w:t>
      </w:r>
      <w:r w:rsidRPr="00761884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решением Совета</w:t>
      </w:r>
      <w:r w:rsidRPr="00FE7D6F">
        <w:rPr>
          <w:sz w:val="26"/>
          <w:szCs w:val="26"/>
        </w:rPr>
        <w:t xml:space="preserve"> </w:t>
      </w:r>
      <w:r w:rsidRPr="00832FAB">
        <w:rPr>
          <w:sz w:val="26"/>
          <w:szCs w:val="26"/>
        </w:rPr>
        <w:t>сельск</w:t>
      </w:r>
      <w:r>
        <w:rPr>
          <w:sz w:val="26"/>
          <w:szCs w:val="26"/>
        </w:rPr>
        <w:t>ого</w:t>
      </w:r>
      <w:r w:rsidRPr="00832FAB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 xml:space="preserve">я Николо-Березовский сельсовет </w:t>
      </w:r>
      <w:r w:rsidRPr="00832FAB"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>Краснокамский</w:t>
      </w:r>
      <w:r w:rsidRPr="00832FAB">
        <w:rPr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 xml:space="preserve"> от 29 мая 2015 года, № 302, </w:t>
      </w:r>
      <w:r w:rsidRPr="00675FD5">
        <w:rPr>
          <w:sz w:val="26"/>
          <w:szCs w:val="26"/>
        </w:rPr>
        <w:t>изложив ее и графическое изображение в следующей редакции (приложения 1, 2).</w:t>
      </w:r>
    </w:p>
    <w:p w:rsidR="009C075C" w:rsidRPr="00832FAB" w:rsidRDefault="009C075C" w:rsidP="00DD6951">
      <w:pPr>
        <w:numPr>
          <w:ilvl w:val="0"/>
          <w:numId w:val="4"/>
        </w:numPr>
        <w:jc w:val="both"/>
        <w:rPr>
          <w:i/>
          <w:sz w:val="26"/>
          <w:szCs w:val="26"/>
        </w:rPr>
      </w:pPr>
      <w:r w:rsidRPr="00832FAB">
        <w:rPr>
          <w:sz w:val="26"/>
          <w:szCs w:val="26"/>
        </w:rPr>
        <w:t>Обнародовать схему избирательн</w:t>
      </w:r>
      <w:r>
        <w:rPr>
          <w:sz w:val="26"/>
          <w:szCs w:val="26"/>
        </w:rPr>
        <w:t>ых</w:t>
      </w:r>
      <w:r w:rsidRPr="00832FAB">
        <w:rPr>
          <w:sz w:val="26"/>
          <w:szCs w:val="26"/>
        </w:rPr>
        <w:t xml:space="preserve"> округ</w:t>
      </w:r>
      <w:r>
        <w:rPr>
          <w:sz w:val="26"/>
          <w:szCs w:val="26"/>
        </w:rPr>
        <w:t xml:space="preserve">ов </w:t>
      </w:r>
      <w:r w:rsidRPr="00832FAB">
        <w:rPr>
          <w:sz w:val="26"/>
          <w:szCs w:val="26"/>
        </w:rPr>
        <w:t>и ее графическое изображение путем размещения на информационном стенде Администрации, расположенном по адрес</w:t>
      </w:r>
      <w:r>
        <w:rPr>
          <w:sz w:val="26"/>
          <w:szCs w:val="26"/>
        </w:rPr>
        <w:t>у: Республика Башкортостан, Краснокамский район, с.Николо-Березовка, ул. Карла Маркса, 5</w:t>
      </w:r>
      <w:r w:rsidRPr="00832FAB">
        <w:rPr>
          <w:sz w:val="26"/>
          <w:szCs w:val="26"/>
        </w:rPr>
        <w:t xml:space="preserve">, и на </w:t>
      </w:r>
      <w:r>
        <w:rPr>
          <w:sz w:val="26"/>
          <w:szCs w:val="26"/>
        </w:rPr>
        <w:t xml:space="preserve">официальном </w:t>
      </w:r>
      <w:r w:rsidRPr="00832FAB">
        <w:rPr>
          <w:sz w:val="26"/>
          <w:szCs w:val="26"/>
        </w:rPr>
        <w:t xml:space="preserve">сайте сельского поселения </w:t>
      </w:r>
      <w:r>
        <w:rPr>
          <w:sz w:val="26"/>
          <w:szCs w:val="26"/>
        </w:rPr>
        <w:t xml:space="preserve">Николо-Березовский </w:t>
      </w:r>
      <w:r w:rsidRPr="00832FAB">
        <w:rPr>
          <w:sz w:val="26"/>
          <w:szCs w:val="26"/>
        </w:rPr>
        <w:t xml:space="preserve">сельсовет муниципального района </w:t>
      </w:r>
      <w:r>
        <w:rPr>
          <w:sz w:val="26"/>
          <w:szCs w:val="26"/>
        </w:rPr>
        <w:t>Краснокамский</w:t>
      </w:r>
      <w:r w:rsidRPr="00832FAB">
        <w:rPr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 xml:space="preserve"> </w:t>
      </w:r>
      <w:r w:rsidRPr="00D7629E">
        <w:rPr>
          <w:sz w:val="26"/>
          <w:szCs w:val="26"/>
        </w:rPr>
        <w:t xml:space="preserve">не позднее </w:t>
      </w:r>
      <w:r>
        <w:rPr>
          <w:sz w:val="26"/>
          <w:szCs w:val="26"/>
        </w:rPr>
        <w:t>5 апреля 2019 года.</w:t>
      </w:r>
    </w:p>
    <w:p w:rsidR="009C075C" w:rsidRDefault="009C075C" w:rsidP="00DD6951">
      <w:pPr>
        <w:numPr>
          <w:ilvl w:val="0"/>
          <w:numId w:val="4"/>
        </w:numPr>
        <w:jc w:val="both"/>
        <w:rPr>
          <w:sz w:val="26"/>
          <w:szCs w:val="26"/>
        </w:rPr>
      </w:pPr>
      <w:r w:rsidRPr="00832FAB">
        <w:rPr>
          <w:sz w:val="26"/>
          <w:szCs w:val="26"/>
        </w:rPr>
        <w:t xml:space="preserve">Направить настоящее </w:t>
      </w:r>
      <w:r>
        <w:rPr>
          <w:sz w:val="26"/>
          <w:szCs w:val="26"/>
        </w:rPr>
        <w:t>Р</w:t>
      </w:r>
      <w:r w:rsidRPr="00832FAB">
        <w:rPr>
          <w:sz w:val="26"/>
          <w:szCs w:val="26"/>
        </w:rPr>
        <w:t xml:space="preserve">ешение в территориальную избирательную комиссию муниципального района </w:t>
      </w:r>
      <w:r>
        <w:rPr>
          <w:sz w:val="26"/>
          <w:szCs w:val="26"/>
        </w:rPr>
        <w:t xml:space="preserve">Краснокамский </w:t>
      </w:r>
      <w:r w:rsidRPr="00832FAB">
        <w:rPr>
          <w:sz w:val="26"/>
          <w:szCs w:val="26"/>
        </w:rPr>
        <w:t>район Республики Башкортостан.</w:t>
      </w:r>
    </w:p>
    <w:p w:rsidR="009C075C" w:rsidRPr="00832FAB" w:rsidRDefault="009C075C" w:rsidP="00DD6951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Контроль исполнения Решения оставляю за собой.</w:t>
      </w:r>
    </w:p>
    <w:p w:rsidR="009C075C" w:rsidRDefault="009C075C" w:rsidP="0000660F">
      <w:pPr>
        <w:jc w:val="both"/>
        <w:rPr>
          <w:sz w:val="26"/>
          <w:szCs w:val="26"/>
        </w:rPr>
      </w:pPr>
    </w:p>
    <w:p w:rsidR="009C075C" w:rsidRDefault="009C075C" w:rsidP="0000660F">
      <w:pPr>
        <w:jc w:val="both"/>
        <w:rPr>
          <w:sz w:val="26"/>
          <w:szCs w:val="26"/>
        </w:rPr>
      </w:pPr>
    </w:p>
    <w:p w:rsidR="009C075C" w:rsidRDefault="009C075C" w:rsidP="0000660F">
      <w:pPr>
        <w:rPr>
          <w:sz w:val="26"/>
          <w:szCs w:val="26"/>
        </w:rPr>
      </w:pPr>
      <w:r>
        <w:rPr>
          <w:sz w:val="26"/>
          <w:szCs w:val="26"/>
        </w:rPr>
        <w:tab/>
        <w:t>Глава сельского поселения</w:t>
      </w:r>
    </w:p>
    <w:p w:rsidR="009C075C" w:rsidRPr="00742C58" w:rsidRDefault="009C075C" w:rsidP="0000660F">
      <w:r>
        <w:rPr>
          <w:sz w:val="26"/>
          <w:szCs w:val="26"/>
        </w:rPr>
        <w:tab/>
        <w:t>Николо-Березовский сельсовет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А.В. Карабут</w:t>
      </w:r>
    </w:p>
    <w:p w:rsidR="009C075C" w:rsidRDefault="009C075C" w:rsidP="00E760C6">
      <w:pPr>
        <w:ind w:firstLine="5400"/>
      </w:pPr>
    </w:p>
    <w:p w:rsidR="009C075C" w:rsidRDefault="009C075C" w:rsidP="00E760C6">
      <w:pPr>
        <w:ind w:firstLine="5400"/>
      </w:pPr>
    </w:p>
    <w:p w:rsidR="009C075C" w:rsidRPr="00E760C6" w:rsidRDefault="009C075C" w:rsidP="00DD6951">
      <w:pPr>
        <w:jc w:val="right"/>
      </w:pPr>
      <w:r w:rsidRPr="00E760C6">
        <w:t>Приложение</w:t>
      </w:r>
      <w:r>
        <w:t xml:space="preserve"> 1</w:t>
      </w:r>
      <w:r w:rsidRPr="00E760C6">
        <w:t xml:space="preserve"> </w:t>
      </w:r>
    </w:p>
    <w:p w:rsidR="009C075C" w:rsidRDefault="009C075C" w:rsidP="00DD6951">
      <w:pPr>
        <w:jc w:val="right"/>
      </w:pPr>
      <w:r w:rsidRPr="00E760C6">
        <w:t xml:space="preserve">к решению Совета сельского поселения </w:t>
      </w:r>
    </w:p>
    <w:p w:rsidR="009C075C" w:rsidRPr="00E760C6" w:rsidRDefault="009C075C" w:rsidP="00DD6951">
      <w:pPr>
        <w:jc w:val="right"/>
      </w:pPr>
      <w:r>
        <w:t xml:space="preserve">Николо-Березовский </w:t>
      </w:r>
      <w:r w:rsidRPr="00E760C6">
        <w:t>сельсовет</w:t>
      </w:r>
    </w:p>
    <w:p w:rsidR="009C075C" w:rsidRDefault="009C075C" w:rsidP="00DD6951">
      <w:pPr>
        <w:jc w:val="right"/>
      </w:pPr>
      <w:r>
        <w:t>муниципального района</w:t>
      </w:r>
      <w:r w:rsidRPr="00E760C6">
        <w:t xml:space="preserve"> </w:t>
      </w:r>
    </w:p>
    <w:p w:rsidR="009C075C" w:rsidRDefault="009C075C" w:rsidP="00DD6951">
      <w:pPr>
        <w:jc w:val="right"/>
      </w:pPr>
      <w:r>
        <w:t xml:space="preserve">Краснокамский </w:t>
      </w:r>
      <w:r w:rsidRPr="00E760C6">
        <w:t xml:space="preserve">район </w:t>
      </w:r>
    </w:p>
    <w:p w:rsidR="009C075C" w:rsidRDefault="009C075C" w:rsidP="00DD6951">
      <w:pPr>
        <w:jc w:val="right"/>
      </w:pPr>
      <w:r>
        <w:t>Республики Башкортостан</w:t>
      </w:r>
    </w:p>
    <w:p w:rsidR="009C075C" w:rsidRPr="00E760C6" w:rsidRDefault="009C075C" w:rsidP="00DD6951">
      <w:pPr>
        <w:jc w:val="right"/>
      </w:pPr>
      <w:r w:rsidRPr="00E760C6">
        <w:t xml:space="preserve">от </w:t>
      </w:r>
      <w:r>
        <w:t>03.04.</w:t>
      </w:r>
      <w:r w:rsidRPr="00DD6951">
        <w:t>2019 г.</w:t>
      </w:r>
      <w:r w:rsidRPr="00E760C6">
        <w:t xml:space="preserve"> № </w:t>
      </w:r>
      <w:r>
        <w:t>210</w:t>
      </w:r>
    </w:p>
    <w:p w:rsidR="009C075C" w:rsidRPr="00742C58" w:rsidRDefault="009C075C" w:rsidP="00E760C6"/>
    <w:p w:rsidR="009C075C" w:rsidRPr="00090D76" w:rsidRDefault="009C075C" w:rsidP="00090D76">
      <w:pPr>
        <w:shd w:val="clear" w:color="auto" w:fill="FFFFFF"/>
        <w:spacing w:line="315" w:lineRule="atLeast"/>
        <w:jc w:val="center"/>
        <w:textAlignment w:val="baseline"/>
        <w:rPr>
          <w:sz w:val="26"/>
          <w:szCs w:val="26"/>
        </w:rPr>
      </w:pPr>
      <w:r w:rsidRPr="00090D76">
        <w:rPr>
          <w:sz w:val="26"/>
          <w:szCs w:val="26"/>
        </w:rPr>
        <w:t>Схема</w:t>
      </w:r>
    </w:p>
    <w:p w:rsidR="009C075C" w:rsidRDefault="009C075C" w:rsidP="00090D76">
      <w:pPr>
        <w:shd w:val="clear" w:color="auto" w:fill="FFFFFF"/>
        <w:spacing w:line="315" w:lineRule="atLeast"/>
        <w:jc w:val="center"/>
        <w:textAlignment w:val="baseline"/>
        <w:rPr>
          <w:sz w:val="26"/>
          <w:szCs w:val="26"/>
        </w:rPr>
      </w:pPr>
      <w:r w:rsidRPr="00090D76">
        <w:rPr>
          <w:sz w:val="26"/>
          <w:szCs w:val="26"/>
        </w:rPr>
        <w:t xml:space="preserve">избирательных округов для проведения выборов депутатов Совета </w:t>
      </w:r>
    </w:p>
    <w:p w:rsidR="009C075C" w:rsidRDefault="009C075C" w:rsidP="00090D76">
      <w:pPr>
        <w:shd w:val="clear" w:color="auto" w:fill="FFFFFF"/>
        <w:spacing w:line="315" w:lineRule="atLeast"/>
        <w:jc w:val="center"/>
        <w:textAlignment w:val="baseline"/>
        <w:rPr>
          <w:sz w:val="26"/>
          <w:szCs w:val="26"/>
        </w:rPr>
      </w:pPr>
      <w:r w:rsidRPr="00090D76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Николо-Березовский</w:t>
      </w:r>
      <w:r w:rsidRPr="00090D76">
        <w:rPr>
          <w:sz w:val="26"/>
          <w:szCs w:val="26"/>
        </w:rPr>
        <w:t xml:space="preserve"> сельсовет муниципального района </w:t>
      </w:r>
    </w:p>
    <w:p w:rsidR="009C075C" w:rsidRPr="00090D76" w:rsidRDefault="009C075C" w:rsidP="00090D76">
      <w:pPr>
        <w:shd w:val="clear" w:color="auto" w:fill="FFFFFF"/>
        <w:spacing w:line="315" w:lineRule="atLeast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Краснокамский</w:t>
      </w:r>
      <w:r w:rsidRPr="00090D76">
        <w:rPr>
          <w:sz w:val="26"/>
          <w:szCs w:val="26"/>
        </w:rPr>
        <w:t xml:space="preserve"> район Республики Башкортостан </w:t>
      </w:r>
    </w:p>
    <w:p w:rsidR="009C075C" w:rsidRPr="00090D76" w:rsidRDefault="009C075C" w:rsidP="00090D76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6"/>
        <w:gridCol w:w="5472"/>
        <w:gridCol w:w="2160"/>
      </w:tblGrid>
      <w:tr w:rsidR="009C075C" w:rsidRPr="00C53F07" w:rsidTr="00E0537A">
        <w:tc>
          <w:tcPr>
            <w:tcW w:w="2196" w:type="dxa"/>
          </w:tcPr>
          <w:p w:rsidR="009C075C" w:rsidRPr="00C53F07" w:rsidRDefault="009C075C" w:rsidP="00D57B58">
            <w:pPr>
              <w:jc w:val="center"/>
              <w:rPr>
                <w:b/>
                <w:sz w:val="26"/>
                <w:szCs w:val="26"/>
              </w:rPr>
            </w:pPr>
            <w:r w:rsidRPr="00C53F07">
              <w:rPr>
                <w:b/>
                <w:sz w:val="26"/>
                <w:szCs w:val="26"/>
              </w:rPr>
              <w:t>№ округов</w:t>
            </w:r>
          </w:p>
        </w:tc>
        <w:tc>
          <w:tcPr>
            <w:tcW w:w="5472" w:type="dxa"/>
          </w:tcPr>
          <w:p w:rsidR="009C075C" w:rsidRPr="00C53F07" w:rsidRDefault="009C075C" w:rsidP="00D57B58">
            <w:pPr>
              <w:jc w:val="center"/>
              <w:rPr>
                <w:b/>
                <w:sz w:val="26"/>
                <w:szCs w:val="26"/>
              </w:rPr>
            </w:pPr>
            <w:r w:rsidRPr="00C53F07">
              <w:rPr>
                <w:b/>
                <w:sz w:val="26"/>
                <w:szCs w:val="26"/>
              </w:rPr>
              <w:t>Граница округов</w:t>
            </w:r>
          </w:p>
        </w:tc>
        <w:tc>
          <w:tcPr>
            <w:tcW w:w="2160" w:type="dxa"/>
          </w:tcPr>
          <w:p w:rsidR="009C075C" w:rsidRPr="00C53F07" w:rsidRDefault="009C075C" w:rsidP="00D57B58">
            <w:pPr>
              <w:jc w:val="center"/>
              <w:rPr>
                <w:b/>
                <w:sz w:val="26"/>
                <w:szCs w:val="26"/>
              </w:rPr>
            </w:pPr>
            <w:r w:rsidRPr="00C53F07">
              <w:rPr>
                <w:b/>
                <w:sz w:val="26"/>
                <w:szCs w:val="26"/>
              </w:rPr>
              <w:t>Количество избирателей</w:t>
            </w:r>
          </w:p>
        </w:tc>
      </w:tr>
      <w:tr w:rsidR="009C075C" w:rsidRPr="00C53F07" w:rsidTr="00E0537A">
        <w:tc>
          <w:tcPr>
            <w:tcW w:w="2196" w:type="dxa"/>
          </w:tcPr>
          <w:p w:rsidR="009C075C" w:rsidRPr="00C53F07" w:rsidRDefault="009C075C" w:rsidP="00D57B58">
            <w:pPr>
              <w:jc w:val="center"/>
              <w:rPr>
                <w:b/>
                <w:sz w:val="26"/>
                <w:szCs w:val="26"/>
              </w:rPr>
            </w:pPr>
            <w:r w:rsidRPr="00C53F07">
              <w:rPr>
                <w:b/>
                <w:sz w:val="26"/>
                <w:szCs w:val="26"/>
              </w:rPr>
              <w:t>1-й  округ</w:t>
            </w:r>
          </w:p>
        </w:tc>
        <w:tc>
          <w:tcPr>
            <w:tcW w:w="5472" w:type="dxa"/>
          </w:tcPr>
          <w:p w:rsidR="009C075C" w:rsidRPr="00C53F07" w:rsidRDefault="009C075C" w:rsidP="00D57B58">
            <w:pPr>
              <w:jc w:val="center"/>
              <w:rPr>
                <w:b/>
                <w:sz w:val="26"/>
                <w:szCs w:val="26"/>
              </w:rPr>
            </w:pPr>
            <w:r w:rsidRPr="00C53F07">
              <w:rPr>
                <w:b/>
                <w:sz w:val="26"/>
                <w:szCs w:val="26"/>
              </w:rPr>
              <w:t xml:space="preserve">с. Николо-Березовка: 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 xml:space="preserve">ул. Крупская, 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>ул. Колхозная,</w:t>
            </w:r>
          </w:p>
          <w:p w:rsidR="009C075C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 xml:space="preserve">ул. Макаренко, 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>ул.Монтажников,</w:t>
            </w:r>
          </w:p>
          <w:p w:rsidR="009C075C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>пер. Монтажников</w:t>
            </w:r>
          </w:p>
          <w:p w:rsidR="009C075C" w:rsidRDefault="009C075C" w:rsidP="00E0537A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 xml:space="preserve">ул. Краса Увал, </w:t>
            </w:r>
          </w:p>
          <w:p w:rsidR="009C075C" w:rsidRPr="00C53F07" w:rsidRDefault="009C075C" w:rsidP="00E053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СПК «Солнечный»</w:t>
            </w:r>
          </w:p>
        </w:tc>
        <w:tc>
          <w:tcPr>
            <w:tcW w:w="2160" w:type="dxa"/>
          </w:tcPr>
          <w:p w:rsidR="009C075C" w:rsidRPr="00C53F07" w:rsidRDefault="009C075C" w:rsidP="00D57B58">
            <w:pPr>
              <w:jc w:val="center"/>
              <w:rPr>
                <w:b/>
                <w:sz w:val="26"/>
                <w:szCs w:val="26"/>
              </w:rPr>
            </w:pPr>
            <w:r w:rsidRPr="00C53F07">
              <w:rPr>
                <w:b/>
                <w:sz w:val="26"/>
                <w:szCs w:val="26"/>
              </w:rPr>
              <w:t>505</w:t>
            </w:r>
          </w:p>
        </w:tc>
      </w:tr>
      <w:tr w:rsidR="009C075C" w:rsidRPr="00C53F07" w:rsidTr="00E0537A">
        <w:trPr>
          <w:trHeight w:val="2271"/>
        </w:trPr>
        <w:tc>
          <w:tcPr>
            <w:tcW w:w="2196" w:type="dxa"/>
          </w:tcPr>
          <w:p w:rsidR="009C075C" w:rsidRPr="00C53F07" w:rsidRDefault="009C075C" w:rsidP="00D57B58">
            <w:pPr>
              <w:jc w:val="center"/>
              <w:rPr>
                <w:b/>
                <w:sz w:val="26"/>
                <w:szCs w:val="26"/>
              </w:rPr>
            </w:pPr>
            <w:r w:rsidRPr="00C53F07">
              <w:rPr>
                <w:b/>
                <w:sz w:val="26"/>
                <w:szCs w:val="26"/>
              </w:rPr>
              <w:t>2-й округ</w:t>
            </w:r>
          </w:p>
        </w:tc>
        <w:tc>
          <w:tcPr>
            <w:tcW w:w="5472" w:type="dxa"/>
          </w:tcPr>
          <w:p w:rsidR="009C075C" w:rsidRPr="00C53F07" w:rsidRDefault="009C075C" w:rsidP="00D57B58">
            <w:pPr>
              <w:jc w:val="center"/>
              <w:rPr>
                <w:b/>
                <w:sz w:val="26"/>
                <w:szCs w:val="26"/>
              </w:rPr>
            </w:pPr>
            <w:r w:rsidRPr="00C53F07">
              <w:rPr>
                <w:b/>
                <w:sz w:val="26"/>
                <w:szCs w:val="26"/>
              </w:rPr>
              <w:t xml:space="preserve">с. Николо-Березовка: 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>ул.</w:t>
            </w:r>
            <w:r w:rsidRPr="00C53F07">
              <w:rPr>
                <w:b/>
                <w:sz w:val="26"/>
                <w:szCs w:val="26"/>
              </w:rPr>
              <w:t xml:space="preserve"> </w:t>
            </w:r>
            <w:r w:rsidRPr="00C53F07">
              <w:rPr>
                <w:sz w:val="26"/>
                <w:szCs w:val="26"/>
              </w:rPr>
              <w:t>Пионерская,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>ул. Ленина,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 xml:space="preserve">ул. Зенцова, 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 xml:space="preserve">ул. Комсомольская, </w:t>
            </w:r>
          </w:p>
          <w:p w:rsidR="009C075C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 xml:space="preserve">ул. Дорожная, д. с 1 по 5, с 2-4, 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 xml:space="preserve">ул. Строителей, д. с 1 по 17, с 2 по 8 </w:t>
            </w:r>
          </w:p>
        </w:tc>
        <w:tc>
          <w:tcPr>
            <w:tcW w:w="2160" w:type="dxa"/>
          </w:tcPr>
          <w:p w:rsidR="009C075C" w:rsidRPr="00C53F07" w:rsidRDefault="009C075C" w:rsidP="00D57B58">
            <w:pPr>
              <w:jc w:val="center"/>
              <w:rPr>
                <w:b/>
                <w:sz w:val="26"/>
                <w:szCs w:val="26"/>
              </w:rPr>
            </w:pPr>
            <w:r w:rsidRPr="00C53F07">
              <w:rPr>
                <w:b/>
                <w:sz w:val="26"/>
                <w:szCs w:val="26"/>
              </w:rPr>
              <w:t>488</w:t>
            </w:r>
          </w:p>
        </w:tc>
      </w:tr>
      <w:tr w:rsidR="009C075C" w:rsidRPr="00C53F07" w:rsidTr="00E0537A">
        <w:tc>
          <w:tcPr>
            <w:tcW w:w="2196" w:type="dxa"/>
          </w:tcPr>
          <w:p w:rsidR="009C075C" w:rsidRPr="00C53F07" w:rsidRDefault="009C075C" w:rsidP="00D57B58">
            <w:pPr>
              <w:jc w:val="center"/>
              <w:rPr>
                <w:b/>
                <w:sz w:val="26"/>
                <w:szCs w:val="26"/>
              </w:rPr>
            </w:pPr>
            <w:r w:rsidRPr="00C53F07">
              <w:rPr>
                <w:b/>
                <w:sz w:val="26"/>
                <w:szCs w:val="26"/>
              </w:rPr>
              <w:t>3 –й округ</w:t>
            </w:r>
          </w:p>
        </w:tc>
        <w:tc>
          <w:tcPr>
            <w:tcW w:w="5472" w:type="dxa"/>
          </w:tcPr>
          <w:p w:rsidR="009C075C" w:rsidRPr="00C53F07" w:rsidRDefault="009C075C" w:rsidP="00D57B58">
            <w:pPr>
              <w:jc w:val="center"/>
              <w:rPr>
                <w:b/>
                <w:sz w:val="26"/>
                <w:szCs w:val="26"/>
              </w:rPr>
            </w:pPr>
            <w:r w:rsidRPr="00C53F07">
              <w:rPr>
                <w:b/>
                <w:sz w:val="26"/>
                <w:szCs w:val="26"/>
              </w:rPr>
              <w:t xml:space="preserve">с. Николо-Березовка: 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 xml:space="preserve">ул. Мичурина, 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>ул. Победа,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>ул. Береговая,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>ул. Малышева,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 xml:space="preserve">ул. Папанина, 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 xml:space="preserve">ул. Чайковского, 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>ул. Дорожная, д. с 7 по 19,</w:t>
            </w:r>
            <w:r>
              <w:rPr>
                <w:sz w:val="26"/>
                <w:szCs w:val="26"/>
              </w:rPr>
              <w:t xml:space="preserve"> </w:t>
            </w:r>
            <w:r w:rsidRPr="00C53F07">
              <w:rPr>
                <w:sz w:val="26"/>
                <w:szCs w:val="26"/>
              </w:rPr>
              <w:t xml:space="preserve">с 6 по 26, 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>ул. Строителей, д. с 19 по 31,</w:t>
            </w:r>
            <w:r>
              <w:rPr>
                <w:sz w:val="26"/>
                <w:szCs w:val="26"/>
              </w:rPr>
              <w:t xml:space="preserve"> </w:t>
            </w:r>
            <w:r w:rsidRPr="00C53F07">
              <w:rPr>
                <w:sz w:val="26"/>
                <w:szCs w:val="26"/>
              </w:rPr>
              <w:t xml:space="preserve">10, 10-а, 22, 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>пер. Дорожный,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 xml:space="preserve">пер. Строителей, 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>пер. Победы,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 xml:space="preserve">ул. Инициативная, д. с 1 по 9, с 2 по 10, 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>ул. Нефтяников, д. с 1 по 9, с 2 по 12</w:t>
            </w:r>
          </w:p>
        </w:tc>
        <w:tc>
          <w:tcPr>
            <w:tcW w:w="2160" w:type="dxa"/>
          </w:tcPr>
          <w:p w:rsidR="009C075C" w:rsidRPr="00C53F07" w:rsidRDefault="009C075C" w:rsidP="00D57B58">
            <w:pPr>
              <w:jc w:val="center"/>
              <w:rPr>
                <w:b/>
                <w:sz w:val="26"/>
                <w:szCs w:val="26"/>
              </w:rPr>
            </w:pPr>
            <w:r w:rsidRPr="00C53F07">
              <w:rPr>
                <w:b/>
                <w:sz w:val="26"/>
                <w:szCs w:val="26"/>
              </w:rPr>
              <w:t>542</w:t>
            </w:r>
          </w:p>
        </w:tc>
      </w:tr>
      <w:tr w:rsidR="009C075C" w:rsidRPr="00C53F07" w:rsidTr="00E0537A">
        <w:tc>
          <w:tcPr>
            <w:tcW w:w="2196" w:type="dxa"/>
          </w:tcPr>
          <w:p w:rsidR="009C075C" w:rsidRPr="00C53F07" w:rsidRDefault="009C075C" w:rsidP="00D57B58">
            <w:pPr>
              <w:jc w:val="center"/>
              <w:rPr>
                <w:b/>
                <w:sz w:val="26"/>
                <w:szCs w:val="26"/>
              </w:rPr>
            </w:pPr>
            <w:r w:rsidRPr="00C53F07">
              <w:rPr>
                <w:b/>
                <w:sz w:val="26"/>
                <w:szCs w:val="26"/>
              </w:rPr>
              <w:t>4-й  округ</w:t>
            </w:r>
          </w:p>
          <w:p w:rsidR="009C075C" w:rsidRPr="00C53F07" w:rsidRDefault="009C075C" w:rsidP="00D57B58">
            <w:pPr>
              <w:jc w:val="center"/>
              <w:rPr>
                <w:b/>
                <w:sz w:val="26"/>
                <w:szCs w:val="26"/>
              </w:rPr>
            </w:pPr>
            <w:r w:rsidRPr="00C53F07">
              <w:rPr>
                <w:b/>
                <w:sz w:val="26"/>
                <w:szCs w:val="26"/>
              </w:rPr>
              <w:t>4-х мандатный избирательный округ</w:t>
            </w:r>
          </w:p>
          <w:p w:rsidR="009C075C" w:rsidRPr="00C53F07" w:rsidRDefault="009C075C" w:rsidP="00D57B5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72" w:type="dxa"/>
          </w:tcPr>
          <w:p w:rsidR="009C075C" w:rsidRPr="00C53F07" w:rsidRDefault="009C075C" w:rsidP="00D57B58">
            <w:pPr>
              <w:jc w:val="center"/>
              <w:rPr>
                <w:b/>
                <w:sz w:val="26"/>
                <w:szCs w:val="26"/>
              </w:rPr>
            </w:pPr>
            <w:r w:rsidRPr="00C53F07">
              <w:rPr>
                <w:b/>
                <w:sz w:val="26"/>
                <w:szCs w:val="26"/>
              </w:rPr>
              <w:t xml:space="preserve">с. Николо-Березовка: </w:t>
            </w:r>
          </w:p>
          <w:p w:rsidR="009C075C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 xml:space="preserve">ул. Дорожная: 31, 31Б, 37, 37/1, 39/1, 39/3,41,43,40/1-40/5, 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 xml:space="preserve">ул. Камская, 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>ул. К. Маркса,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>ул. Новоселов,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>ул. Нефтяников, д. с 14 по 26, с 11 по 27, 27-а,</w:t>
            </w:r>
            <w:r>
              <w:rPr>
                <w:sz w:val="26"/>
                <w:szCs w:val="26"/>
              </w:rPr>
              <w:t xml:space="preserve"> </w:t>
            </w:r>
            <w:r w:rsidRPr="00C53F07">
              <w:rPr>
                <w:sz w:val="26"/>
                <w:szCs w:val="26"/>
              </w:rPr>
              <w:t>27-б,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>ул. Инициативная, д. с 12 по 32, с 11 по 33,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 xml:space="preserve">ул. Октябрьская, 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 xml:space="preserve">ул. Фестивальная, 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 xml:space="preserve">ул. Мира, </w:t>
            </w:r>
          </w:p>
          <w:p w:rsidR="009C075C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 xml:space="preserve">ул. Молодежная, д. с 9 до конца, 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>ул. Зеленая,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 xml:space="preserve">пер. Зеленый, 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>ул. Восточная,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 xml:space="preserve">ул. Полевая, 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 xml:space="preserve">ул. Садовая, 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 xml:space="preserve">пер. Садовый, 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Дружбы, д. с 1 по 85</w:t>
            </w:r>
            <w:r w:rsidRPr="00C53F07">
              <w:rPr>
                <w:sz w:val="26"/>
                <w:szCs w:val="26"/>
              </w:rPr>
              <w:t>,191,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>ул. Строителей, д. с 24 по 34, с 35 по 49,49-а,</w:t>
            </w:r>
            <w:r>
              <w:rPr>
                <w:sz w:val="26"/>
                <w:szCs w:val="26"/>
              </w:rPr>
              <w:t xml:space="preserve"> </w:t>
            </w:r>
            <w:r w:rsidRPr="00C53F07">
              <w:rPr>
                <w:sz w:val="26"/>
                <w:szCs w:val="26"/>
              </w:rPr>
              <w:t>49-б,51,51/2,51/3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>СНТ «Березка»,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>СТ «Росинка»</w:t>
            </w:r>
          </w:p>
        </w:tc>
        <w:tc>
          <w:tcPr>
            <w:tcW w:w="2160" w:type="dxa"/>
          </w:tcPr>
          <w:p w:rsidR="009C075C" w:rsidRPr="00C53F07" w:rsidRDefault="009C075C" w:rsidP="00D57B58">
            <w:pPr>
              <w:jc w:val="center"/>
              <w:rPr>
                <w:b/>
                <w:sz w:val="26"/>
                <w:szCs w:val="26"/>
              </w:rPr>
            </w:pPr>
            <w:r w:rsidRPr="00C53F07">
              <w:rPr>
                <w:b/>
                <w:sz w:val="26"/>
                <w:szCs w:val="26"/>
              </w:rPr>
              <w:t>2169</w:t>
            </w:r>
          </w:p>
        </w:tc>
      </w:tr>
      <w:tr w:rsidR="009C075C" w:rsidRPr="00C53F07" w:rsidTr="00E0537A">
        <w:tc>
          <w:tcPr>
            <w:tcW w:w="2196" w:type="dxa"/>
          </w:tcPr>
          <w:p w:rsidR="009C075C" w:rsidRPr="00C53F07" w:rsidRDefault="009C075C" w:rsidP="00D57B58">
            <w:pPr>
              <w:jc w:val="center"/>
              <w:rPr>
                <w:b/>
                <w:sz w:val="26"/>
                <w:szCs w:val="26"/>
              </w:rPr>
            </w:pPr>
            <w:r w:rsidRPr="00C53F07">
              <w:rPr>
                <w:b/>
                <w:sz w:val="26"/>
                <w:szCs w:val="26"/>
              </w:rPr>
              <w:t>5-й округ</w:t>
            </w:r>
          </w:p>
        </w:tc>
        <w:tc>
          <w:tcPr>
            <w:tcW w:w="5472" w:type="dxa"/>
          </w:tcPr>
          <w:p w:rsidR="009C075C" w:rsidRPr="00C53F07" w:rsidRDefault="009C075C" w:rsidP="00D57B58">
            <w:pPr>
              <w:jc w:val="center"/>
              <w:rPr>
                <w:b/>
                <w:sz w:val="26"/>
                <w:szCs w:val="26"/>
              </w:rPr>
            </w:pPr>
            <w:r w:rsidRPr="00C53F07">
              <w:rPr>
                <w:b/>
                <w:sz w:val="26"/>
                <w:szCs w:val="26"/>
              </w:rPr>
              <w:t xml:space="preserve">с. Николо-Березовка: 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>ул.Дорожная, д. с 34 по 48, 50, 54-а, 54-б, 54Г, 60,  42/1, 42/2-42/4,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>ул. Молодежная, д. 3, 5, 5-а, 7, 7-а,7-б,8</w:t>
            </w:r>
          </w:p>
        </w:tc>
        <w:tc>
          <w:tcPr>
            <w:tcW w:w="2160" w:type="dxa"/>
          </w:tcPr>
          <w:p w:rsidR="009C075C" w:rsidRPr="00C53F07" w:rsidRDefault="009C075C" w:rsidP="00D57B58">
            <w:pPr>
              <w:jc w:val="center"/>
              <w:rPr>
                <w:b/>
                <w:sz w:val="26"/>
                <w:szCs w:val="26"/>
              </w:rPr>
            </w:pPr>
            <w:r w:rsidRPr="00C53F07">
              <w:rPr>
                <w:b/>
                <w:sz w:val="26"/>
                <w:szCs w:val="26"/>
              </w:rPr>
              <w:t>577</w:t>
            </w:r>
          </w:p>
        </w:tc>
      </w:tr>
      <w:tr w:rsidR="009C075C" w:rsidRPr="00C53F07" w:rsidTr="00E0537A">
        <w:tc>
          <w:tcPr>
            <w:tcW w:w="2196" w:type="dxa"/>
          </w:tcPr>
          <w:p w:rsidR="009C075C" w:rsidRPr="00C53F07" w:rsidRDefault="009C075C" w:rsidP="00D57B58">
            <w:pPr>
              <w:jc w:val="center"/>
              <w:rPr>
                <w:b/>
                <w:sz w:val="26"/>
                <w:szCs w:val="26"/>
              </w:rPr>
            </w:pPr>
            <w:r w:rsidRPr="00C53F07">
              <w:rPr>
                <w:b/>
                <w:sz w:val="26"/>
                <w:szCs w:val="26"/>
              </w:rPr>
              <w:t>6-й  округ</w:t>
            </w:r>
          </w:p>
        </w:tc>
        <w:tc>
          <w:tcPr>
            <w:tcW w:w="5472" w:type="dxa"/>
          </w:tcPr>
          <w:p w:rsidR="009C075C" w:rsidRPr="00C53F07" w:rsidRDefault="009C075C" w:rsidP="00D57B58">
            <w:pPr>
              <w:jc w:val="center"/>
              <w:rPr>
                <w:b/>
                <w:sz w:val="26"/>
                <w:szCs w:val="26"/>
              </w:rPr>
            </w:pPr>
            <w:r w:rsidRPr="00C53F07">
              <w:rPr>
                <w:b/>
                <w:sz w:val="26"/>
                <w:szCs w:val="26"/>
              </w:rPr>
              <w:t>с. Николо-Березовка: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 xml:space="preserve">ул. Дружба, д. с 2 по 80, 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>ул. Северная,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 xml:space="preserve">пер. Северный, 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 xml:space="preserve">ул. Луговая, 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 xml:space="preserve">ул. Новая, 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>ул. Сосновый бор,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>ул. Нагорная, д. с 32 до конца, с 37 до конца,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>ул. Труда</w:t>
            </w:r>
          </w:p>
        </w:tc>
        <w:tc>
          <w:tcPr>
            <w:tcW w:w="2160" w:type="dxa"/>
          </w:tcPr>
          <w:p w:rsidR="009C075C" w:rsidRPr="00C53F07" w:rsidRDefault="009C075C" w:rsidP="00D57B58">
            <w:pPr>
              <w:jc w:val="center"/>
              <w:rPr>
                <w:b/>
                <w:sz w:val="26"/>
                <w:szCs w:val="26"/>
              </w:rPr>
            </w:pPr>
            <w:r w:rsidRPr="00C53F07">
              <w:rPr>
                <w:b/>
                <w:sz w:val="26"/>
                <w:szCs w:val="26"/>
              </w:rPr>
              <w:t>571</w:t>
            </w:r>
          </w:p>
        </w:tc>
      </w:tr>
      <w:tr w:rsidR="009C075C" w:rsidRPr="00C53F07" w:rsidTr="00E0537A">
        <w:trPr>
          <w:trHeight w:val="2776"/>
        </w:trPr>
        <w:tc>
          <w:tcPr>
            <w:tcW w:w="2196" w:type="dxa"/>
          </w:tcPr>
          <w:p w:rsidR="009C075C" w:rsidRPr="00C53F07" w:rsidRDefault="009C075C" w:rsidP="00D57B58">
            <w:pPr>
              <w:jc w:val="center"/>
              <w:rPr>
                <w:b/>
                <w:sz w:val="26"/>
                <w:szCs w:val="26"/>
              </w:rPr>
            </w:pPr>
            <w:r w:rsidRPr="00C53F07">
              <w:rPr>
                <w:b/>
                <w:sz w:val="26"/>
                <w:szCs w:val="26"/>
              </w:rPr>
              <w:t>7-й  округ</w:t>
            </w:r>
          </w:p>
          <w:p w:rsidR="009C075C" w:rsidRPr="00C53F07" w:rsidRDefault="009C075C" w:rsidP="00D57B5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72" w:type="dxa"/>
          </w:tcPr>
          <w:p w:rsidR="009C075C" w:rsidRPr="00C53F07" w:rsidRDefault="009C075C" w:rsidP="00D57B58">
            <w:pPr>
              <w:jc w:val="center"/>
              <w:rPr>
                <w:b/>
                <w:sz w:val="26"/>
                <w:szCs w:val="26"/>
              </w:rPr>
            </w:pPr>
            <w:r w:rsidRPr="00C53F07">
              <w:rPr>
                <w:b/>
                <w:sz w:val="26"/>
                <w:szCs w:val="26"/>
              </w:rPr>
              <w:t>с. Николо-Березовка:</w:t>
            </w:r>
          </w:p>
          <w:p w:rsidR="009C075C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 xml:space="preserve">ул. Портовая, 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 xml:space="preserve">ул. Нагорная, д. с 1 по 35, с 2 по 30, 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>ул. Горная,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 xml:space="preserve">ул. Лесная, 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>ул. Ключевая,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 xml:space="preserve">ул. Чкалова, 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>пер. Чкалова,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>ул. Парковая,</w:t>
            </w:r>
          </w:p>
          <w:p w:rsidR="009C075C" w:rsidRPr="00C53F07" w:rsidRDefault="009C075C" w:rsidP="00D57B58">
            <w:pPr>
              <w:rPr>
                <w:sz w:val="26"/>
                <w:szCs w:val="26"/>
              </w:rPr>
            </w:pPr>
            <w:r w:rsidRPr="00C53F07">
              <w:rPr>
                <w:sz w:val="26"/>
                <w:szCs w:val="26"/>
              </w:rPr>
              <w:t>пер.Лесной</w:t>
            </w:r>
          </w:p>
        </w:tc>
        <w:tc>
          <w:tcPr>
            <w:tcW w:w="2160" w:type="dxa"/>
          </w:tcPr>
          <w:p w:rsidR="009C075C" w:rsidRPr="00C53F07" w:rsidRDefault="009C075C" w:rsidP="00D57B58">
            <w:pPr>
              <w:jc w:val="center"/>
              <w:rPr>
                <w:b/>
                <w:sz w:val="26"/>
                <w:szCs w:val="26"/>
              </w:rPr>
            </w:pPr>
            <w:r w:rsidRPr="00C53F07">
              <w:rPr>
                <w:b/>
                <w:sz w:val="26"/>
                <w:szCs w:val="26"/>
              </w:rPr>
              <w:t>561</w:t>
            </w:r>
          </w:p>
        </w:tc>
      </w:tr>
    </w:tbl>
    <w:p w:rsidR="009C075C" w:rsidRPr="00C53F07" w:rsidRDefault="009C075C" w:rsidP="00E760C6"/>
    <w:p w:rsidR="009C075C" w:rsidRPr="00C53F07" w:rsidRDefault="009C075C" w:rsidP="00E760C6"/>
    <w:p w:rsidR="009C075C" w:rsidRPr="00C53F07" w:rsidRDefault="009C075C" w:rsidP="00E760C6"/>
    <w:p w:rsidR="009C075C" w:rsidRPr="00C53F07" w:rsidRDefault="009C075C" w:rsidP="00E760C6"/>
    <w:p w:rsidR="009C075C" w:rsidRDefault="009C075C" w:rsidP="00E760C6">
      <w:pPr>
        <w:rPr>
          <w:sz w:val="26"/>
          <w:szCs w:val="26"/>
        </w:rPr>
      </w:pPr>
      <w:r>
        <w:rPr>
          <w:sz w:val="26"/>
          <w:szCs w:val="26"/>
        </w:rPr>
        <w:tab/>
        <w:t>Управляющий делами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Р.Р. Маликова</w:t>
      </w:r>
    </w:p>
    <w:p w:rsidR="009C075C" w:rsidRDefault="009C075C" w:rsidP="00E760C6">
      <w:pPr>
        <w:rPr>
          <w:sz w:val="26"/>
          <w:szCs w:val="26"/>
        </w:rPr>
      </w:pPr>
    </w:p>
    <w:p w:rsidR="009C075C" w:rsidRDefault="009C075C" w:rsidP="00E760C6">
      <w:pPr>
        <w:rPr>
          <w:sz w:val="26"/>
          <w:szCs w:val="26"/>
        </w:rPr>
      </w:pPr>
    </w:p>
    <w:p w:rsidR="009C075C" w:rsidRDefault="009C075C" w:rsidP="00E760C6">
      <w:pPr>
        <w:rPr>
          <w:sz w:val="26"/>
          <w:szCs w:val="26"/>
        </w:rPr>
      </w:pPr>
    </w:p>
    <w:p w:rsidR="009C075C" w:rsidRDefault="009C075C" w:rsidP="00CC6B74">
      <w:pPr>
        <w:jc w:val="both"/>
        <w:rPr>
          <w:sz w:val="28"/>
          <w:szCs w:val="28"/>
        </w:rPr>
      </w:pPr>
    </w:p>
    <w:p w:rsidR="009C075C" w:rsidRPr="00E760C6" w:rsidRDefault="009C075C" w:rsidP="00DD6951">
      <w:pPr>
        <w:jc w:val="right"/>
      </w:pPr>
      <w:r w:rsidRPr="00E760C6">
        <w:t>Приложение</w:t>
      </w:r>
      <w:r>
        <w:t xml:space="preserve"> 2</w:t>
      </w:r>
      <w:r w:rsidRPr="00E760C6">
        <w:t xml:space="preserve"> </w:t>
      </w:r>
    </w:p>
    <w:p w:rsidR="009C075C" w:rsidRDefault="009C075C" w:rsidP="00DD6951">
      <w:pPr>
        <w:jc w:val="right"/>
      </w:pPr>
      <w:r w:rsidRPr="00E760C6">
        <w:t xml:space="preserve">к решению Совета сельского поселения </w:t>
      </w:r>
    </w:p>
    <w:p w:rsidR="009C075C" w:rsidRPr="00E760C6" w:rsidRDefault="009C075C" w:rsidP="00DD6951">
      <w:pPr>
        <w:jc w:val="right"/>
      </w:pPr>
      <w:r>
        <w:t xml:space="preserve">Николо-Березовский </w:t>
      </w:r>
      <w:r w:rsidRPr="00E760C6">
        <w:t>сельсовет</w:t>
      </w:r>
    </w:p>
    <w:p w:rsidR="009C075C" w:rsidRDefault="009C075C" w:rsidP="00DD6951">
      <w:pPr>
        <w:jc w:val="right"/>
      </w:pPr>
      <w:r>
        <w:t>муниципального района</w:t>
      </w:r>
      <w:r w:rsidRPr="00E760C6">
        <w:t xml:space="preserve"> </w:t>
      </w:r>
    </w:p>
    <w:p w:rsidR="009C075C" w:rsidRDefault="009C075C" w:rsidP="00DD6951">
      <w:pPr>
        <w:jc w:val="right"/>
      </w:pPr>
      <w:r>
        <w:t xml:space="preserve">Краснокамский </w:t>
      </w:r>
      <w:r w:rsidRPr="00E760C6">
        <w:t xml:space="preserve">район </w:t>
      </w:r>
    </w:p>
    <w:p w:rsidR="009C075C" w:rsidRDefault="009C075C" w:rsidP="00DD6951">
      <w:pPr>
        <w:jc w:val="right"/>
      </w:pPr>
      <w:r>
        <w:t>Республики Башкортостан</w:t>
      </w:r>
    </w:p>
    <w:p w:rsidR="009C075C" w:rsidRPr="00E760C6" w:rsidRDefault="009C075C" w:rsidP="00DD6951">
      <w:pPr>
        <w:jc w:val="right"/>
      </w:pPr>
      <w:r w:rsidRPr="00E760C6">
        <w:t xml:space="preserve">от </w:t>
      </w:r>
      <w:r>
        <w:t>03.04.</w:t>
      </w:r>
      <w:r w:rsidRPr="00DD6951">
        <w:t>2019 г.</w:t>
      </w:r>
      <w:r w:rsidRPr="00E760C6">
        <w:t xml:space="preserve"> № </w:t>
      </w:r>
      <w:r>
        <w:t>210</w:t>
      </w:r>
    </w:p>
    <w:p w:rsidR="009C075C" w:rsidRDefault="009C075C" w:rsidP="00CC6B74">
      <w:pPr>
        <w:jc w:val="both"/>
        <w:rPr>
          <w:sz w:val="28"/>
          <w:szCs w:val="28"/>
        </w:rPr>
      </w:pPr>
    </w:p>
    <w:p w:rsidR="009C075C" w:rsidRDefault="009C075C" w:rsidP="00CC6B74">
      <w:pPr>
        <w:jc w:val="both"/>
        <w:rPr>
          <w:sz w:val="28"/>
          <w:szCs w:val="28"/>
        </w:rPr>
      </w:pPr>
    </w:p>
    <w:p w:rsidR="009C075C" w:rsidRDefault="009C075C" w:rsidP="00CC6B74">
      <w:pPr>
        <w:jc w:val="both"/>
        <w:rPr>
          <w:sz w:val="28"/>
          <w:szCs w:val="28"/>
        </w:rPr>
      </w:pPr>
    </w:p>
    <w:p w:rsidR="009C075C" w:rsidRDefault="009C075C" w:rsidP="00CC6B74">
      <w:pPr>
        <w:jc w:val="both"/>
        <w:rPr>
          <w:sz w:val="28"/>
          <w:szCs w:val="28"/>
        </w:rPr>
      </w:pPr>
    </w:p>
    <w:p w:rsidR="009C075C" w:rsidRPr="00090D76" w:rsidRDefault="009C075C" w:rsidP="00090D76">
      <w:pPr>
        <w:shd w:val="clear" w:color="auto" w:fill="FFFFFF"/>
        <w:spacing w:line="315" w:lineRule="atLeast"/>
        <w:jc w:val="center"/>
        <w:textAlignment w:val="baseline"/>
        <w:rPr>
          <w:sz w:val="26"/>
          <w:szCs w:val="26"/>
        </w:rPr>
      </w:pPr>
      <w:r w:rsidRPr="00090D76">
        <w:rPr>
          <w:sz w:val="26"/>
          <w:szCs w:val="26"/>
        </w:rPr>
        <w:t xml:space="preserve">Графическое изображение </w:t>
      </w:r>
    </w:p>
    <w:p w:rsidR="009C075C" w:rsidRDefault="009C075C" w:rsidP="00090D76">
      <w:pPr>
        <w:shd w:val="clear" w:color="auto" w:fill="FFFFFF"/>
        <w:spacing w:line="315" w:lineRule="atLeast"/>
        <w:jc w:val="center"/>
        <w:textAlignment w:val="baseline"/>
        <w:rPr>
          <w:sz w:val="26"/>
          <w:szCs w:val="26"/>
        </w:rPr>
      </w:pPr>
      <w:r w:rsidRPr="00090D76">
        <w:rPr>
          <w:sz w:val="26"/>
          <w:szCs w:val="26"/>
        </w:rPr>
        <w:t xml:space="preserve">схемы избирательных округов для проведения выборов депутатов Совета </w:t>
      </w:r>
    </w:p>
    <w:p w:rsidR="009C075C" w:rsidRDefault="009C075C" w:rsidP="00090D76">
      <w:pPr>
        <w:shd w:val="clear" w:color="auto" w:fill="FFFFFF"/>
        <w:spacing w:line="315" w:lineRule="atLeast"/>
        <w:jc w:val="center"/>
        <w:textAlignment w:val="baseline"/>
        <w:rPr>
          <w:sz w:val="26"/>
          <w:szCs w:val="26"/>
        </w:rPr>
      </w:pPr>
      <w:r w:rsidRPr="00090D76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Николо-Березовский</w:t>
      </w:r>
      <w:r w:rsidRPr="00090D76">
        <w:rPr>
          <w:sz w:val="26"/>
          <w:szCs w:val="26"/>
        </w:rPr>
        <w:t xml:space="preserve"> сельсовет муниципального района </w:t>
      </w:r>
    </w:p>
    <w:p w:rsidR="009C075C" w:rsidRPr="00090D76" w:rsidRDefault="009C075C" w:rsidP="00090D76">
      <w:pPr>
        <w:shd w:val="clear" w:color="auto" w:fill="FFFFFF"/>
        <w:spacing w:line="315" w:lineRule="atLeast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Краснокамский </w:t>
      </w:r>
      <w:r w:rsidRPr="00090D76">
        <w:rPr>
          <w:sz w:val="26"/>
          <w:szCs w:val="26"/>
        </w:rPr>
        <w:t xml:space="preserve">район Республики Башкортостан </w:t>
      </w:r>
    </w:p>
    <w:p w:rsidR="009C075C" w:rsidRPr="00090D76" w:rsidRDefault="009C075C" w:rsidP="00090D76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</w:p>
    <w:p w:rsidR="009C075C" w:rsidRDefault="009C075C" w:rsidP="00090D76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</w:p>
    <w:p w:rsidR="009C075C" w:rsidRDefault="009C075C" w:rsidP="00090D76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</w:p>
    <w:p w:rsidR="009C075C" w:rsidRDefault="009C075C" w:rsidP="00090D76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</w:p>
    <w:p w:rsidR="009C075C" w:rsidRDefault="009C075C" w:rsidP="00090D76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</w:p>
    <w:p w:rsidR="009C075C" w:rsidRDefault="009C075C" w:rsidP="00090D76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</w:p>
    <w:p w:rsidR="009C075C" w:rsidRDefault="009C075C" w:rsidP="00090D76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</w:p>
    <w:p w:rsidR="009C075C" w:rsidRDefault="009C075C" w:rsidP="00090D76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</w:p>
    <w:p w:rsidR="009C075C" w:rsidRDefault="009C075C" w:rsidP="00090D76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</w:p>
    <w:p w:rsidR="009C075C" w:rsidRDefault="009C075C" w:rsidP="00090D76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</w:p>
    <w:p w:rsidR="009C075C" w:rsidRDefault="009C075C" w:rsidP="00090D76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</w:p>
    <w:p w:rsidR="009C075C" w:rsidRDefault="009C075C" w:rsidP="00090D76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</w:p>
    <w:p w:rsidR="009C075C" w:rsidRDefault="009C075C" w:rsidP="00090D76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</w:p>
    <w:p w:rsidR="009C075C" w:rsidRDefault="009C075C" w:rsidP="00090D76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</w:p>
    <w:p w:rsidR="009C075C" w:rsidRDefault="009C075C" w:rsidP="00090D76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</w:p>
    <w:p w:rsidR="009C075C" w:rsidRDefault="009C075C" w:rsidP="00090D76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</w:p>
    <w:p w:rsidR="009C075C" w:rsidRDefault="009C075C" w:rsidP="00090D76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</w:p>
    <w:p w:rsidR="009C075C" w:rsidRDefault="009C075C" w:rsidP="00090D76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</w:p>
    <w:p w:rsidR="009C075C" w:rsidRDefault="009C075C" w:rsidP="00090D76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</w:p>
    <w:p w:rsidR="009C075C" w:rsidRDefault="009C075C" w:rsidP="00090D76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</w:p>
    <w:p w:rsidR="009C075C" w:rsidRDefault="009C075C" w:rsidP="00090D76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</w:p>
    <w:p w:rsidR="009C075C" w:rsidRDefault="009C075C" w:rsidP="00090D76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</w:p>
    <w:p w:rsidR="009C075C" w:rsidRDefault="009C075C" w:rsidP="00090D76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</w:p>
    <w:p w:rsidR="009C075C" w:rsidRDefault="009C075C" w:rsidP="00090D76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</w:p>
    <w:p w:rsidR="009C075C" w:rsidRDefault="009C075C" w:rsidP="00090D76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</w:p>
    <w:p w:rsidR="009C075C" w:rsidRDefault="009C075C" w:rsidP="00090D76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</w:p>
    <w:p w:rsidR="009C075C" w:rsidRDefault="009C075C" w:rsidP="00090D76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</w:p>
    <w:p w:rsidR="009C075C" w:rsidRDefault="009C075C" w:rsidP="00090D76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</w:p>
    <w:p w:rsidR="009C075C" w:rsidRDefault="009C075C" w:rsidP="00090D76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</w:p>
    <w:p w:rsidR="009C075C" w:rsidRPr="00F315CB" w:rsidRDefault="009C075C" w:rsidP="00CC6B74">
      <w:pPr>
        <w:jc w:val="both"/>
        <w:rPr>
          <w:sz w:val="28"/>
          <w:szCs w:val="28"/>
        </w:rPr>
      </w:pPr>
    </w:p>
    <w:sectPr w:rsidR="009C075C" w:rsidRPr="00F315CB" w:rsidSect="009F4260">
      <w:pgSz w:w="11906" w:h="16838"/>
      <w:pgMar w:top="1077" w:right="567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75C" w:rsidRDefault="009C075C" w:rsidP="00E760C6">
      <w:r>
        <w:separator/>
      </w:r>
    </w:p>
  </w:endnote>
  <w:endnote w:type="continuationSeparator" w:id="0">
    <w:p w:rsidR="009C075C" w:rsidRDefault="009C075C" w:rsidP="00E76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75C" w:rsidRDefault="009C075C" w:rsidP="00E760C6">
      <w:r>
        <w:separator/>
      </w:r>
    </w:p>
  </w:footnote>
  <w:footnote w:type="continuationSeparator" w:id="0">
    <w:p w:rsidR="009C075C" w:rsidRDefault="009C075C" w:rsidP="00E76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80282"/>
    <w:multiLevelType w:val="hybridMultilevel"/>
    <w:tmpl w:val="4076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1304D8"/>
    <w:multiLevelType w:val="hybridMultilevel"/>
    <w:tmpl w:val="85C2CFCE"/>
    <w:lvl w:ilvl="0" w:tplc="CA0E31DC">
      <w:start w:val="1"/>
      <w:numFmt w:val="decimal"/>
      <w:lvlText w:val="%1."/>
      <w:lvlJc w:val="left"/>
      <w:pPr>
        <w:tabs>
          <w:tab w:val="num" w:pos="914"/>
        </w:tabs>
        <w:ind w:left="914" w:hanging="63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42103039"/>
    <w:multiLevelType w:val="hybridMultilevel"/>
    <w:tmpl w:val="627C8DD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>
    <w:nsid w:val="6B7C40C7"/>
    <w:multiLevelType w:val="hybridMultilevel"/>
    <w:tmpl w:val="EB247AA8"/>
    <w:lvl w:ilvl="0" w:tplc="EDEAD716">
      <w:start w:val="1"/>
      <w:numFmt w:val="decimal"/>
      <w:lvlText w:val="%1."/>
      <w:lvlJc w:val="left"/>
      <w:pPr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712"/>
    <w:rsid w:val="0000660F"/>
    <w:rsid w:val="00053610"/>
    <w:rsid w:val="00056105"/>
    <w:rsid w:val="00073F76"/>
    <w:rsid w:val="00090D76"/>
    <w:rsid w:val="00097EA5"/>
    <w:rsid w:val="000C6EE3"/>
    <w:rsid w:val="000D0FA3"/>
    <w:rsid w:val="000E3D4B"/>
    <w:rsid w:val="00116EF1"/>
    <w:rsid w:val="00137679"/>
    <w:rsid w:val="00145ADF"/>
    <w:rsid w:val="00186055"/>
    <w:rsid w:val="0019077D"/>
    <w:rsid w:val="001C77B2"/>
    <w:rsid w:val="001F719D"/>
    <w:rsid w:val="00207CF3"/>
    <w:rsid w:val="00223DBC"/>
    <w:rsid w:val="0023260F"/>
    <w:rsid w:val="003008D4"/>
    <w:rsid w:val="00324A94"/>
    <w:rsid w:val="00447249"/>
    <w:rsid w:val="0046220E"/>
    <w:rsid w:val="004724CC"/>
    <w:rsid w:val="0048432F"/>
    <w:rsid w:val="004A20E5"/>
    <w:rsid w:val="004A2E52"/>
    <w:rsid w:val="004F4C16"/>
    <w:rsid w:val="00541C08"/>
    <w:rsid w:val="00576713"/>
    <w:rsid w:val="005A2CC1"/>
    <w:rsid w:val="005C2860"/>
    <w:rsid w:val="005C2FED"/>
    <w:rsid w:val="005E740A"/>
    <w:rsid w:val="005E7D5E"/>
    <w:rsid w:val="005F2035"/>
    <w:rsid w:val="0061118C"/>
    <w:rsid w:val="006113D8"/>
    <w:rsid w:val="00641F13"/>
    <w:rsid w:val="00663746"/>
    <w:rsid w:val="00675FD5"/>
    <w:rsid w:val="00686B07"/>
    <w:rsid w:val="0069471F"/>
    <w:rsid w:val="006B2E3F"/>
    <w:rsid w:val="006D4E4F"/>
    <w:rsid w:val="006F052A"/>
    <w:rsid w:val="006F284A"/>
    <w:rsid w:val="00742C58"/>
    <w:rsid w:val="00761884"/>
    <w:rsid w:val="00767A83"/>
    <w:rsid w:val="00777030"/>
    <w:rsid w:val="00783AB7"/>
    <w:rsid w:val="00790756"/>
    <w:rsid w:val="007D4C58"/>
    <w:rsid w:val="00817EAE"/>
    <w:rsid w:val="008271B9"/>
    <w:rsid w:val="00832FAB"/>
    <w:rsid w:val="00882B60"/>
    <w:rsid w:val="008C49A1"/>
    <w:rsid w:val="008D2576"/>
    <w:rsid w:val="00901211"/>
    <w:rsid w:val="00917B14"/>
    <w:rsid w:val="00927107"/>
    <w:rsid w:val="00987EC5"/>
    <w:rsid w:val="009966AE"/>
    <w:rsid w:val="009C075C"/>
    <w:rsid w:val="009F4260"/>
    <w:rsid w:val="00A136DD"/>
    <w:rsid w:val="00A25872"/>
    <w:rsid w:val="00A271E5"/>
    <w:rsid w:val="00A6675F"/>
    <w:rsid w:val="00A84DBF"/>
    <w:rsid w:val="00AA0CA8"/>
    <w:rsid w:val="00AD2E60"/>
    <w:rsid w:val="00B155CE"/>
    <w:rsid w:val="00B30F15"/>
    <w:rsid w:val="00B96948"/>
    <w:rsid w:val="00BD4893"/>
    <w:rsid w:val="00C007A7"/>
    <w:rsid w:val="00C14325"/>
    <w:rsid w:val="00C1777D"/>
    <w:rsid w:val="00C52AFA"/>
    <w:rsid w:val="00C53F07"/>
    <w:rsid w:val="00C573C8"/>
    <w:rsid w:val="00C65AD0"/>
    <w:rsid w:val="00C708A8"/>
    <w:rsid w:val="00C76922"/>
    <w:rsid w:val="00C8209D"/>
    <w:rsid w:val="00CA0113"/>
    <w:rsid w:val="00CA11C2"/>
    <w:rsid w:val="00CB53B4"/>
    <w:rsid w:val="00CC0EB2"/>
    <w:rsid w:val="00CC6B74"/>
    <w:rsid w:val="00CF50D2"/>
    <w:rsid w:val="00D26EA8"/>
    <w:rsid w:val="00D55BC9"/>
    <w:rsid w:val="00D57B58"/>
    <w:rsid w:val="00D62712"/>
    <w:rsid w:val="00D64FB3"/>
    <w:rsid w:val="00D72FBD"/>
    <w:rsid w:val="00D7629E"/>
    <w:rsid w:val="00D9680F"/>
    <w:rsid w:val="00DA0782"/>
    <w:rsid w:val="00DB4086"/>
    <w:rsid w:val="00DD6951"/>
    <w:rsid w:val="00DE636E"/>
    <w:rsid w:val="00E0537A"/>
    <w:rsid w:val="00E15B78"/>
    <w:rsid w:val="00E57F93"/>
    <w:rsid w:val="00E760C6"/>
    <w:rsid w:val="00EA6FA7"/>
    <w:rsid w:val="00EC42A9"/>
    <w:rsid w:val="00F21C20"/>
    <w:rsid w:val="00F315CB"/>
    <w:rsid w:val="00F51172"/>
    <w:rsid w:val="00FD1F22"/>
    <w:rsid w:val="00FD3097"/>
    <w:rsid w:val="00FE7D6F"/>
    <w:rsid w:val="00FF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2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447249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72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Normal"/>
    <w:uiPriority w:val="99"/>
    <w:rsid w:val="0044724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rsid w:val="00E760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60C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760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60C6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32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73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55C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4</Pages>
  <Words>714</Words>
  <Characters>4072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User</dc:creator>
  <cp:keywords/>
  <dc:description/>
  <cp:lastModifiedBy>Админ</cp:lastModifiedBy>
  <cp:revision>8</cp:revision>
  <cp:lastPrinted>2019-04-19T03:48:00Z</cp:lastPrinted>
  <dcterms:created xsi:type="dcterms:W3CDTF">2019-04-02T09:14:00Z</dcterms:created>
  <dcterms:modified xsi:type="dcterms:W3CDTF">2019-04-19T03:48:00Z</dcterms:modified>
</cp:coreProperties>
</file>