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6E" w:rsidRDefault="00E62A6E"/>
    <w:p w:rsidR="00E62A6E" w:rsidRDefault="00E62A6E"/>
    <w:p w:rsidR="00E62A6E" w:rsidRDefault="00E62A6E"/>
    <w:p w:rsidR="00E62A6E" w:rsidRDefault="00E62A6E"/>
    <w:p w:rsidR="00E62A6E" w:rsidRDefault="00E62A6E"/>
    <w:p w:rsidR="00E62A6E" w:rsidRDefault="00E62A6E"/>
    <w:p w:rsidR="00E62A6E" w:rsidRDefault="00E62A6E" w:rsidP="00E0743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216 от 25.04.2019</w:t>
      </w:r>
    </w:p>
    <w:p w:rsidR="00E62A6E" w:rsidRDefault="00E62A6E"/>
    <w:p w:rsidR="00E62A6E" w:rsidRDefault="00E62A6E"/>
    <w:p w:rsidR="00E62A6E" w:rsidRDefault="00E62A6E" w:rsidP="009A34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</w:p>
    <w:p w:rsidR="00E62A6E" w:rsidRDefault="00E62A6E" w:rsidP="009A34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оказании материальной помощи</w:t>
      </w:r>
    </w:p>
    <w:p w:rsidR="00E62A6E" w:rsidRDefault="00E62A6E" w:rsidP="009A34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гражданам, пострадавшим от пожара»</w:t>
      </w:r>
    </w:p>
    <w:p w:rsidR="00E62A6E" w:rsidRPr="00EB3E83" w:rsidRDefault="00E62A6E" w:rsidP="009A3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A6E" w:rsidRDefault="00E62A6E" w:rsidP="0087229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62A6E" w:rsidRPr="000B64F9" w:rsidRDefault="00E62A6E" w:rsidP="000B64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0B64F9">
        <w:rPr>
          <w:rFonts w:ascii="Times New Roman" w:hAnsi="Times New Roman"/>
          <w:sz w:val="28"/>
          <w:szCs w:val="28"/>
        </w:rPr>
        <w:t>В соответствии со </w:t>
      </w:r>
      <w:hyperlink r:id="rId5" w:history="1">
        <w:r w:rsidRPr="000B64F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статьей 20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0B64F9">
        <w:rPr>
          <w:rFonts w:ascii="Times New Roman" w:hAnsi="Times New Roman"/>
          <w:sz w:val="28"/>
          <w:szCs w:val="28"/>
        </w:rPr>
        <w:t>, Совет сельского поселения Николо-Березовский муниципального района Краснокамский район Республики Башкортостан</w:t>
      </w:r>
    </w:p>
    <w:p w:rsidR="00E62A6E" w:rsidRDefault="00E62A6E" w:rsidP="00554AE7">
      <w:pPr>
        <w:jc w:val="center"/>
        <w:rPr>
          <w:rFonts w:cs="Calibri"/>
        </w:rPr>
      </w:pPr>
      <w:r w:rsidRPr="000B64F9">
        <w:rPr>
          <w:rFonts w:ascii="Times New Roman" w:hAnsi="Times New Roman"/>
          <w:sz w:val="28"/>
          <w:szCs w:val="28"/>
        </w:rPr>
        <w:t>РЕШИЛ:</w:t>
      </w:r>
    </w:p>
    <w:p w:rsidR="00E62A6E" w:rsidRDefault="00E62A6E" w:rsidP="00554AE7">
      <w:pPr>
        <w:numPr>
          <w:ilvl w:val="0"/>
          <w:numId w:val="12"/>
        </w:numPr>
        <w:tabs>
          <w:tab w:val="clear" w:pos="1590"/>
          <w:tab w:val="num" w:pos="1260"/>
        </w:tabs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 xml:space="preserve">Утвердить </w:t>
      </w:r>
      <w:hyperlink w:anchor="Par38" w:history="1">
        <w:r w:rsidRPr="00864C7E">
          <w:rPr>
            <w:rFonts w:ascii="Times New Roman" w:hAnsi="Times New Roman"/>
            <w:color w:val="0000FF"/>
            <w:sz w:val="28"/>
            <w:szCs w:val="28"/>
          </w:rPr>
          <w:t>Положение</w:t>
        </w:r>
      </w:hyperlink>
      <w:r w:rsidRPr="00864C7E">
        <w:rPr>
          <w:rFonts w:ascii="Times New Roman" w:hAnsi="Times New Roman"/>
          <w:sz w:val="28"/>
          <w:szCs w:val="28"/>
        </w:rPr>
        <w:t xml:space="preserve"> "Об оказании материальной помощи гражданам, пострадавшим от пожара " (прилагается).</w:t>
      </w:r>
    </w:p>
    <w:p w:rsidR="00E62A6E" w:rsidRPr="00864C7E" w:rsidRDefault="00E62A6E" w:rsidP="00554AE7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</w:p>
    <w:p w:rsidR="00E62A6E" w:rsidRPr="00297A31" w:rsidRDefault="00E62A6E" w:rsidP="00297A31">
      <w:pPr>
        <w:pStyle w:val="ConsPlusNormal"/>
        <w:numPr>
          <w:ilvl w:val="0"/>
          <w:numId w:val="12"/>
        </w:numPr>
        <w:tabs>
          <w:tab w:val="clear" w:pos="1590"/>
          <w:tab w:val="num" w:pos="1260"/>
        </w:tabs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97A31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в установленном порядке и вступает в силу после его официального опубликования (обнародования).</w:t>
      </w:r>
    </w:p>
    <w:p w:rsidR="00E62A6E" w:rsidRPr="00297A31" w:rsidRDefault="00E62A6E" w:rsidP="00297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A6E" w:rsidRPr="00297A31" w:rsidRDefault="00E62A6E" w:rsidP="00297A31">
      <w:pPr>
        <w:pStyle w:val="ConsPlusNormal"/>
        <w:numPr>
          <w:ilvl w:val="0"/>
          <w:numId w:val="12"/>
        </w:numPr>
        <w:tabs>
          <w:tab w:val="clear" w:pos="1590"/>
          <w:tab w:val="num" w:pos="1260"/>
        </w:tabs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97A31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по бюджету, налогам, вопросам муниципальной собственности и предпринимательства.  </w:t>
      </w:r>
    </w:p>
    <w:p w:rsidR="00E62A6E" w:rsidRPr="00297A31" w:rsidRDefault="00E62A6E" w:rsidP="00297A3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2A6E" w:rsidRPr="00864C7E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A6E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A6E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A6E" w:rsidRPr="00864C7E" w:rsidRDefault="00E62A6E" w:rsidP="00E148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4C7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62A6E" w:rsidRPr="00864C7E" w:rsidRDefault="00E62A6E" w:rsidP="000B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Николо-Березовский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Карабут</w:t>
      </w:r>
    </w:p>
    <w:p w:rsidR="00E62A6E" w:rsidRPr="00864C7E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A6E" w:rsidRPr="00864C7E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A6E" w:rsidRDefault="00E62A6E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62A6E" w:rsidRDefault="00E62A6E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62A6E" w:rsidRDefault="00E62A6E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62A6E" w:rsidRDefault="00E62A6E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54AE7">
        <w:rPr>
          <w:rFonts w:ascii="Times New Roman" w:hAnsi="Times New Roman"/>
          <w:sz w:val="24"/>
          <w:szCs w:val="24"/>
        </w:rPr>
        <w:t>УТВЕРЖДЕНО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4AE7">
        <w:rPr>
          <w:rFonts w:ascii="Times New Roman" w:hAnsi="Times New Roman"/>
          <w:sz w:val="24"/>
          <w:szCs w:val="24"/>
        </w:rPr>
        <w:t>Решением Совета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4AE7">
        <w:rPr>
          <w:rFonts w:ascii="Times New Roman" w:hAnsi="Times New Roman"/>
          <w:sz w:val="24"/>
          <w:szCs w:val="24"/>
        </w:rPr>
        <w:t>сельского поселения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4AE7">
        <w:rPr>
          <w:rFonts w:ascii="Times New Roman" w:hAnsi="Times New Roman"/>
          <w:sz w:val="24"/>
          <w:szCs w:val="24"/>
        </w:rPr>
        <w:t>Николо-Березовский сельсовет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4AE7">
        <w:rPr>
          <w:rFonts w:ascii="Times New Roman" w:hAnsi="Times New Roman"/>
          <w:sz w:val="24"/>
          <w:szCs w:val="24"/>
        </w:rPr>
        <w:t>муниципального района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4AE7">
        <w:rPr>
          <w:rFonts w:ascii="Times New Roman" w:hAnsi="Times New Roman"/>
          <w:sz w:val="24"/>
          <w:szCs w:val="24"/>
        </w:rPr>
        <w:t>Краснокамский район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4AE7">
        <w:rPr>
          <w:rFonts w:ascii="Times New Roman" w:hAnsi="Times New Roman"/>
          <w:sz w:val="24"/>
          <w:szCs w:val="24"/>
        </w:rPr>
        <w:t>Республики Башкортостан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25.04.2019 года № 216</w:t>
      </w:r>
      <w:r w:rsidRPr="00554AE7">
        <w:rPr>
          <w:rFonts w:ascii="Times New Roman" w:hAnsi="Times New Roman"/>
          <w:sz w:val="24"/>
          <w:szCs w:val="24"/>
        </w:rPr>
        <w:t xml:space="preserve">   </w:t>
      </w:r>
    </w:p>
    <w:p w:rsidR="00E62A6E" w:rsidRPr="00864C7E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bookmarkStart w:id="0" w:name="Par38"/>
      <w:bookmarkEnd w:id="0"/>
      <w:r w:rsidRPr="00554AE7">
        <w:rPr>
          <w:rFonts w:ascii="Times New Roman" w:hAnsi="Times New Roman"/>
          <w:b/>
          <w:bCs/>
          <w:sz w:val="25"/>
          <w:szCs w:val="25"/>
        </w:rPr>
        <w:t>ПОЛОЖЕНИЕ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554AE7">
        <w:rPr>
          <w:rFonts w:ascii="Times New Roman" w:hAnsi="Times New Roman"/>
          <w:b/>
          <w:bCs/>
          <w:sz w:val="25"/>
          <w:szCs w:val="25"/>
        </w:rPr>
        <w:t>"ОБ ОКАЗАНИИ МАТЕРИАЛЬНОЙ ПОМОЩИ ГРАЖДАНАМ, ПОСТРАДАВШИМ ОТ ПОЖАРА"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>Статья 1. Общие положения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>1. Положение об оказании материальной помощи гражданам, пострадавшим от пожара или стихийного бедствия (далее - Положение), разработано в целях частичного возмещения ущерба гражданам, зарегистрированным и постоянно проживающим на территории сельского поселения Николо-Березовский сельсовет муниципального района Краснокамский район Республики Башкортостан (далее - гражданам), пострадавшим от пожара.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bookmarkStart w:id="1" w:name="Par48"/>
      <w:bookmarkEnd w:id="1"/>
      <w:r w:rsidRPr="00554AE7">
        <w:rPr>
          <w:rFonts w:ascii="Times New Roman" w:hAnsi="Times New Roman"/>
          <w:sz w:val="25"/>
          <w:szCs w:val="25"/>
        </w:rPr>
        <w:t>2. Право на материальную помощь имеет собственник жилого помещения или пользователь жилого помещения по договору социального найма в случае причинения пожаром либо стихийным бедствием ущерба жилому помещению при условии регистрации и проживания гражданина в данном помещении и отсутствия вины проживающего.</w:t>
      </w:r>
    </w:p>
    <w:p w:rsidR="00E62A6E" w:rsidRPr="00554AE7" w:rsidRDefault="00E62A6E" w:rsidP="00F1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bookmarkStart w:id="2" w:name="Par49"/>
      <w:bookmarkEnd w:id="2"/>
      <w:r w:rsidRPr="00554AE7">
        <w:rPr>
          <w:rFonts w:ascii="Times New Roman" w:hAnsi="Times New Roman"/>
          <w:sz w:val="25"/>
          <w:szCs w:val="25"/>
        </w:rPr>
        <w:t>3. При отсутствии собственника жилого помещения либо лица, на которое оформлен договор социального найма (выписан ордер), за материальной помощью может обратиться зарегистрированный и постоянно проживающий пользователь этого жилого помещения.</w:t>
      </w:r>
    </w:p>
    <w:p w:rsidR="00E62A6E" w:rsidRPr="00554AE7" w:rsidRDefault="00E62A6E" w:rsidP="00F1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>4. Материальная помощь гражданам, пострадавшим от пожара, оказывается в денежном выражении.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 xml:space="preserve">5. Лица, указанные в </w:t>
      </w:r>
      <w:hyperlink w:anchor="Par48" w:history="1">
        <w:r w:rsidRPr="00554AE7">
          <w:rPr>
            <w:rFonts w:ascii="Times New Roman" w:hAnsi="Times New Roman"/>
            <w:color w:val="0000FF"/>
            <w:sz w:val="25"/>
            <w:szCs w:val="25"/>
          </w:rPr>
          <w:t>частях 2</w:t>
        </w:r>
      </w:hyperlink>
      <w:r w:rsidRPr="00554AE7">
        <w:rPr>
          <w:rFonts w:ascii="Times New Roman" w:hAnsi="Times New Roman"/>
          <w:sz w:val="25"/>
          <w:szCs w:val="25"/>
        </w:rPr>
        <w:t xml:space="preserve">, </w:t>
      </w:r>
      <w:hyperlink w:anchor="Par49" w:history="1">
        <w:r w:rsidRPr="00554AE7">
          <w:rPr>
            <w:rFonts w:ascii="Times New Roman" w:hAnsi="Times New Roman"/>
            <w:color w:val="0000FF"/>
            <w:sz w:val="25"/>
            <w:szCs w:val="25"/>
          </w:rPr>
          <w:t>3</w:t>
        </w:r>
      </w:hyperlink>
      <w:r w:rsidRPr="00554AE7">
        <w:rPr>
          <w:rFonts w:ascii="Times New Roman" w:hAnsi="Times New Roman"/>
          <w:sz w:val="25"/>
          <w:szCs w:val="25"/>
        </w:rPr>
        <w:t xml:space="preserve"> настоящей статьи, для получения материальной помощи могут обратиться с заявлением не позднее 6 месяцев (года) с момента причинения ущерба.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>Статья 2. Порядок обращения за материальной помощью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 xml:space="preserve">1. За оказанием материальной помощи собственник жилого помещения или пользователь жилого помещения обращается с заявлением в Администрацию сельского поселения Николо-Березовский сельсовет муниципального района Краснокамский район республики Башкортостан. 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bookmarkStart w:id="3" w:name="Par57"/>
      <w:bookmarkEnd w:id="3"/>
      <w:r w:rsidRPr="00554AE7">
        <w:rPr>
          <w:rFonts w:ascii="Times New Roman" w:hAnsi="Times New Roman"/>
          <w:sz w:val="25"/>
          <w:szCs w:val="25"/>
        </w:rPr>
        <w:t>2. К заявлению об оказании материальной помощи прилагаются: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bookmarkStart w:id="4" w:name="Par58"/>
      <w:bookmarkEnd w:id="4"/>
      <w:r w:rsidRPr="00554AE7">
        <w:rPr>
          <w:rFonts w:ascii="Times New Roman" w:hAnsi="Times New Roman"/>
          <w:sz w:val="25"/>
          <w:szCs w:val="25"/>
        </w:rPr>
        <w:t>1) документы личного предъявления: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>паспорт или иной документ, удостоверяющий личность (для лиц, не имеющих гражданства Российской Федерации), или справка паспортно-визовой службы (при утрате паспорта);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>копия документа, подтверждающего право на жилое помещение (договор купли-продажи, свидетельство о праве собственности, договор социального найма, ордер или иной документ, подтверждающий право на жилое помещение в соответствии с действующим законодательством), если таковые сохранились при пожаре либо стихийном бедствии.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>Документы, входящие в Перечень необходимых и обязательных услуг и являющиеся документами личного предоставления: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>копия страницы сберегательной книжки с указанием номера лицевого счета либо номер лицевого счета банковской карты;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bookmarkStart w:id="5" w:name="Par64"/>
      <w:bookmarkEnd w:id="5"/>
      <w:r w:rsidRPr="00554AE7">
        <w:rPr>
          <w:rFonts w:ascii="Times New Roman" w:hAnsi="Times New Roman"/>
          <w:sz w:val="25"/>
          <w:szCs w:val="25"/>
        </w:rPr>
        <w:t>документ, подтверждающий факт пожара, с указанием причиненного ущерба и причины возникновения.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 xml:space="preserve">3. Документы, указанные в </w:t>
      </w:r>
      <w:hyperlink w:anchor="Par58" w:history="1">
        <w:r w:rsidRPr="00554AE7">
          <w:rPr>
            <w:rFonts w:ascii="Times New Roman" w:hAnsi="Times New Roman"/>
            <w:color w:val="0000FF"/>
            <w:sz w:val="25"/>
            <w:szCs w:val="25"/>
          </w:rPr>
          <w:t>пункте 1 части 2</w:t>
        </w:r>
      </w:hyperlink>
      <w:r w:rsidRPr="00554AE7">
        <w:rPr>
          <w:rFonts w:ascii="Times New Roman" w:hAnsi="Times New Roman"/>
          <w:sz w:val="25"/>
          <w:szCs w:val="25"/>
        </w:rPr>
        <w:t xml:space="preserve"> настоящей статьи, представляются заявителем самостоятельно.  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>Статья 3. Принятие решения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>1. Решение об оказании либо отказе в оказании материальной помощи пострадавшим гражданам принимается депутатами Совета сельского поселения Николо-Березовский сельсовет муниципального района Краснокамский район республики Башкортостан после рассмотрения представленных документов.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 xml:space="preserve">2. Решение об оказании материальной помощи либо отказе в оказании материальной помощи принимается в течение 10 дней с момента представления всех необходимых документов, указанных в </w:t>
      </w:r>
      <w:hyperlink w:anchor="Par57" w:history="1">
        <w:r w:rsidRPr="00554AE7">
          <w:rPr>
            <w:rFonts w:ascii="Times New Roman" w:hAnsi="Times New Roman"/>
            <w:color w:val="0000FF"/>
            <w:sz w:val="25"/>
            <w:szCs w:val="25"/>
          </w:rPr>
          <w:t>части 2 статьи 2</w:t>
        </w:r>
      </w:hyperlink>
      <w:r w:rsidRPr="00554AE7">
        <w:rPr>
          <w:rFonts w:ascii="Times New Roman" w:hAnsi="Times New Roman"/>
          <w:sz w:val="25"/>
          <w:szCs w:val="25"/>
        </w:rPr>
        <w:t xml:space="preserve"> настоящего Положения.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>3. Решение об отказе в оказании материальной помощи принимается в следующих случаях: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 xml:space="preserve">1) при обращении лица, не имеющего права на получение материальной помощи в соответствии с </w:t>
      </w:r>
      <w:hyperlink w:anchor="Par48" w:history="1">
        <w:r w:rsidRPr="00554AE7">
          <w:rPr>
            <w:rFonts w:ascii="Times New Roman" w:hAnsi="Times New Roman"/>
            <w:color w:val="0000FF"/>
            <w:sz w:val="25"/>
            <w:szCs w:val="25"/>
          </w:rPr>
          <w:t>частями 2</w:t>
        </w:r>
      </w:hyperlink>
      <w:r w:rsidRPr="00554AE7">
        <w:rPr>
          <w:rFonts w:ascii="Times New Roman" w:hAnsi="Times New Roman"/>
          <w:sz w:val="25"/>
          <w:szCs w:val="25"/>
        </w:rPr>
        <w:t xml:space="preserve">, </w:t>
      </w:r>
      <w:hyperlink w:anchor="Par49" w:history="1">
        <w:r w:rsidRPr="00554AE7">
          <w:rPr>
            <w:rFonts w:ascii="Times New Roman" w:hAnsi="Times New Roman"/>
            <w:color w:val="0000FF"/>
            <w:sz w:val="25"/>
            <w:szCs w:val="25"/>
          </w:rPr>
          <w:t>3 статьи 1</w:t>
        </w:r>
      </w:hyperlink>
      <w:r w:rsidRPr="00554AE7">
        <w:rPr>
          <w:rFonts w:ascii="Times New Roman" w:hAnsi="Times New Roman"/>
          <w:sz w:val="25"/>
          <w:szCs w:val="25"/>
        </w:rPr>
        <w:t xml:space="preserve"> настоящего Положения;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>2) при повторном обращении за материальной помощью, если она уже оказывалась в связи с наступлением этого же события;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>3) при предоставлении заявителем неполных и (или) недостоверных сведений, имеющих значение при оказании материальной помощи.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>4. В решении об отказе в оказании материальной помощи указывается причина отказа. В адрес заявителя направляется мотивированный письменный ответ, с указанием причины отказа в течение 1 рабочего дня со дня принятия такого решения.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 xml:space="preserve">5. Документы, представленные заявителем, вместе с заявлением и копией распоряжения хранятся в бухгалтерии Администрации сельского поселения. 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>Статья 4. Размер и критерии оказания материальной помощи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>1. Размер оказываемой материальной помощи зависит от степени материального ущерба и не может превышать 20 тысяч рублей.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>2. Критерии оказания материальной помощи: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>Индивидуальные жилищные дома – 10 тысяч рублей;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>Хозяйственные постройки (сарай для содержания домашнего скота и птицы, баня) 5 тысяч рублей.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>Статья 5. Источники финансирования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54AE7">
        <w:rPr>
          <w:rFonts w:ascii="Times New Roman" w:hAnsi="Times New Roman"/>
          <w:sz w:val="25"/>
          <w:szCs w:val="25"/>
        </w:rPr>
        <w:t>Выплата материальной помощи пострадавшим гражданам сельского поселения Николо-Березовский сельсовет муниципального района Краснокамский район Республики Башкортостан осуществляется за счет средств сельского поселения Николо-Березовский сельсовет муниципального района Краснокамский район Республики Башкортостан путем зачисления денежных средств на расчетный счет заявителя.</w:t>
      </w: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E62A6E" w:rsidRPr="00554AE7" w:rsidRDefault="00E62A6E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E62A6E" w:rsidRPr="00554AE7" w:rsidRDefault="00E62A6E" w:rsidP="00554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4AE7">
        <w:rPr>
          <w:rFonts w:ascii="Times New Roman" w:hAnsi="Times New Roman"/>
          <w:sz w:val="25"/>
          <w:szCs w:val="25"/>
        </w:rPr>
        <w:tab/>
      </w:r>
      <w:r w:rsidRPr="00554AE7">
        <w:rPr>
          <w:rFonts w:ascii="Times New Roman" w:hAnsi="Times New Roman"/>
          <w:sz w:val="26"/>
          <w:szCs w:val="26"/>
        </w:rPr>
        <w:t>Управляющий делами</w:t>
      </w:r>
      <w:r w:rsidRPr="00554AE7">
        <w:rPr>
          <w:rFonts w:ascii="Times New Roman" w:hAnsi="Times New Roman"/>
          <w:sz w:val="26"/>
          <w:szCs w:val="26"/>
        </w:rPr>
        <w:tab/>
      </w:r>
      <w:r w:rsidRPr="00554AE7">
        <w:rPr>
          <w:rFonts w:ascii="Times New Roman" w:hAnsi="Times New Roman"/>
          <w:sz w:val="26"/>
          <w:szCs w:val="26"/>
        </w:rPr>
        <w:tab/>
      </w:r>
      <w:r w:rsidRPr="00554AE7">
        <w:rPr>
          <w:rFonts w:ascii="Times New Roman" w:hAnsi="Times New Roman"/>
          <w:sz w:val="26"/>
          <w:szCs w:val="26"/>
        </w:rPr>
        <w:tab/>
      </w:r>
      <w:r w:rsidRPr="00554AE7">
        <w:rPr>
          <w:rFonts w:ascii="Times New Roman" w:hAnsi="Times New Roman"/>
          <w:sz w:val="26"/>
          <w:szCs w:val="26"/>
        </w:rPr>
        <w:tab/>
      </w:r>
      <w:r w:rsidRPr="00554AE7">
        <w:rPr>
          <w:rFonts w:ascii="Times New Roman" w:hAnsi="Times New Roman"/>
          <w:sz w:val="26"/>
          <w:szCs w:val="26"/>
        </w:rPr>
        <w:tab/>
        <w:t>Р.Р. Маликова</w:t>
      </w:r>
    </w:p>
    <w:sectPr w:rsidR="00E62A6E" w:rsidRPr="00554AE7" w:rsidSect="00554A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B2A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441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C665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688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BEF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1409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ACE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2CA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38A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2C4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AA35C7"/>
    <w:multiLevelType w:val="hybridMultilevel"/>
    <w:tmpl w:val="C688C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8D37CA"/>
    <w:multiLevelType w:val="hybridMultilevel"/>
    <w:tmpl w:val="9F840078"/>
    <w:lvl w:ilvl="0" w:tplc="10FCEAB4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1505A3C"/>
    <w:multiLevelType w:val="hybridMultilevel"/>
    <w:tmpl w:val="D5001D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53"/>
    <w:rsid w:val="00000515"/>
    <w:rsid w:val="00001184"/>
    <w:rsid w:val="00001269"/>
    <w:rsid w:val="00001EA1"/>
    <w:rsid w:val="0000212C"/>
    <w:rsid w:val="000028A0"/>
    <w:rsid w:val="000049CB"/>
    <w:rsid w:val="00005311"/>
    <w:rsid w:val="0000620C"/>
    <w:rsid w:val="00006807"/>
    <w:rsid w:val="00007E1B"/>
    <w:rsid w:val="00007E21"/>
    <w:rsid w:val="00010E5C"/>
    <w:rsid w:val="00011377"/>
    <w:rsid w:val="00011955"/>
    <w:rsid w:val="00012376"/>
    <w:rsid w:val="000126AD"/>
    <w:rsid w:val="000129B0"/>
    <w:rsid w:val="00013695"/>
    <w:rsid w:val="00013CB3"/>
    <w:rsid w:val="000144EB"/>
    <w:rsid w:val="00014699"/>
    <w:rsid w:val="00014A8D"/>
    <w:rsid w:val="00014F9F"/>
    <w:rsid w:val="000158E1"/>
    <w:rsid w:val="00015BA5"/>
    <w:rsid w:val="00016CF3"/>
    <w:rsid w:val="00016E6E"/>
    <w:rsid w:val="00016ECA"/>
    <w:rsid w:val="0001746B"/>
    <w:rsid w:val="00017C29"/>
    <w:rsid w:val="00017D76"/>
    <w:rsid w:val="000209B3"/>
    <w:rsid w:val="00020C48"/>
    <w:rsid w:val="00021B77"/>
    <w:rsid w:val="00021F5B"/>
    <w:rsid w:val="000236D8"/>
    <w:rsid w:val="00023B6C"/>
    <w:rsid w:val="0002495F"/>
    <w:rsid w:val="0002740A"/>
    <w:rsid w:val="00030932"/>
    <w:rsid w:val="00031DAA"/>
    <w:rsid w:val="00032B7E"/>
    <w:rsid w:val="00032FC8"/>
    <w:rsid w:val="00034053"/>
    <w:rsid w:val="000345CD"/>
    <w:rsid w:val="000356F3"/>
    <w:rsid w:val="00035B3A"/>
    <w:rsid w:val="00036BEF"/>
    <w:rsid w:val="00036FB5"/>
    <w:rsid w:val="00037235"/>
    <w:rsid w:val="00037F5E"/>
    <w:rsid w:val="00040A20"/>
    <w:rsid w:val="000410C3"/>
    <w:rsid w:val="000430EB"/>
    <w:rsid w:val="000438B7"/>
    <w:rsid w:val="00043ABB"/>
    <w:rsid w:val="00043BD8"/>
    <w:rsid w:val="00044AAB"/>
    <w:rsid w:val="00044BAD"/>
    <w:rsid w:val="000450DC"/>
    <w:rsid w:val="0004522E"/>
    <w:rsid w:val="0004610B"/>
    <w:rsid w:val="000468AC"/>
    <w:rsid w:val="000470AF"/>
    <w:rsid w:val="000505E6"/>
    <w:rsid w:val="00050CA2"/>
    <w:rsid w:val="00050FC3"/>
    <w:rsid w:val="000511B3"/>
    <w:rsid w:val="0005145D"/>
    <w:rsid w:val="00051600"/>
    <w:rsid w:val="00051CCB"/>
    <w:rsid w:val="00052BAC"/>
    <w:rsid w:val="0005326D"/>
    <w:rsid w:val="0005402E"/>
    <w:rsid w:val="00054163"/>
    <w:rsid w:val="000543A4"/>
    <w:rsid w:val="00055AC7"/>
    <w:rsid w:val="00055F6D"/>
    <w:rsid w:val="0005670B"/>
    <w:rsid w:val="00057060"/>
    <w:rsid w:val="00061E02"/>
    <w:rsid w:val="000624A8"/>
    <w:rsid w:val="00062515"/>
    <w:rsid w:val="00062D90"/>
    <w:rsid w:val="00064CD7"/>
    <w:rsid w:val="0006506C"/>
    <w:rsid w:val="00065C13"/>
    <w:rsid w:val="00067C32"/>
    <w:rsid w:val="00070A70"/>
    <w:rsid w:val="000712B6"/>
    <w:rsid w:val="00071465"/>
    <w:rsid w:val="00071709"/>
    <w:rsid w:val="00071D0B"/>
    <w:rsid w:val="00072CA7"/>
    <w:rsid w:val="00073680"/>
    <w:rsid w:val="00073906"/>
    <w:rsid w:val="00073E3F"/>
    <w:rsid w:val="00074630"/>
    <w:rsid w:val="00074A97"/>
    <w:rsid w:val="00075802"/>
    <w:rsid w:val="0007598C"/>
    <w:rsid w:val="00075F2A"/>
    <w:rsid w:val="00076124"/>
    <w:rsid w:val="00076812"/>
    <w:rsid w:val="00076F05"/>
    <w:rsid w:val="00077A03"/>
    <w:rsid w:val="00077DFD"/>
    <w:rsid w:val="00080264"/>
    <w:rsid w:val="000805DC"/>
    <w:rsid w:val="00080E09"/>
    <w:rsid w:val="000810AA"/>
    <w:rsid w:val="00082143"/>
    <w:rsid w:val="000823DF"/>
    <w:rsid w:val="00082B9E"/>
    <w:rsid w:val="00082DBD"/>
    <w:rsid w:val="000835AA"/>
    <w:rsid w:val="00086041"/>
    <w:rsid w:val="00086B5A"/>
    <w:rsid w:val="00086D7C"/>
    <w:rsid w:val="00086F9D"/>
    <w:rsid w:val="000904AE"/>
    <w:rsid w:val="000906AE"/>
    <w:rsid w:val="000910D0"/>
    <w:rsid w:val="00092780"/>
    <w:rsid w:val="000928A8"/>
    <w:rsid w:val="00092A45"/>
    <w:rsid w:val="00092BEB"/>
    <w:rsid w:val="00093A06"/>
    <w:rsid w:val="00094A7B"/>
    <w:rsid w:val="00094C1B"/>
    <w:rsid w:val="0009565C"/>
    <w:rsid w:val="0009662A"/>
    <w:rsid w:val="000970D2"/>
    <w:rsid w:val="00097B2B"/>
    <w:rsid w:val="000A0C0B"/>
    <w:rsid w:val="000A1EA2"/>
    <w:rsid w:val="000A268C"/>
    <w:rsid w:val="000A269B"/>
    <w:rsid w:val="000A3058"/>
    <w:rsid w:val="000A3E4A"/>
    <w:rsid w:val="000A4433"/>
    <w:rsid w:val="000A471A"/>
    <w:rsid w:val="000A498F"/>
    <w:rsid w:val="000A4ADE"/>
    <w:rsid w:val="000A6C26"/>
    <w:rsid w:val="000A6F2E"/>
    <w:rsid w:val="000A732C"/>
    <w:rsid w:val="000B07E5"/>
    <w:rsid w:val="000B28EE"/>
    <w:rsid w:val="000B2ECB"/>
    <w:rsid w:val="000B36C3"/>
    <w:rsid w:val="000B41B3"/>
    <w:rsid w:val="000B50E9"/>
    <w:rsid w:val="000B54A8"/>
    <w:rsid w:val="000B5F05"/>
    <w:rsid w:val="000B64F9"/>
    <w:rsid w:val="000B7420"/>
    <w:rsid w:val="000C08B9"/>
    <w:rsid w:val="000C1FD9"/>
    <w:rsid w:val="000C259B"/>
    <w:rsid w:val="000C3B43"/>
    <w:rsid w:val="000C4634"/>
    <w:rsid w:val="000C62B8"/>
    <w:rsid w:val="000C633E"/>
    <w:rsid w:val="000C6589"/>
    <w:rsid w:val="000C6E55"/>
    <w:rsid w:val="000D0662"/>
    <w:rsid w:val="000D1466"/>
    <w:rsid w:val="000D391D"/>
    <w:rsid w:val="000D41C8"/>
    <w:rsid w:val="000D4394"/>
    <w:rsid w:val="000D4AD3"/>
    <w:rsid w:val="000D4B36"/>
    <w:rsid w:val="000D563A"/>
    <w:rsid w:val="000D60B1"/>
    <w:rsid w:val="000D62A5"/>
    <w:rsid w:val="000D740A"/>
    <w:rsid w:val="000D7780"/>
    <w:rsid w:val="000D78EE"/>
    <w:rsid w:val="000D7EB8"/>
    <w:rsid w:val="000E0580"/>
    <w:rsid w:val="000E1BE9"/>
    <w:rsid w:val="000E239E"/>
    <w:rsid w:val="000E2A3B"/>
    <w:rsid w:val="000E34A5"/>
    <w:rsid w:val="000E3BC3"/>
    <w:rsid w:val="000E4CB0"/>
    <w:rsid w:val="000E55C9"/>
    <w:rsid w:val="000E5726"/>
    <w:rsid w:val="000E644C"/>
    <w:rsid w:val="000F165B"/>
    <w:rsid w:val="000F1B21"/>
    <w:rsid w:val="000F228C"/>
    <w:rsid w:val="000F238D"/>
    <w:rsid w:val="000F3059"/>
    <w:rsid w:val="000F3A4A"/>
    <w:rsid w:val="000F4AE2"/>
    <w:rsid w:val="000F7357"/>
    <w:rsid w:val="000F7D9C"/>
    <w:rsid w:val="00100B5D"/>
    <w:rsid w:val="00100EDB"/>
    <w:rsid w:val="00100EDC"/>
    <w:rsid w:val="00100FD0"/>
    <w:rsid w:val="0010127C"/>
    <w:rsid w:val="001014FC"/>
    <w:rsid w:val="00101830"/>
    <w:rsid w:val="00102227"/>
    <w:rsid w:val="00103B22"/>
    <w:rsid w:val="00104A7B"/>
    <w:rsid w:val="001052D0"/>
    <w:rsid w:val="00105A81"/>
    <w:rsid w:val="0010618F"/>
    <w:rsid w:val="001063BD"/>
    <w:rsid w:val="001069EA"/>
    <w:rsid w:val="00106C0A"/>
    <w:rsid w:val="00107EBB"/>
    <w:rsid w:val="001101AA"/>
    <w:rsid w:val="001101D5"/>
    <w:rsid w:val="001111BB"/>
    <w:rsid w:val="001111BE"/>
    <w:rsid w:val="001113ED"/>
    <w:rsid w:val="001119AE"/>
    <w:rsid w:val="00111B2D"/>
    <w:rsid w:val="00111B82"/>
    <w:rsid w:val="001128A7"/>
    <w:rsid w:val="00112BB0"/>
    <w:rsid w:val="00112DC1"/>
    <w:rsid w:val="00113796"/>
    <w:rsid w:val="001147A7"/>
    <w:rsid w:val="0011590D"/>
    <w:rsid w:val="00115979"/>
    <w:rsid w:val="0011598C"/>
    <w:rsid w:val="00115E6E"/>
    <w:rsid w:val="001160AD"/>
    <w:rsid w:val="001160E7"/>
    <w:rsid w:val="00116E20"/>
    <w:rsid w:val="00117D6D"/>
    <w:rsid w:val="00120529"/>
    <w:rsid w:val="00120C08"/>
    <w:rsid w:val="001219FA"/>
    <w:rsid w:val="001228B9"/>
    <w:rsid w:val="001235EC"/>
    <w:rsid w:val="00123646"/>
    <w:rsid w:val="00123BAA"/>
    <w:rsid w:val="00124268"/>
    <w:rsid w:val="00125548"/>
    <w:rsid w:val="0012630E"/>
    <w:rsid w:val="001263C9"/>
    <w:rsid w:val="001267B8"/>
    <w:rsid w:val="00127B98"/>
    <w:rsid w:val="00127E6B"/>
    <w:rsid w:val="001313B6"/>
    <w:rsid w:val="00131418"/>
    <w:rsid w:val="0013151D"/>
    <w:rsid w:val="001324E3"/>
    <w:rsid w:val="00135196"/>
    <w:rsid w:val="00136AC5"/>
    <w:rsid w:val="0014072B"/>
    <w:rsid w:val="00140C0D"/>
    <w:rsid w:val="00141AC1"/>
    <w:rsid w:val="001426EF"/>
    <w:rsid w:val="001427F1"/>
    <w:rsid w:val="00142948"/>
    <w:rsid w:val="00143241"/>
    <w:rsid w:val="00143678"/>
    <w:rsid w:val="00144CFF"/>
    <w:rsid w:val="00145FBF"/>
    <w:rsid w:val="00146C8A"/>
    <w:rsid w:val="00146D28"/>
    <w:rsid w:val="00147086"/>
    <w:rsid w:val="00147105"/>
    <w:rsid w:val="0015027F"/>
    <w:rsid w:val="00151125"/>
    <w:rsid w:val="0015237A"/>
    <w:rsid w:val="0015245C"/>
    <w:rsid w:val="00152AFD"/>
    <w:rsid w:val="00152DA1"/>
    <w:rsid w:val="00153A21"/>
    <w:rsid w:val="00155C4D"/>
    <w:rsid w:val="00156313"/>
    <w:rsid w:val="001567B5"/>
    <w:rsid w:val="00162817"/>
    <w:rsid w:val="001629F5"/>
    <w:rsid w:val="00162C98"/>
    <w:rsid w:val="001632AB"/>
    <w:rsid w:val="00163617"/>
    <w:rsid w:val="00163C83"/>
    <w:rsid w:val="001640F2"/>
    <w:rsid w:val="00164A99"/>
    <w:rsid w:val="00164C01"/>
    <w:rsid w:val="00164D3D"/>
    <w:rsid w:val="00165F65"/>
    <w:rsid w:val="00167B3C"/>
    <w:rsid w:val="00167B76"/>
    <w:rsid w:val="0017034C"/>
    <w:rsid w:val="001704D6"/>
    <w:rsid w:val="0017052B"/>
    <w:rsid w:val="00170BD5"/>
    <w:rsid w:val="00171E53"/>
    <w:rsid w:val="00171ECA"/>
    <w:rsid w:val="001726B7"/>
    <w:rsid w:val="00172726"/>
    <w:rsid w:val="001728A0"/>
    <w:rsid w:val="00173A1C"/>
    <w:rsid w:val="00174805"/>
    <w:rsid w:val="001752FC"/>
    <w:rsid w:val="00176322"/>
    <w:rsid w:val="0017634D"/>
    <w:rsid w:val="001769E6"/>
    <w:rsid w:val="001774FD"/>
    <w:rsid w:val="001776F2"/>
    <w:rsid w:val="00180379"/>
    <w:rsid w:val="001815F9"/>
    <w:rsid w:val="001819F5"/>
    <w:rsid w:val="00181C2C"/>
    <w:rsid w:val="00182314"/>
    <w:rsid w:val="00183184"/>
    <w:rsid w:val="00183538"/>
    <w:rsid w:val="001835A3"/>
    <w:rsid w:val="0018511B"/>
    <w:rsid w:val="00185E40"/>
    <w:rsid w:val="0018644C"/>
    <w:rsid w:val="001872D5"/>
    <w:rsid w:val="001901A8"/>
    <w:rsid w:val="0019033A"/>
    <w:rsid w:val="00190F71"/>
    <w:rsid w:val="001924DB"/>
    <w:rsid w:val="0019420A"/>
    <w:rsid w:val="00194294"/>
    <w:rsid w:val="00196E24"/>
    <w:rsid w:val="00196F36"/>
    <w:rsid w:val="00196F5E"/>
    <w:rsid w:val="0019752E"/>
    <w:rsid w:val="00197D7A"/>
    <w:rsid w:val="001A3259"/>
    <w:rsid w:val="001A431B"/>
    <w:rsid w:val="001A49EC"/>
    <w:rsid w:val="001A6473"/>
    <w:rsid w:val="001A6C14"/>
    <w:rsid w:val="001A785C"/>
    <w:rsid w:val="001B0ACF"/>
    <w:rsid w:val="001B1F08"/>
    <w:rsid w:val="001B2381"/>
    <w:rsid w:val="001B3972"/>
    <w:rsid w:val="001B4100"/>
    <w:rsid w:val="001B42A0"/>
    <w:rsid w:val="001B45A7"/>
    <w:rsid w:val="001B4C91"/>
    <w:rsid w:val="001B521D"/>
    <w:rsid w:val="001B749B"/>
    <w:rsid w:val="001B7AC9"/>
    <w:rsid w:val="001B7FFE"/>
    <w:rsid w:val="001C1D83"/>
    <w:rsid w:val="001C1F94"/>
    <w:rsid w:val="001C2861"/>
    <w:rsid w:val="001C2A1E"/>
    <w:rsid w:val="001C2FDD"/>
    <w:rsid w:val="001C3DE6"/>
    <w:rsid w:val="001C4AF2"/>
    <w:rsid w:val="001C537C"/>
    <w:rsid w:val="001C5640"/>
    <w:rsid w:val="001C5BF0"/>
    <w:rsid w:val="001C5E32"/>
    <w:rsid w:val="001C5E7E"/>
    <w:rsid w:val="001C614C"/>
    <w:rsid w:val="001C6375"/>
    <w:rsid w:val="001C64F7"/>
    <w:rsid w:val="001C6808"/>
    <w:rsid w:val="001C6CA9"/>
    <w:rsid w:val="001C6F08"/>
    <w:rsid w:val="001D0CEE"/>
    <w:rsid w:val="001D1F54"/>
    <w:rsid w:val="001D3687"/>
    <w:rsid w:val="001D3906"/>
    <w:rsid w:val="001D3B67"/>
    <w:rsid w:val="001D4ADA"/>
    <w:rsid w:val="001D5302"/>
    <w:rsid w:val="001D532E"/>
    <w:rsid w:val="001D5FDD"/>
    <w:rsid w:val="001D6548"/>
    <w:rsid w:val="001D65EF"/>
    <w:rsid w:val="001D6BBB"/>
    <w:rsid w:val="001D79DA"/>
    <w:rsid w:val="001E117E"/>
    <w:rsid w:val="001E17AA"/>
    <w:rsid w:val="001E1B5F"/>
    <w:rsid w:val="001E224F"/>
    <w:rsid w:val="001E2720"/>
    <w:rsid w:val="001E32B7"/>
    <w:rsid w:val="001E3CC7"/>
    <w:rsid w:val="001E4128"/>
    <w:rsid w:val="001E464A"/>
    <w:rsid w:val="001E58F3"/>
    <w:rsid w:val="001E5B78"/>
    <w:rsid w:val="001E7E54"/>
    <w:rsid w:val="001F1127"/>
    <w:rsid w:val="001F2C6F"/>
    <w:rsid w:val="001F2DE2"/>
    <w:rsid w:val="001F2F48"/>
    <w:rsid w:val="001F3415"/>
    <w:rsid w:val="001F3E81"/>
    <w:rsid w:val="001F47F1"/>
    <w:rsid w:val="001F512A"/>
    <w:rsid w:val="001F6B6E"/>
    <w:rsid w:val="001F6F1A"/>
    <w:rsid w:val="001F75D3"/>
    <w:rsid w:val="002004C2"/>
    <w:rsid w:val="0020139E"/>
    <w:rsid w:val="00201C8B"/>
    <w:rsid w:val="00201DD0"/>
    <w:rsid w:val="00202760"/>
    <w:rsid w:val="00203446"/>
    <w:rsid w:val="00203AA4"/>
    <w:rsid w:val="00203FF3"/>
    <w:rsid w:val="00204282"/>
    <w:rsid w:val="00204D29"/>
    <w:rsid w:val="00205598"/>
    <w:rsid w:val="00210583"/>
    <w:rsid w:val="002105AE"/>
    <w:rsid w:val="002116A8"/>
    <w:rsid w:val="00211EEF"/>
    <w:rsid w:val="00211F04"/>
    <w:rsid w:val="00212467"/>
    <w:rsid w:val="0021359F"/>
    <w:rsid w:val="002148F9"/>
    <w:rsid w:val="0021509F"/>
    <w:rsid w:val="002156E0"/>
    <w:rsid w:val="0021642B"/>
    <w:rsid w:val="002165E3"/>
    <w:rsid w:val="00216DC7"/>
    <w:rsid w:val="0022065B"/>
    <w:rsid w:val="002207B2"/>
    <w:rsid w:val="00222925"/>
    <w:rsid w:val="00223D83"/>
    <w:rsid w:val="0022613D"/>
    <w:rsid w:val="00227BE0"/>
    <w:rsid w:val="002300EC"/>
    <w:rsid w:val="0023017F"/>
    <w:rsid w:val="00231887"/>
    <w:rsid w:val="00231A36"/>
    <w:rsid w:val="0023289E"/>
    <w:rsid w:val="0023292F"/>
    <w:rsid w:val="0023358D"/>
    <w:rsid w:val="002339B9"/>
    <w:rsid w:val="00233F10"/>
    <w:rsid w:val="002355A0"/>
    <w:rsid w:val="00235A95"/>
    <w:rsid w:val="00236B83"/>
    <w:rsid w:val="0024007E"/>
    <w:rsid w:val="00240435"/>
    <w:rsid w:val="002404A4"/>
    <w:rsid w:val="0024057D"/>
    <w:rsid w:val="0024073C"/>
    <w:rsid w:val="00240F23"/>
    <w:rsid w:val="00240F58"/>
    <w:rsid w:val="0024147D"/>
    <w:rsid w:val="002420AA"/>
    <w:rsid w:val="00242194"/>
    <w:rsid w:val="00242704"/>
    <w:rsid w:val="002455FF"/>
    <w:rsid w:val="00245923"/>
    <w:rsid w:val="00245E83"/>
    <w:rsid w:val="0024611A"/>
    <w:rsid w:val="00246FB8"/>
    <w:rsid w:val="0024740D"/>
    <w:rsid w:val="002475DD"/>
    <w:rsid w:val="00247B63"/>
    <w:rsid w:val="00250D0F"/>
    <w:rsid w:val="002510B2"/>
    <w:rsid w:val="00251424"/>
    <w:rsid w:val="002522CE"/>
    <w:rsid w:val="002522DE"/>
    <w:rsid w:val="00252665"/>
    <w:rsid w:val="0025327A"/>
    <w:rsid w:val="00253323"/>
    <w:rsid w:val="002533CD"/>
    <w:rsid w:val="00253924"/>
    <w:rsid w:val="00253BCA"/>
    <w:rsid w:val="00254C31"/>
    <w:rsid w:val="00255AB8"/>
    <w:rsid w:val="00256741"/>
    <w:rsid w:val="00257A8B"/>
    <w:rsid w:val="0026077A"/>
    <w:rsid w:val="002611D6"/>
    <w:rsid w:val="002618DC"/>
    <w:rsid w:val="002619F9"/>
    <w:rsid w:val="00262249"/>
    <w:rsid w:val="002625EA"/>
    <w:rsid w:val="002629CD"/>
    <w:rsid w:val="002633BE"/>
    <w:rsid w:val="0026361A"/>
    <w:rsid w:val="00264763"/>
    <w:rsid w:val="0026487F"/>
    <w:rsid w:val="00264E7D"/>
    <w:rsid w:val="00265283"/>
    <w:rsid w:val="002659F4"/>
    <w:rsid w:val="002673DC"/>
    <w:rsid w:val="002704BA"/>
    <w:rsid w:val="0027081D"/>
    <w:rsid w:val="00270F76"/>
    <w:rsid w:val="00271217"/>
    <w:rsid w:val="00271C28"/>
    <w:rsid w:val="00272418"/>
    <w:rsid w:val="00272AF2"/>
    <w:rsid w:val="00272EF5"/>
    <w:rsid w:val="00273F5F"/>
    <w:rsid w:val="002743AF"/>
    <w:rsid w:val="002752FE"/>
    <w:rsid w:val="00275C75"/>
    <w:rsid w:val="00276D4F"/>
    <w:rsid w:val="002772F0"/>
    <w:rsid w:val="002802B6"/>
    <w:rsid w:val="00281D1D"/>
    <w:rsid w:val="002831A4"/>
    <w:rsid w:val="00284C41"/>
    <w:rsid w:val="002858A4"/>
    <w:rsid w:val="00286942"/>
    <w:rsid w:val="002874A9"/>
    <w:rsid w:val="00290294"/>
    <w:rsid w:val="0029036D"/>
    <w:rsid w:val="00290502"/>
    <w:rsid w:val="00290609"/>
    <w:rsid w:val="00290D3A"/>
    <w:rsid w:val="00291472"/>
    <w:rsid w:val="002917B0"/>
    <w:rsid w:val="00291D31"/>
    <w:rsid w:val="00292775"/>
    <w:rsid w:val="00292980"/>
    <w:rsid w:val="00292D70"/>
    <w:rsid w:val="00295FEA"/>
    <w:rsid w:val="002966C7"/>
    <w:rsid w:val="00297A31"/>
    <w:rsid w:val="002A1071"/>
    <w:rsid w:val="002A27C2"/>
    <w:rsid w:val="002A2D05"/>
    <w:rsid w:val="002A426A"/>
    <w:rsid w:val="002A4826"/>
    <w:rsid w:val="002A4FAC"/>
    <w:rsid w:val="002A5497"/>
    <w:rsid w:val="002A5DE5"/>
    <w:rsid w:val="002A6113"/>
    <w:rsid w:val="002A62C2"/>
    <w:rsid w:val="002A6810"/>
    <w:rsid w:val="002A6A85"/>
    <w:rsid w:val="002B1205"/>
    <w:rsid w:val="002B1C54"/>
    <w:rsid w:val="002B2775"/>
    <w:rsid w:val="002B2A10"/>
    <w:rsid w:val="002B5BD4"/>
    <w:rsid w:val="002B6687"/>
    <w:rsid w:val="002B6F2E"/>
    <w:rsid w:val="002B798D"/>
    <w:rsid w:val="002C0733"/>
    <w:rsid w:val="002C097C"/>
    <w:rsid w:val="002C0F6A"/>
    <w:rsid w:val="002C1BC7"/>
    <w:rsid w:val="002C234E"/>
    <w:rsid w:val="002C2A93"/>
    <w:rsid w:val="002C2A9C"/>
    <w:rsid w:val="002C2DED"/>
    <w:rsid w:val="002C31D0"/>
    <w:rsid w:val="002C3399"/>
    <w:rsid w:val="002C3FD0"/>
    <w:rsid w:val="002C428A"/>
    <w:rsid w:val="002C4B90"/>
    <w:rsid w:val="002C4BD9"/>
    <w:rsid w:val="002C4D80"/>
    <w:rsid w:val="002C4FAE"/>
    <w:rsid w:val="002C50F9"/>
    <w:rsid w:val="002C5EC2"/>
    <w:rsid w:val="002C6A26"/>
    <w:rsid w:val="002C77CB"/>
    <w:rsid w:val="002C7B14"/>
    <w:rsid w:val="002D01CE"/>
    <w:rsid w:val="002D08B1"/>
    <w:rsid w:val="002D0B0E"/>
    <w:rsid w:val="002D1C6A"/>
    <w:rsid w:val="002D1DAD"/>
    <w:rsid w:val="002D21BE"/>
    <w:rsid w:val="002D340D"/>
    <w:rsid w:val="002D3B42"/>
    <w:rsid w:val="002D455E"/>
    <w:rsid w:val="002D48A3"/>
    <w:rsid w:val="002D4B30"/>
    <w:rsid w:val="002D50F3"/>
    <w:rsid w:val="002D5EE4"/>
    <w:rsid w:val="002D604E"/>
    <w:rsid w:val="002D631D"/>
    <w:rsid w:val="002D6FEE"/>
    <w:rsid w:val="002D719B"/>
    <w:rsid w:val="002D783C"/>
    <w:rsid w:val="002D7D11"/>
    <w:rsid w:val="002E012D"/>
    <w:rsid w:val="002E02BD"/>
    <w:rsid w:val="002E031C"/>
    <w:rsid w:val="002E03EC"/>
    <w:rsid w:val="002E0659"/>
    <w:rsid w:val="002E177E"/>
    <w:rsid w:val="002E1B5A"/>
    <w:rsid w:val="002E1F72"/>
    <w:rsid w:val="002E20EA"/>
    <w:rsid w:val="002E3490"/>
    <w:rsid w:val="002E4076"/>
    <w:rsid w:val="002E4111"/>
    <w:rsid w:val="002E478F"/>
    <w:rsid w:val="002E5AB4"/>
    <w:rsid w:val="002E6884"/>
    <w:rsid w:val="002E6DD5"/>
    <w:rsid w:val="002E71C3"/>
    <w:rsid w:val="002E7272"/>
    <w:rsid w:val="002F072D"/>
    <w:rsid w:val="002F0AE4"/>
    <w:rsid w:val="002F0C2A"/>
    <w:rsid w:val="002F145B"/>
    <w:rsid w:val="002F1989"/>
    <w:rsid w:val="002F1CC3"/>
    <w:rsid w:val="002F1DC4"/>
    <w:rsid w:val="002F2B1F"/>
    <w:rsid w:val="002F4A53"/>
    <w:rsid w:val="002F535C"/>
    <w:rsid w:val="002F5368"/>
    <w:rsid w:val="002F6039"/>
    <w:rsid w:val="002F6FD5"/>
    <w:rsid w:val="002F7715"/>
    <w:rsid w:val="002F77D5"/>
    <w:rsid w:val="00300CD6"/>
    <w:rsid w:val="00301979"/>
    <w:rsid w:val="00303133"/>
    <w:rsid w:val="003032DA"/>
    <w:rsid w:val="00303946"/>
    <w:rsid w:val="0030397E"/>
    <w:rsid w:val="00304A78"/>
    <w:rsid w:val="003063B9"/>
    <w:rsid w:val="00307631"/>
    <w:rsid w:val="00307AD2"/>
    <w:rsid w:val="00310CE1"/>
    <w:rsid w:val="00311E64"/>
    <w:rsid w:val="00312605"/>
    <w:rsid w:val="0031264E"/>
    <w:rsid w:val="003128E9"/>
    <w:rsid w:val="00313BD2"/>
    <w:rsid w:val="00314760"/>
    <w:rsid w:val="0031482A"/>
    <w:rsid w:val="00314DAA"/>
    <w:rsid w:val="00315F0A"/>
    <w:rsid w:val="0031620C"/>
    <w:rsid w:val="00316FD4"/>
    <w:rsid w:val="00317CB9"/>
    <w:rsid w:val="003207DF"/>
    <w:rsid w:val="003209E7"/>
    <w:rsid w:val="00320C18"/>
    <w:rsid w:val="00320E3B"/>
    <w:rsid w:val="00322368"/>
    <w:rsid w:val="00322888"/>
    <w:rsid w:val="00322B05"/>
    <w:rsid w:val="00322C49"/>
    <w:rsid w:val="003234C0"/>
    <w:rsid w:val="003239DD"/>
    <w:rsid w:val="00323AC9"/>
    <w:rsid w:val="003245E0"/>
    <w:rsid w:val="0032464E"/>
    <w:rsid w:val="00326030"/>
    <w:rsid w:val="003264E9"/>
    <w:rsid w:val="0032693D"/>
    <w:rsid w:val="0032783E"/>
    <w:rsid w:val="00327A28"/>
    <w:rsid w:val="00327AAD"/>
    <w:rsid w:val="00327D5B"/>
    <w:rsid w:val="00330A98"/>
    <w:rsid w:val="00330FFA"/>
    <w:rsid w:val="00331585"/>
    <w:rsid w:val="00331C94"/>
    <w:rsid w:val="003320DE"/>
    <w:rsid w:val="00332349"/>
    <w:rsid w:val="00335431"/>
    <w:rsid w:val="003358CF"/>
    <w:rsid w:val="00335C14"/>
    <w:rsid w:val="00335FD1"/>
    <w:rsid w:val="00336040"/>
    <w:rsid w:val="00336188"/>
    <w:rsid w:val="00336387"/>
    <w:rsid w:val="003367F0"/>
    <w:rsid w:val="003401EF"/>
    <w:rsid w:val="00340EE5"/>
    <w:rsid w:val="00340F2A"/>
    <w:rsid w:val="0034157F"/>
    <w:rsid w:val="00341C8C"/>
    <w:rsid w:val="0034222B"/>
    <w:rsid w:val="00342375"/>
    <w:rsid w:val="00342A5F"/>
    <w:rsid w:val="00343025"/>
    <w:rsid w:val="00343379"/>
    <w:rsid w:val="00345001"/>
    <w:rsid w:val="00345733"/>
    <w:rsid w:val="00345E4F"/>
    <w:rsid w:val="00346172"/>
    <w:rsid w:val="00346606"/>
    <w:rsid w:val="0034675F"/>
    <w:rsid w:val="003469A6"/>
    <w:rsid w:val="00346C1D"/>
    <w:rsid w:val="0034734D"/>
    <w:rsid w:val="0035122D"/>
    <w:rsid w:val="00351505"/>
    <w:rsid w:val="003518E4"/>
    <w:rsid w:val="00352354"/>
    <w:rsid w:val="00353B76"/>
    <w:rsid w:val="00353FCC"/>
    <w:rsid w:val="00354541"/>
    <w:rsid w:val="00354675"/>
    <w:rsid w:val="003547AF"/>
    <w:rsid w:val="00354A60"/>
    <w:rsid w:val="00355357"/>
    <w:rsid w:val="00356587"/>
    <w:rsid w:val="0035706E"/>
    <w:rsid w:val="00357A2D"/>
    <w:rsid w:val="00357F86"/>
    <w:rsid w:val="003609FB"/>
    <w:rsid w:val="003613C0"/>
    <w:rsid w:val="00361485"/>
    <w:rsid w:val="00361C93"/>
    <w:rsid w:val="00361CDA"/>
    <w:rsid w:val="00361D9C"/>
    <w:rsid w:val="003620F9"/>
    <w:rsid w:val="0036342A"/>
    <w:rsid w:val="00363CA2"/>
    <w:rsid w:val="00364B30"/>
    <w:rsid w:val="00364BC0"/>
    <w:rsid w:val="00364DF0"/>
    <w:rsid w:val="003656E0"/>
    <w:rsid w:val="003657E4"/>
    <w:rsid w:val="0036615F"/>
    <w:rsid w:val="00367296"/>
    <w:rsid w:val="00370435"/>
    <w:rsid w:val="003705CA"/>
    <w:rsid w:val="003708A1"/>
    <w:rsid w:val="00370A2D"/>
    <w:rsid w:val="003732DA"/>
    <w:rsid w:val="00373B0B"/>
    <w:rsid w:val="00373DFF"/>
    <w:rsid w:val="00374382"/>
    <w:rsid w:val="00374803"/>
    <w:rsid w:val="00374F9D"/>
    <w:rsid w:val="003759BF"/>
    <w:rsid w:val="00375C08"/>
    <w:rsid w:val="00375D4B"/>
    <w:rsid w:val="00376553"/>
    <w:rsid w:val="00377143"/>
    <w:rsid w:val="003779BE"/>
    <w:rsid w:val="00377F9A"/>
    <w:rsid w:val="00380409"/>
    <w:rsid w:val="003817EE"/>
    <w:rsid w:val="00382E82"/>
    <w:rsid w:val="003843B8"/>
    <w:rsid w:val="003844E0"/>
    <w:rsid w:val="00384EE0"/>
    <w:rsid w:val="00385E50"/>
    <w:rsid w:val="00386313"/>
    <w:rsid w:val="00386435"/>
    <w:rsid w:val="00386507"/>
    <w:rsid w:val="00386881"/>
    <w:rsid w:val="00386E24"/>
    <w:rsid w:val="00386F6D"/>
    <w:rsid w:val="003877A3"/>
    <w:rsid w:val="00387B0C"/>
    <w:rsid w:val="00387D73"/>
    <w:rsid w:val="00390216"/>
    <w:rsid w:val="003914CF"/>
    <w:rsid w:val="003924E9"/>
    <w:rsid w:val="00393267"/>
    <w:rsid w:val="0039457C"/>
    <w:rsid w:val="00394676"/>
    <w:rsid w:val="00395B0C"/>
    <w:rsid w:val="00396276"/>
    <w:rsid w:val="00397B5C"/>
    <w:rsid w:val="003A0A46"/>
    <w:rsid w:val="003A0B01"/>
    <w:rsid w:val="003A1394"/>
    <w:rsid w:val="003A1589"/>
    <w:rsid w:val="003A1E6F"/>
    <w:rsid w:val="003A3550"/>
    <w:rsid w:val="003A39CD"/>
    <w:rsid w:val="003A3C53"/>
    <w:rsid w:val="003A44E7"/>
    <w:rsid w:val="003A4928"/>
    <w:rsid w:val="003A58CC"/>
    <w:rsid w:val="003A5B73"/>
    <w:rsid w:val="003A5E3B"/>
    <w:rsid w:val="003A64AE"/>
    <w:rsid w:val="003A6509"/>
    <w:rsid w:val="003A723D"/>
    <w:rsid w:val="003B0673"/>
    <w:rsid w:val="003B0984"/>
    <w:rsid w:val="003B2CB9"/>
    <w:rsid w:val="003B2EE5"/>
    <w:rsid w:val="003B3755"/>
    <w:rsid w:val="003B4C5D"/>
    <w:rsid w:val="003B6A1F"/>
    <w:rsid w:val="003B6B23"/>
    <w:rsid w:val="003B7D94"/>
    <w:rsid w:val="003C0394"/>
    <w:rsid w:val="003C0A39"/>
    <w:rsid w:val="003C166B"/>
    <w:rsid w:val="003C247A"/>
    <w:rsid w:val="003C2647"/>
    <w:rsid w:val="003C42BD"/>
    <w:rsid w:val="003C42C1"/>
    <w:rsid w:val="003C48D8"/>
    <w:rsid w:val="003C4C72"/>
    <w:rsid w:val="003C581B"/>
    <w:rsid w:val="003D1020"/>
    <w:rsid w:val="003D3B89"/>
    <w:rsid w:val="003D4C46"/>
    <w:rsid w:val="003D5068"/>
    <w:rsid w:val="003D532A"/>
    <w:rsid w:val="003D707E"/>
    <w:rsid w:val="003D7685"/>
    <w:rsid w:val="003D7F46"/>
    <w:rsid w:val="003E0411"/>
    <w:rsid w:val="003E0C26"/>
    <w:rsid w:val="003E16C5"/>
    <w:rsid w:val="003E3220"/>
    <w:rsid w:val="003E365C"/>
    <w:rsid w:val="003E3683"/>
    <w:rsid w:val="003E642D"/>
    <w:rsid w:val="003E6D6B"/>
    <w:rsid w:val="003E6E02"/>
    <w:rsid w:val="003E731F"/>
    <w:rsid w:val="003F03A8"/>
    <w:rsid w:val="003F0CFA"/>
    <w:rsid w:val="003F1B1E"/>
    <w:rsid w:val="003F2FFC"/>
    <w:rsid w:val="003F47FB"/>
    <w:rsid w:val="003F4DEF"/>
    <w:rsid w:val="003F62C0"/>
    <w:rsid w:val="003F6873"/>
    <w:rsid w:val="003F6AC2"/>
    <w:rsid w:val="003F6EE5"/>
    <w:rsid w:val="003F7210"/>
    <w:rsid w:val="003F75D4"/>
    <w:rsid w:val="003F7E51"/>
    <w:rsid w:val="0040195C"/>
    <w:rsid w:val="00402902"/>
    <w:rsid w:val="00403216"/>
    <w:rsid w:val="0040419E"/>
    <w:rsid w:val="004043BB"/>
    <w:rsid w:val="004047FC"/>
    <w:rsid w:val="00405600"/>
    <w:rsid w:val="00405874"/>
    <w:rsid w:val="00406DAE"/>
    <w:rsid w:val="0040700B"/>
    <w:rsid w:val="00407257"/>
    <w:rsid w:val="004075FC"/>
    <w:rsid w:val="00410337"/>
    <w:rsid w:val="00410DF8"/>
    <w:rsid w:val="0041132A"/>
    <w:rsid w:val="00411C74"/>
    <w:rsid w:val="0041230D"/>
    <w:rsid w:val="004139F1"/>
    <w:rsid w:val="00413B7D"/>
    <w:rsid w:val="0041416C"/>
    <w:rsid w:val="0041424D"/>
    <w:rsid w:val="004142F7"/>
    <w:rsid w:val="00414EEC"/>
    <w:rsid w:val="00416266"/>
    <w:rsid w:val="0041792C"/>
    <w:rsid w:val="00417983"/>
    <w:rsid w:val="00417D5E"/>
    <w:rsid w:val="004203EA"/>
    <w:rsid w:val="0042085D"/>
    <w:rsid w:val="00420C63"/>
    <w:rsid w:val="00420E58"/>
    <w:rsid w:val="00421046"/>
    <w:rsid w:val="00421524"/>
    <w:rsid w:val="00424723"/>
    <w:rsid w:val="00424CDC"/>
    <w:rsid w:val="00426625"/>
    <w:rsid w:val="004269F3"/>
    <w:rsid w:val="00426D89"/>
    <w:rsid w:val="00426FA1"/>
    <w:rsid w:val="00427F49"/>
    <w:rsid w:val="004306E2"/>
    <w:rsid w:val="0043075B"/>
    <w:rsid w:val="00430DCE"/>
    <w:rsid w:val="00431F75"/>
    <w:rsid w:val="00432BC4"/>
    <w:rsid w:val="00433374"/>
    <w:rsid w:val="0043338B"/>
    <w:rsid w:val="00433898"/>
    <w:rsid w:val="0043568E"/>
    <w:rsid w:val="00435FFF"/>
    <w:rsid w:val="00436C79"/>
    <w:rsid w:val="004400AF"/>
    <w:rsid w:val="0044093B"/>
    <w:rsid w:val="00440D16"/>
    <w:rsid w:val="00440F6C"/>
    <w:rsid w:val="0044176B"/>
    <w:rsid w:val="0044320F"/>
    <w:rsid w:val="00443A2C"/>
    <w:rsid w:val="00444433"/>
    <w:rsid w:val="00446506"/>
    <w:rsid w:val="00447847"/>
    <w:rsid w:val="00447E58"/>
    <w:rsid w:val="00447EA2"/>
    <w:rsid w:val="0045098C"/>
    <w:rsid w:val="004518D1"/>
    <w:rsid w:val="00452AC8"/>
    <w:rsid w:val="00452E61"/>
    <w:rsid w:val="004555B7"/>
    <w:rsid w:val="0045677D"/>
    <w:rsid w:val="00456EFA"/>
    <w:rsid w:val="00457952"/>
    <w:rsid w:val="00462619"/>
    <w:rsid w:val="004637BB"/>
    <w:rsid w:val="00463F0B"/>
    <w:rsid w:val="00464A8B"/>
    <w:rsid w:val="00464A97"/>
    <w:rsid w:val="00464BFC"/>
    <w:rsid w:val="00465496"/>
    <w:rsid w:val="00466B40"/>
    <w:rsid w:val="00466D8A"/>
    <w:rsid w:val="00470910"/>
    <w:rsid w:val="00470E1C"/>
    <w:rsid w:val="004717C7"/>
    <w:rsid w:val="00473625"/>
    <w:rsid w:val="00473A4A"/>
    <w:rsid w:val="0047497B"/>
    <w:rsid w:val="0047576F"/>
    <w:rsid w:val="004757C1"/>
    <w:rsid w:val="00475E06"/>
    <w:rsid w:val="0047683A"/>
    <w:rsid w:val="00476FC8"/>
    <w:rsid w:val="00477183"/>
    <w:rsid w:val="00477340"/>
    <w:rsid w:val="00481458"/>
    <w:rsid w:val="00482768"/>
    <w:rsid w:val="004827E2"/>
    <w:rsid w:val="00482B23"/>
    <w:rsid w:val="00483888"/>
    <w:rsid w:val="00483BFF"/>
    <w:rsid w:val="004853D5"/>
    <w:rsid w:val="004866EB"/>
    <w:rsid w:val="00486A0A"/>
    <w:rsid w:val="00486D67"/>
    <w:rsid w:val="004906F3"/>
    <w:rsid w:val="00490B3A"/>
    <w:rsid w:val="00490D66"/>
    <w:rsid w:val="00491BFA"/>
    <w:rsid w:val="004926FA"/>
    <w:rsid w:val="0049562D"/>
    <w:rsid w:val="00495751"/>
    <w:rsid w:val="00496E9F"/>
    <w:rsid w:val="004A0130"/>
    <w:rsid w:val="004A093A"/>
    <w:rsid w:val="004A0EC3"/>
    <w:rsid w:val="004A0ECE"/>
    <w:rsid w:val="004A0F13"/>
    <w:rsid w:val="004A0FED"/>
    <w:rsid w:val="004A14E1"/>
    <w:rsid w:val="004A15A7"/>
    <w:rsid w:val="004A16C5"/>
    <w:rsid w:val="004A1C66"/>
    <w:rsid w:val="004A1E54"/>
    <w:rsid w:val="004A29DE"/>
    <w:rsid w:val="004A2AC7"/>
    <w:rsid w:val="004A45EF"/>
    <w:rsid w:val="004A5155"/>
    <w:rsid w:val="004A5DB9"/>
    <w:rsid w:val="004A70BD"/>
    <w:rsid w:val="004B068F"/>
    <w:rsid w:val="004B14E9"/>
    <w:rsid w:val="004B220A"/>
    <w:rsid w:val="004B3269"/>
    <w:rsid w:val="004B35C8"/>
    <w:rsid w:val="004B49BE"/>
    <w:rsid w:val="004B5105"/>
    <w:rsid w:val="004B5857"/>
    <w:rsid w:val="004B58DD"/>
    <w:rsid w:val="004B5988"/>
    <w:rsid w:val="004B5DF0"/>
    <w:rsid w:val="004B6DFA"/>
    <w:rsid w:val="004B7C51"/>
    <w:rsid w:val="004C0651"/>
    <w:rsid w:val="004C1B7B"/>
    <w:rsid w:val="004C2E64"/>
    <w:rsid w:val="004C3F86"/>
    <w:rsid w:val="004C470E"/>
    <w:rsid w:val="004C7A72"/>
    <w:rsid w:val="004D0567"/>
    <w:rsid w:val="004D0B70"/>
    <w:rsid w:val="004D17A4"/>
    <w:rsid w:val="004D257E"/>
    <w:rsid w:val="004D2ABA"/>
    <w:rsid w:val="004D382B"/>
    <w:rsid w:val="004D383B"/>
    <w:rsid w:val="004D3D40"/>
    <w:rsid w:val="004D53F6"/>
    <w:rsid w:val="004D6B01"/>
    <w:rsid w:val="004D72F0"/>
    <w:rsid w:val="004D7964"/>
    <w:rsid w:val="004E0697"/>
    <w:rsid w:val="004E0B2A"/>
    <w:rsid w:val="004E25C0"/>
    <w:rsid w:val="004E2AD5"/>
    <w:rsid w:val="004E3468"/>
    <w:rsid w:val="004E38E0"/>
    <w:rsid w:val="004E4EE2"/>
    <w:rsid w:val="004E5533"/>
    <w:rsid w:val="004E6EEF"/>
    <w:rsid w:val="004E73FE"/>
    <w:rsid w:val="004F06B3"/>
    <w:rsid w:val="004F2333"/>
    <w:rsid w:val="004F362E"/>
    <w:rsid w:val="004F3F1F"/>
    <w:rsid w:val="004F4343"/>
    <w:rsid w:val="004F4541"/>
    <w:rsid w:val="004F4C99"/>
    <w:rsid w:val="004F67A6"/>
    <w:rsid w:val="004F720F"/>
    <w:rsid w:val="005010CD"/>
    <w:rsid w:val="00501721"/>
    <w:rsid w:val="005018E7"/>
    <w:rsid w:val="0050496C"/>
    <w:rsid w:val="00505627"/>
    <w:rsid w:val="00506228"/>
    <w:rsid w:val="0050708F"/>
    <w:rsid w:val="00510061"/>
    <w:rsid w:val="00511A2B"/>
    <w:rsid w:val="00511BE2"/>
    <w:rsid w:val="0051230A"/>
    <w:rsid w:val="00512B86"/>
    <w:rsid w:val="00512CCE"/>
    <w:rsid w:val="00513EC1"/>
    <w:rsid w:val="00513F52"/>
    <w:rsid w:val="00513F58"/>
    <w:rsid w:val="0051588B"/>
    <w:rsid w:val="00516541"/>
    <w:rsid w:val="00520F70"/>
    <w:rsid w:val="00520FF6"/>
    <w:rsid w:val="0052187C"/>
    <w:rsid w:val="005225BC"/>
    <w:rsid w:val="00523A81"/>
    <w:rsid w:val="00524C4C"/>
    <w:rsid w:val="0052532A"/>
    <w:rsid w:val="00525AA6"/>
    <w:rsid w:val="00526D3E"/>
    <w:rsid w:val="005309D7"/>
    <w:rsid w:val="00530BEA"/>
    <w:rsid w:val="005315AA"/>
    <w:rsid w:val="0053171C"/>
    <w:rsid w:val="00533117"/>
    <w:rsid w:val="00533403"/>
    <w:rsid w:val="005336C4"/>
    <w:rsid w:val="00535031"/>
    <w:rsid w:val="005362E7"/>
    <w:rsid w:val="00536828"/>
    <w:rsid w:val="00537642"/>
    <w:rsid w:val="00541F86"/>
    <w:rsid w:val="0054225C"/>
    <w:rsid w:val="005430D5"/>
    <w:rsid w:val="005441E4"/>
    <w:rsid w:val="00544C71"/>
    <w:rsid w:val="00545B00"/>
    <w:rsid w:val="00547CA8"/>
    <w:rsid w:val="00547D87"/>
    <w:rsid w:val="00550F03"/>
    <w:rsid w:val="0055105E"/>
    <w:rsid w:val="005519A7"/>
    <w:rsid w:val="00551CBD"/>
    <w:rsid w:val="005525D8"/>
    <w:rsid w:val="00552713"/>
    <w:rsid w:val="005527B6"/>
    <w:rsid w:val="005536A3"/>
    <w:rsid w:val="00553CAE"/>
    <w:rsid w:val="00554AE7"/>
    <w:rsid w:val="005555BC"/>
    <w:rsid w:val="005557B1"/>
    <w:rsid w:val="00555810"/>
    <w:rsid w:val="0055628B"/>
    <w:rsid w:val="00556608"/>
    <w:rsid w:val="00556D2A"/>
    <w:rsid w:val="005617CC"/>
    <w:rsid w:val="00562268"/>
    <w:rsid w:val="00562C0F"/>
    <w:rsid w:val="00562EFB"/>
    <w:rsid w:val="005633DB"/>
    <w:rsid w:val="00563F7E"/>
    <w:rsid w:val="005641F7"/>
    <w:rsid w:val="00564670"/>
    <w:rsid w:val="00567161"/>
    <w:rsid w:val="00567457"/>
    <w:rsid w:val="00567D08"/>
    <w:rsid w:val="005710A5"/>
    <w:rsid w:val="005725FA"/>
    <w:rsid w:val="00574DF1"/>
    <w:rsid w:val="00574F7D"/>
    <w:rsid w:val="00576136"/>
    <w:rsid w:val="00576A3C"/>
    <w:rsid w:val="005770C8"/>
    <w:rsid w:val="00577F2C"/>
    <w:rsid w:val="005824A5"/>
    <w:rsid w:val="005828D1"/>
    <w:rsid w:val="00584F6D"/>
    <w:rsid w:val="00585247"/>
    <w:rsid w:val="00585E9A"/>
    <w:rsid w:val="005862A5"/>
    <w:rsid w:val="00587607"/>
    <w:rsid w:val="0058777D"/>
    <w:rsid w:val="005904EE"/>
    <w:rsid w:val="005905D4"/>
    <w:rsid w:val="00590B32"/>
    <w:rsid w:val="005914BC"/>
    <w:rsid w:val="00592234"/>
    <w:rsid w:val="00593847"/>
    <w:rsid w:val="005944FF"/>
    <w:rsid w:val="005956B3"/>
    <w:rsid w:val="0059608E"/>
    <w:rsid w:val="00597C96"/>
    <w:rsid w:val="00597D6A"/>
    <w:rsid w:val="00597D95"/>
    <w:rsid w:val="005A19CE"/>
    <w:rsid w:val="005A1E84"/>
    <w:rsid w:val="005A2468"/>
    <w:rsid w:val="005A2836"/>
    <w:rsid w:val="005A31EC"/>
    <w:rsid w:val="005A325C"/>
    <w:rsid w:val="005A382C"/>
    <w:rsid w:val="005A4D2D"/>
    <w:rsid w:val="005A5D5D"/>
    <w:rsid w:val="005A646C"/>
    <w:rsid w:val="005A65EE"/>
    <w:rsid w:val="005A7A63"/>
    <w:rsid w:val="005B0474"/>
    <w:rsid w:val="005B104A"/>
    <w:rsid w:val="005B2E16"/>
    <w:rsid w:val="005B351F"/>
    <w:rsid w:val="005B3C2A"/>
    <w:rsid w:val="005B3C53"/>
    <w:rsid w:val="005B46C5"/>
    <w:rsid w:val="005B540D"/>
    <w:rsid w:val="005B5AC9"/>
    <w:rsid w:val="005B6409"/>
    <w:rsid w:val="005B6C57"/>
    <w:rsid w:val="005B73B1"/>
    <w:rsid w:val="005C06C4"/>
    <w:rsid w:val="005C08D4"/>
    <w:rsid w:val="005C1808"/>
    <w:rsid w:val="005C1C32"/>
    <w:rsid w:val="005C1C47"/>
    <w:rsid w:val="005C2086"/>
    <w:rsid w:val="005C20B4"/>
    <w:rsid w:val="005C250A"/>
    <w:rsid w:val="005C2F26"/>
    <w:rsid w:val="005C382F"/>
    <w:rsid w:val="005C38E3"/>
    <w:rsid w:val="005C3B28"/>
    <w:rsid w:val="005C3C00"/>
    <w:rsid w:val="005C4264"/>
    <w:rsid w:val="005C4821"/>
    <w:rsid w:val="005C4E4F"/>
    <w:rsid w:val="005C4F51"/>
    <w:rsid w:val="005C50B0"/>
    <w:rsid w:val="005C5185"/>
    <w:rsid w:val="005C62F9"/>
    <w:rsid w:val="005C67D2"/>
    <w:rsid w:val="005C6A52"/>
    <w:rsid w:val="005C6B41"/>
    <w:rsid w:val="005C72FD"/>
    <w:rsid w:val="005D053F"/>
    <w:rsid w:val="005D13F2"/>
    <w:rsid w:val="005D3304"/>
    <w:rsid w:val="005D3BD2"/>
    <w:rsid w:val="005D4237"/>
    <w:rsid w:val="005D48CA"/>
    <w:rsid w:val="005D4AE4"/>
    <w:rsid w:val="005D50F7"/>
    <w:rsid w:val="005D687A"/>
    <w:rsid w:val="005D6E75"/>
    <w:rsid w:val="005D7446"/>
    <w:rsid w:val="005D7C79"/>
    <w:rsid w:val="005E0959"/>
    <w:rsid w:val="005E11CB"/>
    <w:rsid w:val="005E23BB"/>
    <w:rsid w:val="005E2C41"/>
    <w:rsid w:val="005E3281"/>
    <w:rsid w:val="005E45A6"/>
    <w:rsid w:val="005E4987"/>
    <w:rsid w:val="005E5961"/>
    <w:rsid w:val="005E5EDE"/>
    <w:rsid w:val="005E6DCB"/>
    <w:rsid w:val="005E7345"/>
    <w:rsid w:val="005F0C40"/>
    <w:rsid w:val="005F1832"/>
    <w:rsid w:val="005F20CC"/>
    <w:rsid w:val="005F264D"/>
    <w:rsid w:val="005F2B8D"/>
    <w:rsid w:val="005F352B"/>
    <w:rsid w:val="005F454F"/>
    <w:rsid w:val="005F4B13"/>
    <w:rsid w:val="005F4C94"/>
    <w:rsid w:val="005F5681"/>
    <w:rsid w:val="005F5C26"/>
    <w:rsid w:val="005F5C5F"/>
    <w:rsid w:val="005F6042"/>
    <w:rsid w:val="005F6B4F"/>
    <w:rsid w:val="005F6F62"/>
    <w:rsid w:val="005F7748"/>
    <w:rsid w:val="0060122C"/>
    <w:rsid w:val="00602265"/>
    <w:rsid w:val="00602B7F"/>
    <w:rsid w:val="00603509"/>
    <w:rsid w:val="00604903"/>
    <w:rsid w:val="0060536C"/>
    <w:rsid w:val="00607214"/>
    <w:rsid w:val="00607EF3"/>
    <w:rsid w:val="00610C53"/>
    <w:rsid w:val="00614355"/>
    <w:rsid w:val="006147D4"/>
    <w:rsid w:val="0061488A"/>
    <w:rsid w:val="00614F29"/>
    <w:rsid w:val="00615335"/>
    <w:rsid w:val="006153C8"/>
    <w:rsid w:val="00617FFC"/>
    <w:rsid w:val="006212EB"/>
    <w:rsid w:val="006222FA"/>
    <w:rsid w:val="006224E7"/>
    <w:rsid w:val="00622F93"/>
    <w:rsid w:val="006234DF"/>
    <w:rsid w:val="00624DBE"/>
    <w:rsid w:val="00624E6B"/>
    <w:rsid w:val="00625017"/>
    <w:rsid w:val="0062547F"/>
    <w:rsid w:val="00625A10"/>
    <w:rsid w:val="006270BF"/>
    <w:rsid w:val="0062726D"/>
    <w:rsid w:val="00627C0D"/>
    <w:rsid w:val="00630203"/>
    <w:rsid w:val="00631113"/>
    <w:rsid w:val="0063255B"/>
    <w:rsid w:val="00632D98"/>
    <w:rsid w:val="00632E4B"/>
    <w:rsid w:val="00634330"/>
    <w:rsid w:val="00635D52"/>
    <w:rsid w:val="00635F08"/>
    <w:rsid w:val="0063668F"/>
    <w:rsid w:val="00636723"/>
    <w:rsid w:val="00636E5B"/>
    <w:rsid w:val="00637292"/>
    <w:rsid w:val="00637F8E"/>
    <w:rsid w:val="00640205"/>
    <w:rsid w:val="00640688"/>
    <w:rsid w:val="006411BE"/>
    <w:rsid w:val="00641DE3"/>
    <w:rsid w:val="00642E29"/>
    <w:rsid w:val="006431A7"/>
    <w:rsid w:val="00643759"/>
    <w:rsid w:val="00644819"/>
    <w:rsid w:val="006451D4"/>
    <w:rsid w:val="006462EA"/>
    <w:rsid w:val="006465CB"/>
    <w:rsid w:val="006466D8"/>
    <w:rsid w:val="0064686A"/>
    <w:rsid w:val="00646C61"/>
    <w:rsid w:val="006471DC"/>
    <w:rsid w:val="00647E6B"/>
    <w:rsid w:val="0065040D"/>
    <w:rsid w:val="0065074B"/>
    <w:rsid w:val="006509BD"/>
    <w:rsid w:val="00650A70"/>
    <w:rsid w:val="0065124E"/>
    <w:rsid w:val="006519CB"/>
    <w:rsid w:val="00651D33"/>
    <w:rsid w:val="00651FA7"/>
    <w:rsid w:val="006521E0"/>
    <w:rsid w:val="00653ED8"/>
    <w:rsid w:val="00654107"/>
    <w:rsid w:val="00654144"/>
    <w:rsid w:val="0065441F"/>
    <w:rsid w:val="006556BE"/>
    <w:rsid w:val="006558C2"/>
    <w:rsid w:val="006569EC"/>
    <w:rsid w:val="00657312"/>
    <w:rsid w:val="0065737D"/>
    <w:rsid w:val="0066014C"/>
    <w:rsid w:val="00660640"/>
    <w:rsid w:val="0066092F"/>
    <w:rsid w:val="00662450"/>
    <w:rsid w:val="006629F5"/>
    <w:rsid w:val="006635C9"/>
    <w:rsid w:val="00663739"/>
    <w:rsid w:val="0066390F"/>
    <w:rsid w:val="00663A6B"/>
    <w:rsid w:val="006644E3"/>
    <w:rsid w:val="0066548F"/>
    <w:rsid w:val="00665F31"/>
    <w:rsid w:val="00667A1B"/>
    <w:rsid w:val="00670523"/>
    <w:rsid w:val="006705EC"/>
    <w:rsid w:val="00671A27"/>
    <w:rsid w:val="00672231"/>
    <w:rsid w:val="0067257F"/>
    <w:rsid w:val="00673AAD"/>
    <w:rsid w:val="00673BA3"/>
    <w:rsid w:val="00674186"/>
    <w:rsid w:val="00674A56"/>
    <w:rsid w:val="00675FD7"/>
    <w:rsid w:val="00676C27"/>
    <w:rsid w:val="006770BD"/>
    <w:rsid w:val="00677559"/>
    <w:rsid w:val="006775EA"/>
    <w:rsid w:val="00677C3B"/>
    <w:rsid w:val="006802E2"/>
    <w:rsid w:val="006803B0"/>
    <w:rsid w:val="006806C3"/>
    <w:rsid w:val="00680959"/>
    <w:rsid w:val="006811F9"/>
    <w:rsid w:val="006814D2"/>
    <w:rsid w:val="0068185E"/>
    <w:rsid w:val="00681C93"/>
    <w:rsid w:val="00683E7B"/>
    <w:rsid w:val="006843B3"/>
    <w:rsid w:val="006855F0"/>
    <w:rsid w:val="00685C74"/>
    <w:rsid w:val="006861AC"/>
    <w:rsid w:val="006865B7"/>
    <w:rsid w:val="006868BB"/>
    <w:rsid w:val="00686AC6"/>
    <w:rsid w:val="00686B6A"/>
    <w:rsid w:val="006905D5"/>
    <w:rsid w:val="006906E9"/>
    <w:rsid w:val="006909FB"/>
    <w:rsid w:val="00690A24"/>
    <w:rsid w:val="0069133A"/>
    <w:rsid w:val="00691D04"/>
    <w:rsid w:val="00692187"/>
    <w:rsid w:val="006931F2"/>
    <w:rsid w:val="00693650"/>
    <w:rsid w:val="00693C4D"/>
    <w:rsid w:val="0069407A"/>
    <w:rsid w:val="006942D4"/>
    <w:rsid w:val="006950B1"/>
    <w:rsid w:val="0069537E"/>
    <w:rsid w:val="0069580D"/>
    <w:rsid w:val="00695C50"/>
    <w:rsid w:val="00695CB6"/>
    <w:rsid w:val="00695F85"/>
    <w:rsid w:val="00696C87"/>
    <w:rsid w:val="00697D15"/>
    <w:rsid w:val="006A045A"/>
    <w:rsid w:val="006A04A4"/>
    <w:rsid w:val="006A1068"/>
    <w:rsid w:val="006A1C3C"/>
    <w:rsid w:val="006A1E6A"/>
    <w:rsid w:val="006A25DA"/>
    <w:rsid w:val="006A3F53"/>
    <w:rsid w:val="006A51E5"/>
    <w:rsid w:val="006A7DB3"/>
    <w:rsid w:val="006A7E04"/>
    <w:rsid w:val="006A7FD5"/>
    <w:rsid w:val="006B0055"/>
    <w:rsid w:val="006B0399"/>
    <w:rsid w:val="006B0556"/>
    <w:rsid w:val="006B1162"/>
    <w:rsid w:val="006B22A4"/>
    <w:rsid w:val="006B22C3"/>
    <w:rsid w:val="006B23E9"/>
    <w:rsid w:val="006B2E1B"/>
    <w:rsid w:val="006B34C7"/>
    <w:rsid w:val="006B409C"/>
    <w:rsid w:val="006B430D"/>
    <w:rsid w:val="006B4909"/>
    <w:rsid w:val="006B4ABA"/>
    <w:rsid w:val="006B4ACF"/>
    <w:rsid w:val="006B606C"/>
    <w:rsid w:val="006B782D"/>
    <w:rsid w:val="006B7F7C"/>
    <w:rsid w:val="006C02C8"/>
    <w:rsid w:val="006C0870"/>
    <w:rsid w:val="006C0ACB"/>
    <w:rsid w:val="006C11E5"/>
    <w:rsid w:val="006C1C7D"/>
    <w:rsid w:val="006C1F68"/>
    <w:rsid w:val="006C2179"/>
    <w:rsid w:val="006C28C7"/>
    <w:rsid w:val="006C3FBB"/>
    <w:rsid w:val="006C421F"/>
    <w:rsid w:val="006C5267"/>
    <w:rsid w:val="006C5643"/>
    <w:rsid w:val="006C5BB5"/>
    <w:rsid w:val="006C5FCF"/>
    <w:rsid w:val="006C6FBF"/>
    <w:rsid w:val="006C7154"/>
    <w:rsid w:val="006C7963"/>
    <w:rsid w:val="006D01F5"/>
    <w:rsid w:val="006D031C"/>
    <w:rsid w:val="006D0A65"/>
    <w:rsid w:val="006D0CBF"/>
    <w:rsid w:val="006D1C9C"/>
    <w:rsid w:val="006D1DA0"/>
    <w:rsid w:val="006D2155"/>
    <w:rsid w:val="006D2749"/>
    <w:rsid w:val="006D2B27"/>
    <w:rsid w:val="006D3102"/>
    <w:rsid w:val="006D4FF6"/>
    <w:rsid w:val="006D560F"/>
    <w:rsid w:val="006D6C78"/>
    <w:rsid w:val="006E0D37"/>
    <w:rsid w:val="006E113D"/>
    <w:rsid w:val="006E185E"/>
    <w:rsid w:val="006E31E6"/>
    <w:rsid w:val="006E32F1"/>
    <w:rsid w:val="006E3FCA"/>
    <w:rsid w:val="006E4661"/>
    <w:rsid w:val="006E4B81"/>
    <w:rsid w:val="006E4DFA"/>
    <w:rsid w:val="006E5DA5"/>
    <w:rsid w:val="006E5DB8"/>
    <w:rsid w:val="006E7008"/>
    <w:rsid w:val="006E71D8"/>
    <w:rsid w:val="006E7ADC"/>
    <w:rsid w:val="006F0019"/>
    <w:rsid w:val="006F06A5"/>
    <w:rsid w:val="006F1059"/>
    <w:rsid w:val="006F1196"/>
    <w:rsid w:val="006F1692"/>
    <w:rsid w:val="006F17B5"/>
    <w:rsid w:val="006F1D53"/>
    <w:rsid w:val="006F241B"/>
    <w:rsid w:val="006F3EEF"/>
    <w:rsid w:val="006F4917"/>
    <w:rsid w:val="006F4D4E"/>
    <w:rsid w:val="006F509F"/>
    <w:rsid w:val="006F5397"/>
    <w:rsid w:val="006F609F"/>
    <w:rsid w:val="006F7908"/>
    <w:rsid w:val="006F7A5C"/>
    <w:rsid w:val="00700099"/>
    <w:rsid w:val="007001AC"/>
    <w:rsid w:val="00701FC1"/>
    <w:rsid w:val="00703252"/>
    <w:rsid w:val="00703C13"/>
    <w:rsid w:val="00704413"/>
    <w:rsid w:val="007049FC"/>
    <w:rsid w:val="00704B6C"/>
    <w:rsid w:val="0070549D"/>
    <w:rsid w:val="00705647"/>
    <w:rsid w:val="00705863"/>
    <w:rsid w:val="00706340"/>
    <w:rsid w:val="00707F45"/>
    <w:rsid w:val="00710405"/>
    <w:rsid w:val="0071073F"/>
    <w:rsid w:val="0071088A"/>
    <w:rsid w:val="00710ABD"/>
    <w:rsid w:val="007112EE"/>
    <w:rsid w:val="00713008"/>
    <w:rsid w:val="00714319"/>
    <w:rsid w:val="00715527"/>
    <w:rsid w:val="0071582E"/>
    <w:rsid w:val="0071719D"/>
    <w:rsid w:val="007174B6"/>
    <w:rsid w:val="00720BFD"/>
    <w:rsid w:val="00720DB6"/>
    <w:rsid w:val="00721487"/>
    <w:rsid w:val="0072163B"/>
    <w:rsid w:val="0072182D"/>
    <w:rsid w:val="007219C8"/>
    <w:rsid w:val="00721E4D"/>
    <w:rsid w:val="00722E88"/>
    <w:rsid w:val="00723BF2"/>
    <w:rsid w:val="0072467E"/>
    <w:rsid w:val="00726591"/>
    <w:rsid w:val="0072696E"/>
    <w:rsid w:val="00727269"/>
    <w:rsid w:val="0072740B"/>
    <w:rsid w:val="00727447"/>
    <w:rsid w:val="00727592"/>
    <w:rsid w:val="00727FF9"/>
    <w:rsid w:val="00730071"/>
    <w:rsid w:val="00730D0B"/>
    <w:rsid w:val="007310B1"/>
    <w:rsid w:val="0073169F"/>
    <w:rsid w:val="00731F23"/>
    <w:rsid w:val="007328DF"/>
    <w:rsid w:val="00732ABC"/>
    <w:rsid w:val="00733C54"/>
    <w:rsid w:val="00733F15"/>
    <w:rsid w:val="00736A5C"/>
    <w:rsid w:val="00736AE6"/>
    <w:rsid w:val="00737329"/>
    <w:rsid w:val="00737C93"/>
    <w:rsid w:val="007402A0"/>
    <w:rsid w:val="0074052A"/>
    <w:rsid w:val="00740692"/>
    <w:rsid w:val="00741BC7"/>
    <w:rsid w:val="00744004"/>
    <w:rsid w:val="00744D6B"/>
    <w:rsid w:val="00745347"/>
    <w:rsid w:val="00745F65"/>
    <w:rsid w:val="007473A3"/>
    <w:rsid w:val="00747EBD"/>
    <w:rsid w:val="0075087E"/>
    <w:rsid w:val="00751726"/>
    <w:rsid w:val="00751758"/>
    <w:rsid w:val="0075192B"/>
    <w:rsid w:val="00751D9B"/>
    <w:rsid w:val="00753959"/>
    <w:rsid w:val="007542A1"/>
    <w:rsid w:val="007542B1"/>
    <w:rsid w:val="007547A5"/>
    <w:rsid w:val="0075492A"/>
    <w:rsid w:val="007551D7"/>
    <w:rsid w:val="007564B4"/>
    <w:rsid w:val="007608A8"/>
    <w:rsid w:val="0076117C"/>
    <w:rsid w:val="00761C6E"/>
    <w:rsid w:val="00762BAD"/>
    <w:rsid w:val="00762F24"/>
    <w:rsid w:val="0076354C"/>
    <w:rsid w:val="0076439D"/>
    <w:rsid w:val="007648EF"/>
    <w:rsid w:val="00764D3D"/>
    <w:rsid w:val="00765AD4"/>
    <w:rsid w:val="007669E3"/>
    <w:rsid w:val="007674A6"/>
    <w:rsid w:val="0077075C"/>
    <w:rsid w:val="00770A16"/>
    <w:rsid w:val="0077193F"/>
    <w:rsid w:val="0077285D"/>
    <w:rsid w:val="00772A45"/>
    <w:rsid w:val="00773398"/>
    <w:rsid w:val="00775DC0"/>
    <w:rsid w:val="00775F38"/>
    <w:rsid w:val="007770DB"/>
    <w:rsid w:val="00777A2B"/>
    <w:rsid w:val="0078058F"/>
    <w:rsid w:val="00780D43"/>
    <w:rsid w:val="0078164D"/>
    <w:rsid w:val="00781714"/>
    <w:rsid w:val="00781A9F"/>
    <w:rsid w:val="00781F84"/>
    <w:rsid w:val="00782AD5"/>
    <w:rsid w:val="00783ACA"/>
    <w:rsid w:val="00783C61"/>
    <w:rsid w:val="00783D6B"/>
    <w:rsid w:val="00784A93"/>
    <w:rsid w:val="007853D1"/>
    <w:rsid w:val="00785526"/>
    <w:rsid w:val="00785E09"/>
    <w:rsid w:val="0078709B"/>
    <w:rsid w:val="00790410"/>
    <w:rsid w:val="0079063F"/>
    <w:rsid w:val="00791CF2"/>
    <w:rsid w:val="007937B5"/>
    <w:rsid w:val="00793FB6"/>
    <w:rsid w:val="00794185"/>
    <w:rsid w:val="00794FB4"/>
    <w:rsid w:val="00795549"/>
    <w:rsid w:val="007963B9"/>
    <w:rsid w:val="007972C6"/>
    <w:rsid w:val="00797558"/>
    <w:rsid w:val="00797BAA"/>
    <w:rsid w:val="007A1BD3"/>
    <w:rsid w:val="007A240A"/>
    <w:rsid w:val="007A2431"/>
    <w:rsid w:val="007A2672"/>
    <w:rsid w:val="007A2BBC"/>
    <w:rsid w:val="007A32AA"/>
    <w:rsid w:val="007A3A3A"/>
    <w:rsid w:val="007A468F"/>
    <w:rsid w:val="007A4EAC"/>
    <w:rsid w:val="007A5626"/>
    <w:rsid w:val="007A5D44"/>
    <w:rsid w:val="007A602C"/>
    <w:rsid w:val="007A6B27"/>
    <w:rsid w:val="007A7142"/>
    <w:rsid w:val="007B0700"/>
    <w:rsid w:val="007B0D9D"/>
    <w:rsid w:val="007B118D"/>
    <w:rsid w:val="007B12EC"/>
    <w:rsid w:val="007B1A75"/>
    <w:rsid w:val="007B1B04"/>
    <w:rsid w:val="007B4305"/>
    <w:rsid w:val="007B4675"/>
    <w:rsid w:val="007B608F"/>
    <w:rsid w:val="007B730A"/>
    <w:rsid w:val="007B7CD9"/>
    <w:rsid w:val="007C2635"/>
    <w:rsid w:val="007C2660"/>
    <w:rsid w:val="007C2837"/>
    <w:rsid w:val="007C2B1C"/>
    <w:rsid w:val="007C3972"/>
    <w:rsid w:val="007C3C37"/>
    <w:rsid w:val="007C515F"/>
    <w:rsid w:val="007C5396"/>
    <w:rsid w:val="007C6739"/>
    <w:rsid w:val="007C68BB"/>
    <w:rsid w:val="007C6B36"/>
    <w:rsid w:val="007C6E9C"/>
    <w:rsid w:val="007C767D"/>
    <w:rsid w:val="007D020A"/>
    <w:rsid w:val="007D0255"/>
    <w:rsid w:val="007D0C9B"/>
    <w:rsid w:val="007D20A0"/>
    <w:rsid w:val="007D3998"/>
    <w:rsid w:val="007D459D"/>
    <w:rsid w:val="007D6AB8"/>
    <w:rsid w:val="007D73EE"/>
    <w:rsid w:val="007D73F2"/>
    <w:rsid w:val="007D7898"/>
    <w:rsid w:val="007E0628"/>
    <w:rsid w:val="007E14D0"/>
    <w:rsid w:val="007E1A49"/>
    <w:rsid w:val="007E27F1"/>
    <w:rsid w:val="007E2E3E"/>
    <w:rsid w:val="007E2FCA"/>
    <w:rsid w:val="007E3401"/>
    <w:rsid w:val="007E4D3C"/>
    <w:rsid w:val="007E4EFA"/>
    <w:rsid w:val="007E558A"/>
    <w:rsid w:val="007E5D9B"/>
    <w:rsid w:val="007E65D7"/>
    <w:rsid w:val="007E67BC"/>
    <w:rsid w:val="007E6C03"/>
    <w:rsid w:val="007E7449"/>
    <w:rsid w:val="007F02B4"/>
    <w:rsid w:val="007F0338"/>
    <w:rsid w:val="007F1454"/>
    <w:rsid w:val="007F1AFF"/>
    <w:rsid w:val="007F1B76"/>
    <w:rsid w:val="007F27F8"/>
    <w:rsid w:val="007F2905"/>
    <w:rsid w:val="007F2C1C"/>
    <w:rsid w:val="007F3253"/>
    <w:rsid w:val="007F3C0E"/>
    <w:rsid w:val="007F3E14"/>
    <w:rsid w:val="007F46F7"/>
    <w:rsid w:val="007F47CD"/>
    <w:rsid w:val="007F5407"/>
    <w:rsid w:val="007F5970"/>
    <w:rsid w:val="007F66A7"/>
    <w:rsid w:val="007F67D1"/>
    <w:rsid w:val="0080021B"/>
    <w:rsid w:val="0080026A"/>
    <w:rsid w:val="00801ACF"/>
    <w:rsid w:val="00801E8E"/>
    <w:rsid w:val="00802A99"/>
    <w:rsid w:val="00804548"/>
    <w:rsid w:val="00805196"/>
    <w:rsid w:val="008059E2"/>
    <w:rsid w:val="00805C62"/>
    <w:rsid w:val="00806F75"/>
    <w:rsid w:val="00806FDB"/>
    <w:rsid w:val="0080792C"/>
    <w:rsid w:val="00810C68"/>
    <w:rsid w:val="0081135D"/>
    <w:rsid w:val="0081199A"/>
    <w:rsid w:val="0081247E"/>
    <w:rsid w:val="00813991"/>
    <w:rsid w:val="00814127"/>
    <w:rsid w:val="0081465D"/>
    <w:rsid w:val="00815653"/>
    <w:rsid w:val="00815D43"/>
    <w:rsid w:val="00815FB0"/>
    <w:rsid w:val="00815FC1"/>
    <w:rsid w:val="00816605"/>
    <w:rsid w:val="00817E5E"/>
    <w:rsid w:val="008208AB"/>
    <w:rsid w:val="00820FC7"/>
    <w:rsid w:val="0082298D"/>
    <w:rsid w:val="00822B5B"/>
    <w:rsid w:val="00822F50"/>
    <w:rsid w:val="00822FD0"/>
    <w:rsid w:val="00823A8B"/>
    <w:rsid w:val="00825335"/>
    <w:rsid w:val="0082558D"/>
    <w:rsid w:val="00826A98"/>
    <w:rsid w:val="008276D9"/>
    <w:rsid w:val="00827F80"/>
    <w:rsid w:val="00830628"/>
    <w:rsid w:val="00830D52"/>
    <w:rsid w:val="00831769"/>
    <w:rsid w:val="008325ED"/>
    <w:rsid w:val="0083332C"/>
    <w:rsid w:val="008349F6"/>
    <w:rsid w:val="0083532D"/>
    <w:rsid w:val="00835B15"/>
    <w:rsid w:val="008368A0"/>
    <w:rsid w:val="0083702B"/>
    <w:rsid w:val="00840040"/>
    <w:rsid w:val="00840057"/>
    <w:rsid w:val="00840F6D"/>
    <w:rsid w:val="008423B3"/>
    <w:rsid w:val="00842AE5"/>
    <w:rsid w:val="00842E11"/>
    <w:rsid w:val="008441CE"/>
    <w:rsid w:val="008441E2"/>
    <w:rsid w:val="008458DC"/>
    <w:rsid w:val="008463ED"/>
    <w:rsid w:val="00846430"/>
    <w:rsid w:val="00846D6E"/>
    <w:rsid w:val="00847A4D"/>
    <w:rsid w:val="00847C68"/>
    <w:rsid w:val="00847F47"/>
    <w:rsid w:val="00850026"/>
    <w:rsid w:val="008501C7"/>
    <w:rsid w:val="00850DE6"/>
    <w:rsid w:val="00851611"/>
    <w:rsid w:val="00852A33"/>
    <w:rsid w:val="00852DF8"/>
    <w:rsid w:val="008537DD"/>
    <w:rsid w:val="0085439D"/>
    <w:rsid w:val="00854CBB"/>
    <w:rsid w:val="008554F1"/>
    <w:rsid w:val="008555D3"/>
    <w:rsid w:val="008559BA"/>
    <w:rsid w:val="0086048F"/>
    <w:rsid w:val="00860930"/>
    <w:rsid w:val="008616C9"/>
    <w:rsid w:val="00861B68"/>
    <w:rsid w:val="008633C3"/>
    <w:rsid w:val="00863665"/>
    <w:rsid w:val="00863963"/>
    <w:rsid w:val="008641C4"/>
    <w:rsid w:val="008646CC"/>
    <w:rsid w:val="00864C7E"/>
    <w:rsid w:val="0086558F"/>
    <w:rsid w:val="0086595B"/>
    <w:rsid w:val="00865A14"/>
    <w:rsid w:val="00867A21"/>
    <w:rsid w:val="00871599"/>
    <w:rsid w:val="00872293"/>
    <w:rsid w:val="00872435"/>
    <w:rsid w:val="00872EBE"/>
    <w:rsid w:val="00873A2C"/>
    <w:rsid w:val="008761D1"/>
    <w:rsid w:val="008762D7"/>
    <w:rsid w:val="00876D1B"/>
    <w:rsid w:val="00876DDB"/>
    <w:rsid w:val="00877501"/>
    <w:rsid w:val="00877A94"/>
    <w:rsid w:val="00880446"/>
    <w:rsid w:val="00880B05"/>
    <w:rsid w:val="00880D5D"/>
    <w:rsid w:val="008812DF"/>
    <w:rsid w:val="0088258C"/>
    <w:rsid w:val="0088313E"/>
    <w:rsid w:val="00883764"/>
    <w:rsid w:val="008840C7"/>
    <w:rsid w:val="00884279"/>
    <w:rsid w:val="00884C17"/>
    <w:rsid w:val="00884D03"/>
    <w:rsid w:val="00886441"/>
    <w:rsid w:val="008865DF"/>
    <w:rsid w:val="00886969"/>
    <w:rsid w:val="008875F4"/>
    <w:rsid w:val="0089069F"/>
    <w:rsid w:val="00890CE1"/>
    <w:rsid w:val="00891776"/>
    <w:rsid w:val="0089183F"/>
    <w:rsid w:val="00892A11"/>
    <w:rsid w:val="008930E2"/>
    <w:rsid w:val="00893738"/>
    <w:rsid w:val="008949C4"/>
    <w:rsid w:val="00894EC6"/>
    <w:rsid w:val="00895244"/>
    <w:rsid w:val="00895638"/>
    <w:rsid w:val="00896143"/>
    <w:rsid w:val="008A0B56"/>
    <w:rsid w:val="008A0DA2"/>
    <w:rsid w:val="008A126E"/>
    <w:rsid w:val="008A15F2"/>
    <w:rsid w:val="008A28A9"/>
    <w:rsid w:val="008A29AC"/>
    <w:rsid w:val="008A457D"/>
    <w:rsid w:val="008A45A4"/>
    <w:rsid w:val="008A48FF"/>
    <w:rsid w:val="008A4950"/>
    <w:rsid w:val="008A4A0A"/>
    <w:rsid w:val="008A5033"/>
    <w:rsid w:val="008A5357"/>
    <w:rsid w:val="008A67C9"/>
    <w:rsid w:val="008A68F0"/>
    <w:rsid w:val="008A6B38"/>
    <w:rsid w:val="008B0E1A"/>
    <w:rsid w:val="008B0F7A"/>
    <w:rsid w:val="008B1758"/>
    <w:rsid w:val="008B1D07"/>
    <w:rsid w:val="008B224E"/>
    <w:rsid w:val="008B2A52"/>
    <w:rsid w:val="008B3C16"/>
    <w:rsid w:val="008B45DC"/>
    <w:rsid w:val="008B4834"/>
    <w:rsid w:val="008B4BE6"/>
    <w:rsid w:val="008B4F16"/>
    <w:rsid w:val="008B56F0"/>
    <w:rsid w:val="008B5BD4"/>
    <w:rsid w:val="008B5C82"/>
    <w:rsid w:val="008B6C1E"/>
    <w:rsid w:val="008B6C46"/>
    <w:rsid w:val="008C00F0"/>
    <w:rsid w:val="008C022E"/>
    <w:rsid w:val="008C04D5"/>
    <w:rsid w:val="008C094F"/>
    <w:rsid w:val="008C0C87"/>
    <w:rsid w:val="008C142F"/>
    <w:rsid w:val="008C1E09"/>
    <w:rsid w:val="008C2A49"/>
    <w:rsid w:val="008C2B8B"/>
    <w:rsid w:val="008C3931"/>
    <w:rsid w:val="008C45AF"/>
    <w:rsid w:val="008C49F3"/>
    <w:rsid w:val="008C4C32"/>
    <w:rsid w:val="008C5A6D"/>
    <w:rsid w:val="008C630E"/>
    <w:rsid w:val="008D0892"/>
    <w:rsid w:val="008D0F13"/>
    <w:rsid w:val="008D1FB4"/>
    <w:rsid w:val="008D2D75"/>
    <w:rsid w:val="008D40C1"/>
    <w:rsid w:val="008D412F"/>
    <w:rsid w:val="008D4DF8"/>
    <w:rsid w:val="008D4EAF"/>
    <w:rsid w:val="008D4F35"/>
    <w:rsid w:val="008D5651"/>
    <w:rsid w:val="008D690A"/>
    <w:rsid w:val="008D6CA8"/>
    <w:rsid w:val="008D6E77"/>
    <w:rsid w:val="008E013E"/>
    <w:rsid w:val="008E18E9"/>
    <w:rsid w:val="008E223F"/>
    <w:rsid w:val="008E3CA1"/>
    <w:rsid w:val="008E4819"/>
    <w:rsid w:val="008E5BA5"/>
    <w:rsid w:val="008E5D33"/>
    <w:rsid w:val="008E5D97"/>
    <w:rsid w:val="008E5DA9"/>
    <w:rsid w:val="008E6D2A"/>
    <w:rsid w:val="008E6F8B"/>
    <w:rsid w:val="008E74E0"/>
    <w:rsid w:val="008E775A"/>
    <w:rsid w:val="008E781F"/>
    <w:rsid w:val="008E7A1A"/>
    <w:rsid w:val="008F2026"/>
    <w:rsid w:val="008F353C"/>
    <w:rsid w:val="008F36B0"/>
    <w:rsid w:val="008F36B3"/>
    <w:rsid w:val="008F3AE5"/>
    <w:rsid w:val="008F3D1F"/>
    <w:rsid w:val="008F407C"/>
    <w:rsid w:val="008F47F2"/>
    <w:rsid w:val="008F4B1D"/>
    <w:rsid w:val="008F54D9"/>
    <w:rsid w:val="008F5658"/>
    <w:rsid w:val="008F6B66"/>
    <w:rsid w:val="008F6E54"/>
    <w:rsid w:val="0090044C"/>
    <w:rsid w:val="009005B7"/>
    <w:rsid w:val="0090088A"/>
    <w:rsid w:val="009012B0"/>
    <w:rsid w:val="00901407"/>
    <w:rsid w:val="009023A3"/>
    <w:rsid w:val="009025BB"/>
    <w:rsid w:val="0090340C"/>
    <w:rsid w:val="00903523"/>
    <w:rsid w:val="0090373E"/>
    <w:rsid w:val="00904878"/>
    <w:rsid w:val="00905056"/>
    <w:rsid w:val="00907062"/>
    <w:rsid w:val="00907B29"/>
    <w:rsid w:val="00907EC3"/>
    <w:rsid w:val="00910163"/>
    <w:rsid w:val="009110B3"/>
    <w:rsid w:val="00913002"/>
    <w:rsid w:val="00913D0C"/>
    <w:rsid w:val="009148B6"/>
    <w:rsid w:val="00915072"/>
    <w:rsid w:val="00916BB0"/>
    <w:rsid w:val="00916EFD"/>
    <w:rsid w:val="00916F86"/>
    <w:rsid w:val="00920DFB"/>
    <w:rsid w:val="0092127A"/>
    <w:rsid w:val="009224F0"/>
    <w:rsid w:val="009225AB"/>
    <w:rsid w:val="00924D1D"/>
    <w:rsid w:val="00925A3E"/>
    <w:rsid w:val="00926629"/>
    <w:rsid w:val="00926A10"/>
    <w:rsid w:val="009274D5"/>
    <w:rsid w:val="00930965"/>
    <w:rsid w:val="00930A5B"/>
    <w:rsid w:val="00932A05"/>
    <w:rsid w:val="00932F46"/>
    <w:rsid w:val="00932FA2"/>
    <w:rsid w:val="0093319F"/>
    <w:rsid w:val="00933F7D"/>
    <w:rsid w:val="00934388"/>
    <w:rsid w:val="00934484"/>
    <w:rsid w:val="009354E8"/>
    <w:rsid w:val="00935BF5"/>
    <w:rsid w:val="009372A9"/>
    <w:rsid w:val="0093793B"/>
    <w:rsid w:val="00940265"/>
    <w:rsid w:val="00940536"/>
    <w:rsid w:val="00941FE6"/>
    <w:rsid w:val="00943176"/>
    <w:rsid w:val="00943928"/>
    <w:rsid w:val="00943D33"/>
    <w:rsid w:val="00944056"/>
    <w:rsid w:val="00946372"/>
    <w:rsid w:val="00946CC4"/>
    <w:rsid w:val="009474A3"/>
    <w:rsid w:val="00950243"/>
    <w:rsid w:val="009506CD"/>
    <w:rsid w:val="00951540"/>
    <w:rsid w:val="009532CD"/>
    <w:rsid w:val="009541EF"/>
    <w:rsid w:val="00954948"/>
    <w:rsid w:val="00956040"/>
    <w:rsid w:val="009568DA"/>
    <w:rsid w:val="00956CFA"/>
    <w:rsid w:val="00961062"/>
    <w:rsid w:val="00962AAC"/>
    <w:rsid w:val="00963525"/>
    <w:rsid w:val="00963AFF"/>
    <w:rsid w:val="00963BB2"/>
    <w:rsid w:val="00963D61"/>
    <w:rsid w:val="00964B6D"/>
    <w:rsid w:val="00965888"/>
    <w:rsid w:val="00965B86"/>
    <w:rsid w:val="00965DD7"/>
    <w:rsid w:val="00966C5E"/>
    <w:rsid w:val="00967EF4"/>
    <w:rsid w:val="00971D49"/>
    <w:rsid w:val="00972509"/>
    <w:rsid w:val="00972613"/>
    <w:rsid w:val="0097324B"/>
    <w:rsid w:val="00973801"/>
    <w:rsid w:val="00974081"/>
    <w:rsid w:val="009740BC"/>
    <w:rsid w:val="00974604"/>
    <w:rsid w:val="00974959"/>
    <w:rsid w:val="00975156"/>
    <w:rsid w:val="009756AF"/>
    <w:rsid w:val="00975DE0"/>
    <w:rsid w:val="00975F7C"/>
    <w:rsid w:val="00976C82"/>
    <w:rsid w:val="00976D96"/>
    <w:rsid w:val="009777E4"/>
    <w:rsid w:val="00977EDA"/>
    <w:rsid w:val="00980083"/>
    <w:rsid w:val="0098068D"/>
    <w:rsid w:val="00983099"/>
    <w:rsid w:val="00985693"/>
    <w:rsid w:val="00985E90"/>
    <w:rsid w:val="00987487"/>
    <w:rsid w:val="0099182A"/>
    <w:rsid w:val="009922D4"/>
    <w:rsid w:val="0099292B"/>
    <w:rsid w:val="00993AD1"/>
    <w:rsid w:val="00993E67"/>
    <w:rsid w:val="00994B70"/>
    <w:rsid w:val="009957B3"/>
    <w:rsid w:val="009958BE"/>
    <w:rsid w:val="009962CA"/>
    <w:rsid w:val="00996835"/>
    <w:rsid w:val="00996CF2"/>
    <w:rsid w:val="00997B10"/>
    <w:rsid w:val="00997C77"/>
    <w:rsid w:val="009A0B02"/>
    <w:rsid w:val="009A10B7"/>
    <w:rsid w:val="009A11F2"/>
    <w:rsid w:val="009A209E"/>
    <w:rsid w:val="009A27D1"/>
    <w:rsid w:val="009A2C38"/>
    <w:rsid w:val="009A346B"/>
    <w:rsid w:val="009A434D"/>
    <w:rsid w:val="009A481E"/>
    <w:rsid w:val="009A695D"/>
    <w:rsid w:val="009B0CBB"/>
    <w:rsid w:val="009B1D6B"/>
    <w:rsid w:val="009B292F"/>
    <w:rsid w:val="009B2939"/>
    <w:rsid w:val="009B31C9"/>
    <w:rsid w:val="009B34F8"/>
    <w:rsid w:val="009B3565"/>
    <w:rsid w:val="009B3907"/>
    <w:rsid w:val="009B7E65"/>
    <w:rsid w:val="009C15DA"/>
    <w:rsid w:val="009C4283"/>
    <w:rsid w:val="009C4562"/>
    <w:rsid w:val="009C4665"/>
    <w:rsid w:val="009C7E63"/>
    <w:rsid w:val="009D023B"/>
    <w:rsid w:val="009D0D4B"/>
    <w:rsid w:val="009D2097"/>
    <w:rsid w:val="009D30BF"/>
    <w:rsid w:val="009D52FB"/>
    <w:rsid w:val="009D5E57"/>
    <w:rsid w:val="009D5FE8"/>
    <w:rsid w:val="009D69E5"/>
    <w:rsid w:val="009D6D50"/>
    <w:rsid w:val="009D6F02"/>
    <w:rsid w:val="009D765F"/>
    <w:rsid w:val="009D7B95"/>
    <w:rsid w:val="009E0740"/>
    <w:rsid w:val="009E0EF5"/>
    <w:rsid w:val="009E1D0C"/>
    <w:rsid w:val="009E4563"/>
    <w:rsid w:val="009E4A07"/>
    <w:rsid w:val="009E5464"/>
    <w:rsid w:val="009E6D2D"/>
    <w:rsid w:val="009E70D3"/>
    <w:rsid w:val="009E72D9"/>
    <w:rsid w:val="009F07BD"/>
    <w:rsid w:val="009F095F"/>
    <w:rsid w:val="009F14EE"/>
    <w:rsid w:val="009F1F69"/>
    <w:rsid w:val="009F33DE"/>
    <w:rsid w:val="009F3A32"/>
    <w:rsid w:val="009F4468"/>
    <w:rsid w:val="009F5044"/>
    <w:rsid w:val="009F5920"/>
    <w:rsid w:val="009F5FDE"/>
    <w:rsid w:val="009F6708"/>
    <w:rsid w:val="009F6CDC"/>
    <w:rsid w:val="009F726A"/>
    <w:rsid w:val="009F74A5"/>
    <w:rsid w:val="009F7D80"/>
    <w:rsid w:val="00A003B8"/>
    <w:rsid w:val="00A01099"/>
    <w:rsid w:val="00A01646"/>
    <w:rsid w:val="00A02E73"/>
    <w:rsid w:val="00A0407C"/>
    <w:rsid w:val="00A040CD"/>
    <w:rsid w:val="00A05C90"/>
    <w:rsid w:val="00A065C5"/>
    <w:rsid w:val="00A07A62"/>
    <w:rsid w:val="00A07AD7"/>
    <w:rsid w:val="00A109A9"/>
    <w:rsid w:val="00A10BA7"/>
    <w:rsid w:val="00A11D44"/>
    <w:rsid w:val="00A11EB6"/>
    <w:rsid w:val="00A12217"/>
    <w:rsid w:val="00A12716"/>
    <w:rsid w:val="00A13414"/>
    <w:rsid w:val="00A1361B"/>
    <w:rsid w:val="00A1541A"/>
    <w:rsid w:val="00A159D3"/>
    <w:rsid w:val="00A165B9"/>
    <w:rsid w:val="00A16A67"/>
    <w:rsid w:val="00A16BB8"/>
    <w:rsid w:val="00A173CB"/>
    <w:rsid w:val="00A20636"/>
    <w:rsid w:val="00A21192"/>
    <w:rsid w:val="00A22F68"/>
    <w:rsid w:val="00A230DD"/>
    <w:rsid w:val="00A24049"/>
    <w:rsid w:val="00A2524C"/>
    <w:rsid w:val="00A253CE"/>
    <w:rsid w:val="00A25B52"/>
    <w:rsid w:val="00A25E08"/>
    <w:rsid w:val="00A26096"/>
    <w:rsid w:val="00A26A90"/>
    <w:rsid w:val="00A300B5"/>
    <w:rsid w:val="00A30154"/>
    <w:rsid w:val="00A30CDC"/>
    <w:rsid w:val="00A30E2F"/>
    <w:rsid w:val="00A31376"/>
    <w:rsid w:val="00A317C1"/>
    <w:rsid w:val="00A31884"/>
    <w:rsid w:val="00A318D5"/>
    <w:rsid w:val="00A328A4"/>
    <w:rsid w:val="00A32E24"/>
    <w:rsid w:val="00A33BC9"/>
    <w:rsid w:val="00A34973"/>
    <w:rsid w:val="00A3519E"/>
    <w:rsid w:val="00A35F7F"/>
    <w:rsid w:val="00A36104"/>
    <w:rsid w:val="00A3629E"/>
    <w:rsid w:val="00A36C26"/>
    <w:rsid w:val="00A371BE"/>
    <w:rsid w:val="00A377DE"/>
    <w:rsid w:val="00A400B4"/>
    <w:rsid w:val="00A4077E"/>
    <w:rsid w:val="00A413A3"/>
    <w:rsid w:val="00A43A27"/>
    <w:rsid w:val="00A43E78"/>
    <w:rsid w:val="00A43F36"/>
    <w:rsid w:val="00A46AC0"/>
    <w:rsid w:val="00A475FD"/>
    <w:rsid w:val="00A47616"/>
    <w:rsid w:val="00A47E34"/>
    <w:rsid w:val="00A52E72"/>
    <w:rsid w:val="00A54E3D"/>
    <w:rsid w:val="00A55C96"/>
    <w:rsid w:val="00A55DFE"/>
    <w:rsid w:val="00A5674F"/>
    <w:rsid w:val="00A56F5E"/>
    <w:rsid w:val="00A57288"/>
    <w:rsid w:val="00A572FC"/>
    <w:rsid w:val="00A57818"/>
    <w:rsid w:val="00A57F44"/>
    <w:rsid w:val="00A616F4"/>
    <w:rsid w:val="00A626B7"/>
    <w:rsid w:val="00A62750"/>
    <w:rsid w:val="00A62A24"/>
    <w:rsid w:val="00A6379E"/>
    <w:rsid w:val="00A63CDA"/>
    <w:rsid w:val="00A64341"/>
    <w:rsid w:val="00A6534C"/>
    <w:rsid w:val="00A6602A"/>
    <w:rsid w:val="00A6770F"/>
    <w:rsid w:val="00A72191"/>
    <w:rsid w:val="00A721DF"/>
    <w:rsid w:val="00A72B52"/>
    <w:rsid w:val="00A7318C"/>
    <w:rsid w:val="00A73561"/>
    <w:rsid w:val="00A74FDB"/>
    <w:rsid w:val="00A761DE"/>
    <w:rsid w:val="00A80770"/>
    <w:rsid w:val="00A80E0A"/>
    <w:rsid w:val="00A80FED"/>
    <w:rsid w:val="00A82225"/>
    <w:rsid w:val="00A82ECF"/>
    <w:rsid w:val="00A833C1"/>
    <w:rsid w:val="00A83ACB"/>
    <w:rsid w:val="00A83BE7"/>
    <w:rsid w:val="00A85F5B"/>
    <w:rsid w:val="00A86300"/>
    <w:rsid w:val="00A86A8F"/>
    <w:rsid w:val="00A877F6"/>
    <w:rsid w:val="00A87832"/>
    <w:rsid w:val="00A9105C"/>
    <w:rsid w:val="00A92176"/>
    <w:rsid w:val="00A9489E"/>
    <w:rsid w:val="00A94F87"/>
    <w:rsid w:val="00A959CC"/>
    <w:rsid w:val="00A95DB5"/>
    <w:rsid w:val="00A965D1"/>
    <w:rsid w:val="00A966BF"/>
    <w:rsid w:val="00A96B5A"/>
    <w:rsid w:val="00A971B4"/>
    <w:rsid w:val="00AA081E"/>
    <w:rsid w:val="00AA0A71"/>
    <w:rsid w:val="00AA0A89"/>
    <w:rsid w:val="00AA0CED"/>
    <w:rsid w:val="00AA0EED"/>
    <w:rsid w:val="00AA1BF7"/>
    <w:rsid w:val="00AA1E4E"/>
    <w:rsid w:val="00AA2871"/>
    <w:rsid w:val="00AA47F9"/>
    <w:rsid w:val="00AA48BE"/>
    <w:rsid w:val="00AA6649"/>
    <w:rsid w:val="00AA6BBF"/>
    <w:rsid w:val="00AA7C0E"/>
    <w:rsid w:val="00AB1C06"/>
    <w:rsid w:val="00AB20D9"/>
    <w:rsid w:val="00AB239C"/>
    <w:rsid w:val="00AB29DC"/>
    <w:rsid w:val="00AB4024"/>
    <w:rsid w:val="00AB4711"/>
    <w:rsid w:val="00AB4D22"/>
    <w:rsid w:val="00AB595C"/>
    <w:rsid w:val="00AB6561"/>
    <w:rsid w:val="00AB68EE"/>
    <w:rsid w:val="00AB7BA0"/>
    <w:rsid w:val="00AC03CF"/>
    <w:rsid w:val="00AC1068"/>
    <w:rsid w:val="00AC3CC6"/>
    <w:rsid w:val="00AC3D07"/>
    <w:rsid w:val="00AC3FBE"/>
    <w:rsid w:val="00AC46A5"/>
    <w:rsid w:val="00AC4BF6"/>
    <w:rsid w:val="00AC5994"/>
    <w:rsid w:val="00AC5A65"/>
    <w:rsid w:val="00AC65B8"/>
    <w:rsid w:val="00AD07BC"/>
    <w:rsid w:val="00AD0DE0"/>
    <w:rsid w:val="00AD1449"/>
    <w:rsid w:val="00AD21F3"/>
    <w:rsid w:val="00AD2A98"/>
    <w:rsid w:val="00AD2D39"/>
    <w:rsid w:val="00AD3921"/>
    <w:rsid w:val="00AD43AB"/>
    <w:rsid w:val="00AD67C7"/>
    <w:rsid w:val="00AD76BF"/>
    <w:rsid w:val="00AE0A25"/>
    <w:rsid w:val="00AE142A"/>
    <w:rsid w:val="00AE2068"/>
    <w:rsid w:val="00AE2185"/>
    <w:rsid w:val="00AE2A83"/>
    <w:rsid w:val="00AE2BCD"/>
    <w:rsid w:val="00AE2E67"/>
    <w:rsid w:val="00AE30D1"/>
    <w:rsid w:val="00AE3B56"/>
    <w:rsid w:val="00AE482E"/>
    <w:rsid w:val="00AE4D35"/>
    <w:rsid w:val="00AE57A2"/>
    <w:rsid w:val="00AE5CBB"/>
    <w:rsid w:val="00AE5E5B"/>
    <w:rsid w:val="00AE5F45"/>
    <w:rsid w:val="00AE6203"/>
    <w:rsid w:val="00AE7496"/>
    <w:rsid w:val="00AF05EF"/>
    <w:rsid w:val="00AF07DD"/>
    <w:rsid w:val="00AF15E3"/>
    <w:rsid w:val="00AF1C77"/>
    <w:rsid w:val="00AF3FC8"/>
    <w:rsid w:val="00AF4993"/>
    <w:rsid w:val="00AF4BBD"/>
    <w:rsid w:val="00AF6710"/>
    <w:rsid w:val="00AF7486"/>
    <w:rsid w:val="00AF7674"/>
    <w:rsid w:val="00AF78A0"/>
    <w:rsid w:val="00AF78E5"/>
    <w:rsid w:val="00AF7A69"/>
    <w:rsid w:val="00B003FD"/>
    <w:rsid w:val="00B00557"/>
    <w:rsid w:val="00B01CB9"/>
    <w:rsid w:val="00B03E3C"/>
    <w:rsid w:val="00B04ADC"/>
    <w:rsid w:val="00B0535E"/>
    <w:rsid w:val="00B05CCF"/>
    <w:rsid w:val="00B06229"/>
    <w:rsid w:val="00B06597"/>
    <w:rsid w:val="00B06E35"/>
    <w:rsid w:val="00B06F28"/>
    <w:rsid w:val="00B07B5D"/>
    <w:rsid w:val="00B118AB"/>
    <w:rsid w:val="00B121F3"/>
    <w:rsid w:val="00B126B2"/>
    <w:rsid w:val="00B128D9"/>
    <w:rsid w:val="00B12C84"/>
    <w:rsid w:val="00B13012"/>
    <w:rsid w:val="00B14548"/>
    <w:rsid w:val="00B15D63"/>
    <w:rsid w:val="00B15DEF"/>
    <w:rsid w:val="00B16122"/>
    <w:rsid w:val="00B16F4E"/>
    <w:rsid w:val="00B17168"/>
    <w:rsid w:val="00B21C6D"/>
    <w:rsid w:val="00B21F1F"/>
    <w:rsid w:val="00B22F57"/>
    <w:rsid w:val="00B2440A"/>
    <w:rsid w:val="00B2533F"/>
    <w:rsid w:val="00B25D6E"/>
    <w:rsid w:val="00B260C9"/>
    <w:rsid w:val="00B26797"/>
    <w:rsid w:val="00B26951"/>
    <w:rsid w:val="00B26DA5"/>
    <w:rsid w:val="00B26DBB"/>
    <w:rsid w:val="00B274D4"/>
    <w:rsid w:val="00B27B0F"/>
    <w:rsid w:val="00B30757"/>
    <w:rsid w:val="00B3190D"/>
    <w:rsid w:val="00B31CB6"/>
    <w:rsid w:val="00B329DE"/>
    <w:rsid w:val="00B32C16"/>
    <w:rsid w:val="00B33648"/>
    <w:rsid w:val="00B33D65"/>
    <w:rsid w:val="00B34263"/>
    <w:rsid w:val="00B34387"/>
    <w:rsid w:val="00B34AC2"/>
    <w:rsid w:val="00B34D52"/>
    <w:rsid w:val="00B3680B"/>
    <w:rsid w:val="00B37706"/>
    <w:rsid w:val="00B377B3"/>
    <w:rsid w:val="00B37E65"/>
    <w:rsid w:val="00B427F1"/>
    <w:rsid w:val="00B42B68"/>
    <w:rsid w:val="00B42B75"/>
    <w:rsid w:val="00B42BA3"/>
    <w:rsid w:val="00B434E4"/>
    <w:rsid w:val="00B436C1"/>
    <w:rsid w:val="00B453EA"/>
    <w:rsid w:val="00B457E1"/>
    <w:rsid w:val="00B4590E"/>
    <w:rsid w:val="00B45A2C"/>
    <w:rsid w:val="00B46FEC"/>
    <w:rsid w:val="00B50018"/>
    <w:rsid w:val="00B50331"/>
    <w:rsid w:val="00B50CF2"/>
    <w:rsid w:val="00B52BA9"/>
    <w:rsid w:val="00B52D7F"/>
    <w:rsid w:val="00B56620"/>
    <w:rsid w:val="00B56B42"/>
    <w:rsid w:val="00B6036F"/>
    <w:rsid w:val="00B603AA"/>
    <w:rsid w:val="00B60731"/>
    <w:rsid w:val="00B61A20"/>
    <w:rsid w:val="00B62C0A"/>
    <w:rsid w:val="00B62E1C"/>
    <w:rsid w:val="00B63A7E"/>
    <w:rsid w:val="00B644D8"/>
    <w:rsid w:val="00B66643"/>
    <w:rsid w:val="00B66D0F"/>
    <w:rsid w:val="00B6702F"/>
    <w:rsid w:val="00B67C06"/>
    <w:rsid w:val="00B704C9"/>
    <w:rsid w:val="00B70C61"/>
    <w:rsid w:val="00B72289"/>
    <w:rsid w:val="00B73253"/>
    <w:rsid w:val="00B73263"/>
    <w:rsid w:val="00B732A2"/>
    <w:rsid w:val="00B736A7"/>
    <w:rsid w:val="00B742BB"/>
    <w:rsid w:val="00B74BD1"/>
    <w:rsid w:val="00B74CB0"/>
    <w:rsid w:val="00B75E29"/>
    <w:rsid w:val="00B76A5D"/>
    <w:rsid w:val="00B76B79"/>
    <w:rsid w:val="00B7763E"/>
    <w:rsid w:val="00B77CEA"/>
    <w:rsid w:val="00B81E60"/>
    <w:rsid w:val="00B82500"/>
    <w:rsid w:val="00B82610"/>
    <w:rsid w:val="00B82C07"/>
    <w:rsid w:val="00B83B4F"/>
    <w:rsid w:val="00B83BC1"/>
    <w:rsid w:val="00B841B3"/>
    <w:rsid w:val="00B84266"/>
    <w:rsid w:val="00B84BDC"/>
    <w:rsid w:val="00B8546F"/>
    <w:rsid w:val="00B86169"/>
    <w:rsid w:val="00B86C1B"/>
    <w:rsid w:val="00B872DC"/>
    <w:rsid w:val="00B8758B"/>
    <w:rsid w:val="00B8778F"/>
    <w:rsid w:val="00B878AE"/>
    <w:rsid w:val="00B931BF"/>
    <w:rsid w:val="00B94057"/>
    <w:rsid w:val="00B94246"/>
    <w:rsid w:val="00B9493D"/>
    <w:rsid w:val="00B96AE6"/>
    <w:rsid w:val="00B973E4"/>
    <w:rsid w:val="00B97E17"/>
    <w:rsid w:val="00BA0EE3"/>
    <w:rsid w:val="00BA189F"/>
    <w:rsid w:val="00BA2449"/>
    <w:rsid w:val="00BA30FB"/>
    <w:rsid w:val="00BA4D67"/>
    <w:rsid w:val="00BA5084"/>
    <w:rsid w:val="00BA5264"/>
    <w:rsid w:val="00BA56B7"/>
    <w:rsid w:val="00BA6F2E"/>
    <w:rsid w:val="00BA713B"/>
    <w:rsid w:val="00BA7229"/>
    <w:rsid w:val="00BA7662"/>
    <w:rsid w:val="00BA782B"/>
    <w:rsid w:val="00BA7883"/>
    <w:rsid w:val="00BA7C25"/>
    <w:rsid w:val="00BB0CB0"/>
    <w:rsid w:val="00BB2446"/>
    <w:rsid w:val="00BB309E"/>
    <w:rsid w:val="00BB3550"/>
    <w:rsid w:val="00BB35A1"/>
    <w:rsid w:val="00BB5144"/>
    <w:rsid w:val="00BB5859"/>
    <w:rsid w:val="00BB6566"/>
    <w:rsid w:val="00BB73A1"/>
    <w:rsid w:val="00BB76C4"/>
    <w:rsid w:val="00BB7C66"/>
    <w:rsid w:val="00BC0610"/>
    <w:rsid w:val="00BC06B8"/>
    <w:rsid w:val="00BC094D"/>
    <w:rsid w:val="00BC0E0F"/>
    <w:rsid w:val="00BC1614"/>
    <w:rsid w:val="00BC1BEE"/>
    <w:rsid w:val="00BC1E70"/>
    <w:rsid w:val="00BC1F29"/>
    <w:rsid w:val="00BC1FF4"/>
    <w:rsid w:val="00BC3345"/>
    <w:rsid w:val="00BC3C6D"/>
    <w:rsid w:val="00BC3EE9"/>
    <w:rsid w:val="00BC57E5"/>
    <w:rsid w:val="00BC5C74"/>
    <w:rsid w:val="00BC5CD6"/>
    <w:rsid w:val="00BC60CC"/>
    <w:rsid w:val="00BC6FD0"/>
    <w:rsid w:val="00BD04DE"/>
    <w:rsid w:val="00BD060F"/>
    <w:rsid w:val="00BD08EF"/>
    <w:rsid w:val="00BD097E"/>
    <w:rsid w:val="00BD28DC"/>
    <w:rsid w:val="00BD427C"/>
    <w:rsid w:val="00BD4527"/>
    <w:rsid w:val="00BD6238"/>
    <w:rsid w:val="00BD71FB"/>
    <w:rsid w:val="00BD7687"/>
    <w:rsid w:val="00BE0219"/>
    <w:rsid w:val="00BE11B9"/>
    <w:rsid w:val="00BE2A64"/>
    <w:rsid w:val="00BE2DA9"/>
    <w:rsid w:val="00BE373B"/>
    <w:rsid w:val="00BE6D28"/>
    <w:rsid w:val="00BE6EE4"/>
    <w:rsid w:val="00BE725A"/>
    <w:rsid w:val="00BE7965"/>
    <w:rsid w:val="00BE7A15"/>
    <w:rsid w:val="00BE7C01"/>
    <w:rsid w:val="00BF081B"/>
    <w:rsid w:val="00BF17EF"/>
    <w:rsid w:val="00BF1BB2"/>
    <w:rsid w:val="00BF2434"/>
    <w:rsid w:val="00BF2D6B"/>
    <w:rsid w:val="00BF2E87"/>
    <w:rsid w:val="00BF423F"/>
    <w:rsid w:val="00BF5506"/>
    <w:rsid w:val="00BF557A"/>
    <w:rsid w:val="00BF7B76"/>
    <w:rsid w:val="00C00482"/>
    <w:rsid w:val="00C00904"/>
    <w:rsid w:val="00C00E7D"/>
    <w:rsid w:val="00C0138E"/>
    <w:rsid w:val="00C014B1"/>
    <w:rsid w:val="00C032F6"/>
    <w:rsid w:val="00C049FE"/>
    <w:rsid w:val="00C04EC8"/>
    <w:rsid w:val="00C050C3"/>
    <w:rsid w:val="00C066EF"/>
    <w:rsid w:val="00C07C8B"/>
    <w:rsid w:val="00C10C36"/>
    <w:rsid w:val="00C118E5"/>
    <w:rsid w:val="00C1212E"/>
    <w:rsid w:val="00C1247E"/>
    <w:rsid w:val="00C12535"/>
    <w:rsid w:val="00C13073"/>
    <w:rsid w:val="00C134F8"/>
    <w:rsid w:val="00C138B0"/>
    <w:rsid w:val="00C146D3"/>
    <w:rsid w:val="00C158D4"/>
    <w:rsid w:val="00C15CEA"/>
    <w:rsid w:val="00C15D69"/>
    <w:rsid w:val="00C169E0"/>
    <w:rsid w:val="00C16CBC"/>
    <w:rsid w:val="00C17A67"/>
    <w:rsid w:val="00C17CD8"/>
    <w:rsid w:val="00C21C73"/>
    <w:rsid w:val="00C21E82"/>
    <w:rsid w:val="00C222FE"/>
    <w:rsid w:val="00C223C6"/>
    <w:rsid w:val="00C232C7"/>
    <w:rsid w:val="00C2333D"/>
    <w:rsid w:val="00C23BAA"/>
    <w:rsid w:val="00C23E89"/>
    <w:rsid w:val="00C25220"/>
    <w:rsid w:val="00C266FA"/>
    <w:rsid w:val="00C27503"/>
    <w:rsid w:val="00C307C7"/>
    <w:rsid w:val="00C30BB9"/>
    <w:rsid w:val="00C30F6B"/>
    <w:rsid w:val="00C318B3"/>
    <w:rsid w:val="00C32161"/>
    <w:rsid w:val="00C32695"/>
    <w:rsid w:val="00C326F5"/>
    <w:rsid w:val="00C32B9F"/>
    <w:rsid w:val="00C333B9"/>
    <w:rsid w:val="00C33BF3"/>
    <w:rsid w:val="00C33ED1"/>
    <w:rsid w:val="00C34008"/>
    <w:rsid w:val="00C34C1D"/>
    <w:rsid w:val="00C34C7A"/>
    <w:rsid w:val="00C357B7"/>
    <w:rsid w:val="00C35FF0"/>
    <w:rsid w:val="00C36A12"/>
    <w:rsid w:val="00C41464"/>
    <w:rsid w:val="00C42617"/>
    <w:rsid w:val="00C44715"/>
    <w:rsid w:val="00C44C08"/>
    <w:rsid w:val="00C44E41"/>
    <w:rsid w:val="00C44F5D"/>
    <w:rsid w:val="00C4525F"/>
    <w:rsid w:val="00C46EB2"/>
    <w:rsid w:val="00C46F4F"/>
    <w:rsid w:val="00C472C8"/>
    <w:rsid w:val="00C4738E"/>
    <w:rsid w:val="00C47B28"/>
    <w:rsid w:val="00C47E50"/>
    <w:rsid w:val="00C51A01"/>
    <w:rsid w:val="00C51CED"/>
    <w:rsid w:val="00C51DDE"/>
    <w:rsid w:val="00C5272D"/>
    <w:rsid w:val="00C53A0F"/>
    <w:rsid w:val="00C54186"/>
    <w:rsid w:val="00C55993"/>
    <w:rsid w:val="00C55B01"/>
    <w:rsid w:val="00C56043"/>
    <w:rsid w:val="00C572CA"/>
    <w:rsid w:val="00C57C5D"/>
    <w:rsid w:val="00C57D11"/>
    <w:rsid w:val="00C60ACA"/>
    <w:rsid w:val="00C60B37"/>
    <w:rsid w:val="00C610A2"/>
    <w:rsid w:val="00C61917"/>
    <w:rsid w:val="00C61C0C"/>
    <w:rsid w:val="00C62235"/>
    <w:rsid w:val="00C640D7"/>
    <w:rsid w:val="00C64379"/>
    <w:rsid w:val="00C6476B"/>
    <w:rsid w:val="00C64A3B"/>
    <w:rsid w:val="00C64AED"/>
    <w:rsid w:val="00C67083"/>
    <w:rsid w:val="00C67A60"/>
    <w:rsid w:val="00C67BF0"/>
    <w:rsid w:val="00C67FDC"/>
    <w:rsid w:val="00C719D8"/>
    <w:rsid w:val="00C71EDF"/>
    <w:rsid w:val="00C7208A"/>
    <w:rsid w:val="00C72645"/>
    <w:rsid w:val="00C732CA"/>
    <w:rsid w:val="00C73EC4"/>
    <w:rsid w:val="00C76771"/>
    <w:rsid w:val="00C76E3C"/>
    <w:rsid w:val="00C76FF5"/>
    <w:rsid w:val="00C77DC8"/>
    <w:rsid w:val="00C80785"/>
    <w:rsid w:val="00C807C7"/>
    <w:rsid w:val="00C8231C"/>
    <w:rsid w:val="00C824E2"/>
    <w:rsid w:val="00C827FA"/>
    <w:rsid w:val="00C83175"/>
    <w:rsid w:val="00C8518C"/>
    <w:rsid w:val="00C85221"/>
    <w:rsid w:val="00C85522"/>
    <w:rsid w:val="00C85AAF"/>
    <w:rsid w:val="00C85E44"/>
    <w:rsid w:val="00C873F6"/>
    <w:rsid w:val="00C905D7"/>
    <w:rsid w:val="00C90699"/>
    <w:rsid w:val="00C907E2"/>
    <w:rsid w:val="00C90C02"/>
    <w:rsid w:val="00C92599"/>
    <w:rsid w:val="00C92E46"/>
    <w:rsid w:val="00C9367F"/>
    <w:rsid w:val="00C93F96"/>
    <w:rsid w:val="00C9422B"/>
    <w:rsid w:val="00C947B1"/>
    <w:rsid w:val="00C94F10"/>
    <w:rsid w:val="00C951E2"/>
    <w:rsid w:val="00C97B76"/>
    <w:rsid w:val="00CA0940"/>
    <w:rsid w:val="00CA0A76"/>
    <w:rsid w:val="00CA10A3"/>
    <w:rsid w:val="00CA1CC5"/>
    <w:rsid w:val="00CA1F5E"/>
    <w:rsid w:val="00CA2709"/>
    <w:rsid w:val="00CA2F63"/>
    <w:rsid w:val="00CA4035"/>
    <w:rsid w:val="00CA42AD"/>
    <w:rsid w:val="00CA6175"/>
    <w:rsid w:val="00CA688B"/>
    <w:rsid w:val="00CA6A5D"/>
    <w:rsid w:val="00CA7A0B"/>
    <w:rsid w:val="00CB0906"/>
    <w:rsid w:val="00CB483C"/>
    <w:rsid w:val="00CB4B90"/>
    <w:rsid w:val="00CB55FA"/>
    <w:rsid w:val="00CB6680"/>
    <w:rsid w:val="00CB6B1D"/>
    <w:rsid w:val="00CB7023"/>
    <w:rsid w:val="00CB7777"/>
    <w:rsid w:val="00CC0EF3"/>
    <w:rsid w:val="00CC130E"/>
    <w:rsid w:val="00CC1911"/>
    <w:rsid w:val="00CC20F8"/>
    <w:rsid w:val="00CC2BFF"/>
    <w:rsid w:val="00CC2DD9"/>
    <w:rsid w:val="00CC4E1A"/>
    <w:rsid w:val="00CC4E25"/>
    <w:rsid w:val="00CC515E"/>
    <w:rsid w:val="00CC5588"/>
    <w:rsid w:val="00CC561B"/>
    <w:rsid w:val="00CC66A3"/>
    <w:rsid w:val="00CC68CB"/>
    <w:rsid w:val="00CD13BE"/>
    <w:rsid w:val="00CD1BFF"/>
    <w:rsid w:val="00CD205D"/>
    <w:rsid w:val="00CD3171"/>
    <w:rsid w:val="00CD397E"/>
    <w:rsid w:val="00CD4EDB"/>
    <w:rsid w:val="00CD515F"/>
    <w:rsid w:val="00CD60A6"/>
    <w:rsid w:val="00CD64C3"/>
    <w:rsid w:val="00CE0303"/>
    <w:rsid w:val="00CE0785"/>
    <w:rsid w:val="00CE137C"/>
    <w:rsid w:val="00CE2866"/>
    <w:rsid w:val="00CE2990"/>
    <w:rsid w:val="00CE36A5"/>
    <w:rsid w:val="00CE5010"/>
    <w:rsid w:val="00CE70D7"/>
    <w:rsid w:val="00CE7BC6"/>
    <w:rsid w:val="00CE7DFB"/>
    <w:rsid w:val="00CE7F67"/>
    <w:rsid w:val="00CF1A64"/>
    <w:rsid w:val="00CF1AE2"/>
    <w:rsid w:val="00CF2117"/>
    <w:rsid w:val="00CF2407"/>
    <w:rsid w:val="00CF3338"/>
    <w:rsid w:val="00CF3FA0"/>
    <w:rsid w:val="00CF4446"/>
    <w:rsid w:val="00CF4C6F"/>
    <w:rsid w:val="00CF575E"/>
    <w:rsid w:val="00CF5AF4"/>
    <w:rsid w:val="00CF5E28"/>
    <w:rsid w:val="00CF5F6F"/>
    <w:rsid w:val="00CF6652"/>
    <w:rsid w:val="00CF72FE"/>
    <w:rsid w:val="00CF78D3"/>
    <w:rsid w:val="00CF7B5E"/>
    <w:rsid w:val="00D0173F"/>
    <w:rsid w:val="00D039D5"/>
    <w:rsid w:val="00D03C99"/>
    <w:rsid w:val="00D042A9"/>
    <w:rsid w:val="00D06631"/>
    <w:rsid w:val="00D111C9"/>
    <w:rsid w:val="00D11BE6"/>
    <w:rsid w:val="00D12058"/>
    <w:rsid w:val="00D1239B"/>
    <w:rsid w:val="00D12CC9"/>
    <w:rsid w:val="00D13618"/>
    <w:rsid w:val="00D13EDC"/>
    <w:rsid w:val="00D14727"/>
    <w:rsid w:val="00D14D8B"/>
    <w:rsid w:val="00D14FAD"/>
    <w:rsid w:val="00D15AAD"/>
    <w:rsid w:val="00D15E68"/>
    <w:rsid w:val="00D161FC"/>
    <w:rsid w:val="00D170E8"/>
    <w:rsid w:val="00D17942"/>
    <w:rsid w:val="00D17947"/>
    <w:rsid w:val="00D20A55"/>
    <w:rsid w:val="00D20ECE"/>
    <w:rsid w:val="00D20F25"/>
    <w:rsid w:val="00D2129D"/>
    <w:rsid w:val="00D216D5"/>
    <w:rsid w:val="00D233C2"/>
    <w:rsid w:val="00D24998"/>
    <w:rsid w:val="00D25011"/>
    <w:rsid w:val="00D255B8"/>
    <w:rsid w:val="00D2574F"/>
    <w:rsid w:val="00D25921"/>
    <w:rsid w:val="00D26284"/>
    <w:rsid w:val="00D266F8"/>
    <w:rsid w:val="00D26B1A"/>
    <w:rsid w:val="00D276C3"/>
    <w:rsid w:val="00D2771E"/>
    <w:rsid w:val="00D2789E"/>
    <w:rsid w:val="00D3015D"/>
    <w:rsid w:val="00D30553"/>
    <w:rsid w:val="00D30628"/>
    <w:rsid w:val="00D31AE9"/>
    <w:rsid w:val="00D33638"/>
    <w:rsid w:val="00D33E70"/>
    <w:rsid w:val="00D3504C"/>
    <w:rsid w:val="00D3586F"/>
    <w:rsid w:val="00D37506"/>
    <w:rsid w:val="00D410F4"/>
    <w:rsid w:val="00D41C8C"/>
    <w:rsid w:val="00D41E4E"/>
    <w:rsid w:val="00D4220D"/>
    <w:rsid w:val="00D4287C"/>
    <w:rsid w:val="00D42C47"/>
    <w:rsid w:val="00D4408A"/>
    <w:rsid w:val="00D441BD"/>
    <w:rsid w:val="00D44D0D"/>
    <w:rsid w:val="00D4646A"/>
    <w:rsid w:val="00D50311"/>
    <w:rsid w:val="00D5042A"/>
    <w:rsid w:val="00D50AE2"/>
    <w:rsid w:val="00D52815"/>
    <w:rsid w:val="00D54A4B"/>
    <w:rsid w:val="00D54B94"/>
    <w:rsid w:val="00D568AE"/>
    <w:rsid w:val="00D56DA5"/>
    <w:rsid w:val="00D56FCF"/>
    <w:rsid w:val="00D601CB"/>
    <w:rsid w:val="00D60218"/>
    <w:rsid w:val="00D60311"/>
    <w:rsid w:val="00D60855"/>
    <w:rsid w:val="00D60F7C"/>
    <w:rsid w:val="00D618D1"/>
    <w:rsid w:val="00D6277B"/>
    <w:rsid w:val="00D63618"/>
    <w:rsid w:val="00D637ED"/>
    <w:rsid w:val="00D63846"/>
    <w:rsid w:val="00D649A7"/>
    <w:rsid w:val="00D6532F"/>
    <w:rsid w:val="00D66735"/>
    <w:rsid w:val="00D66A9C"/>
    <w:rsid w:val="00D66CF6"/>
    <w:rsid w:val="00D67812"/>
    <w:rsid w:val="00D67939"/>
    <w:rsid w:val="00D67D1F"/>
    <w:rsid w:val="00D701BE"/>
    <w:rsid w:val="00D70E0C"/>
    <w:rsid w:val="00D7341A"/>
    <w:rsid w:val="00D73878"/>
    <w:rsid w:val="00D73EEA"/>
    <w:rsid w:val="00D748B0"/>
    <w:rsid w:val="00D753B0"/>
    <w:rsid w:val="00D762D2"/>
    <w:rsid w:val="00D7732A"/>
    <w:rsid w:val="00D7778F"/>
    <w:rsid w:val="00D77C06"/>
    <w:rsid w:val="00D8062F"/>
    <w:rsid w:val="00D818DD"/>
    <w:rsid w:val="00D82FDA"/>
    <w:rsid w:val="00D83454"/>
    <w:rsid w:val="00D83FAC"/>
    <w:rsid w:val="00D847EE"/>
    <w:rsid w:val="00D85F0D"/>
    <w:rsid w:val="00D86895"/>
    <w:rsid w:val="00D8697A"/>
    <w:rsid w:val="00D87766"/>
    <w:rsid w:val="00D87C7D"/>
    <w:rsid w:val="00D907C3"/>
    <w:rsid w:val="00D91935"/>
    <w:rsid w:val="00D92911"/>
    <w:rsid w:val="00D92D7B"/>
    <w:rsid w:val="00D92F6B"/>
    <w:rsid w:val="00D93005"/>
    <w:rsid w:val="00D940CA"/>
    <w:rsid w:val="00D945D5"/>
    <w:rsid w:val="00D94A56"/>
    <w:rsid w:val="00D97DFA"/>
    <w:rsid w:val="00DA0310"/>
    <w:rsid w:val="00DA0D39"/>
    <w:rsid w:val="00DA117F"/>
    <w:rsid w:val="00DA178E"/>
    <w:rsid w:val="00DA2130"/>
    <w:rsid w:val="00DA27CE"/>
    <w:rsid w:val="00DA2959"/>
    <w:rsid w:val="00DA3A6A"/>
    <w:rsid w:val="00DA3D3C"/>
    <w:rsid w:val="00DA4218"/>
    <w:rsid w:val="00DA4A79"/>
    <w:rsid w:val="00DA4D8A"/>
    <w:rsid w:val="00DA50B5"/>
    <w:rsid w:val="00DA5661"/>
    <w:rsid w:val="00DA57AC"/>
    <w:rsid w:val="00DA5F7A"/>
    <w:rsid w:val="00DA65B9"/>
    <w:rsid w:val="00DA7691"/>
    <w:rsid w:val="00DA7B0A"/>
    <w:rsid w:val="00DA7CF1"/>
    <w:rsid w:val="00DA7E71"/>
    <w:rsid w:val="00DB0987"/>
    <w:rsid w:val="00DB0A9B"/>
    <w:rsid w:val="00DB17D1"/>
    <w:rsid w:val="00DB33BA"/>
    <w:rsid w:val="00DB3CC5"/>
    <w:rsid w:val="00DB49BA"/>
    <w:rsid w:val="00DB6CDE"/>
    <w:rsid w:val="00DB6F57"/>
    <w:rsid w:val="00DB7621"/>
    <w:rsid w:val="00DB77EB"/>
    <w:rsid w:val="00DB7E10"/>
    <w:rsid w:val="00DC02C8"/>
    <w:rsid w:val="00DC18A9"/>
    <w:rsid w:val="00DC1E73"/>
    <w:rsid w:val="00DC254F"/>
    <w:rsid w:val="00DC29E6"/>
    <w:rsid w:val="00DC2B5B"/>
    <w:rsid w:val="00DC2FA8"/>
    <w:rsid w:val="00DC52CF"/>
    <w:rsid w:val="00DC52E8"/>
    <w:rsid w:val="00DC6264"/>
    <w:rsid w:val="00DC637E"/>
    <w:rsid w:val="00DC6DE8"/>
    <w:rsid w:val="00DC6F94"/>
    <w:rsid w:val="00DC7467"/>
    <w:rsid w:val="00DC7DBE"/>
    <w:rsid w:val="00DC7E53"/>
    <w:rsid w:val="00DD015E"/>
    <w:rsid w:val="00DD1499"/>
    <w:rsid w:val="00DD1D7F"/>
    <w:rsid w:val="00DD2809"/>
    <w:rsid w:val="00DD3B97"/>
    <w:rsid w:val="00DD3D4F"/>
    <w:rsid w:val="00DD46A4"/>
    <w:rsid w:val="00DD57E5"/>
    <w:rsid w:val="00DD5D33"/>
    <w:rsid w:val="00DD695A"/>
    <w:rsid w:val="00DD6CA3"/>
    <w:rsid w:val="00DD7069"/>
    <w:rsid w:val="00DD7966"/>
    <w:rsid w:val="00DE083A"/>
    <w:rsid w:val="00DE0F1F"/>
    <w:rsid w:val="00DE25B7"/>
    <w:rsid w:val="00DE3493"/>
    <w:rsid w:val="00DE4455"/>
    <w:rsid w:val="00DE5BFE"/>
    <w:rsid w:val="00DE6C80"/>
    <w:rsid w:val="00DE7169"/>
    <w:rsid w:val="00DE7B06"/>
    <w:rsid w:val="00DF0E54"/>
    <w:rsid w:val="00DF136C"/>
    <w:rsid w:val="00DF17A6"/>
    <w:rsid w:val="00DF3379"/>
    <w:rsid w:val="00DF3752"/>
    <w:rsid w:val="00DF4078"/>
    <w:rsid w:val="00DF51BE"/>
    <w:rsid w:val="00DF5387"/>
    <w:rsid w:val="00DF5D29"/>
    <w:rsid w:val="00DF60EE"/>
    <w:rsid w:val="00DF6F47"/>
    <w:rsid w:val="00DF7669"/>
    <w:rsid w:val="00DF7B7A"/>
    <w:rsid w:val="00E0068D"/>
    <w:rsid w:val="00E00C16"/>
    <w:rsid w:val="00E02270"/>
    <w:rsid w:val="00E0284F"/>
    <w:rsid w:val="00E02F3D"/>
    <w:rsid w:val="00E040E5"/>
    <w:rsid w:val="00E0467B"/>
    <w:rsid w:val="00E04B22"/>
    <w:rsid w:val="00E04F24"/>
    <w:rsid w:val="00E05B3F"/>
    <w:rsid w:val="00E05CC7"/>
    <w:rsid w:val="00E05D97"/>
    <w:rsid w:val="00E066A0"/>
    <w:rsid w:val="00E06896"/>
    <w:rsid w:val="00E06B06"/>
    <w:rsid w:val="00E06E25"/>
    <w:rsid w:val="00E07434"/>
    <w:rsid w:val="00E074A2"/>
    <w:rsid w:val="00E10A84"/>
    <w:rsid w:val="00E11C26"/>
    <w:rsid w:val="00E120A3"/>
    <w:rsid w:val="00E1237C"/>
    <w:rsid w:val="00E13008"/>
    <w:rsid w:val="00E13641"/>
    <w:rsid w:val="00E136C8"/>
    <w:rsid w:val="00E13993"/>
    <w:rsid w:val="00E146DA"/>
    <w:rsid w:val="00E14834"/>
    <w:rsid w:val="00E153AC"/>
    <w:rsid w:val="00E1649C"/>
    <w:rsid w:val="00E17CAB"/>
    <w:rsid w:val="00E17F90"/>
    <w:rsid w:val="00E20ED1"/>
    <w:rsid w:val="00E223A0"/>
    <w:rsid w:val="00E242AF"/>
    <w:rsid w:val="00E2544E"/>
    <w:rsid w:val="00E259CE"/>
    <w:rsid w:val="00E25A18"/>
    <w:rsid w:val="00E2608B"/>
    <w:rsid w:val="00E2644E"/>
    <w:rsid w:val="00E26B4A"/>
    <w:rsid w:val="00E26EA1"/>
    <w:rsid w:val="00E279C2"/>
    <w:rsid w:val="00E27CFF"/>
    <w:rsid w:val="00E27D43"/>
    <w:rsid w:val="00E311B5"/>
    <w:rsid w:val="00E3179E"/>
    <w:rsid w:val="00E32A20"/>
    <w:rsid w:val="00E32DAA"/>
    <w:rsid w:val="00E32F42"/>
    <w:rsid w:val="00E339C6"/>
    <w:rsid w:val="00E33FF0"/>
    <w:rsid w:val="00E34A40"/>
    <w:rsid w:val="00E34E00"/>
    <w:rsid w:val="00E34E3E"/>
    <w:rsid w:val="00E351EA"/>
    <w:rsid w:val="00E363A7"/>
    <w:rsid w:val="00E364D9"/>
    <w:rsid w:val="00E37848"/>
    <w:rsid w:val="00E3795E"/>
    <w:rsid w:val="00E40073"/>
    <w:rsid w:val="00E40D59"/>
    <w:rsid w:val="00E42783"/>
    <w:rsid w:val="00E43AEC"/>
    <w:rsid w:val="00E44007"/>
    <w:rsid w:val="00E44B96"/>
    <w:rsid w:val="00E45023"/>
    <w:rsid w:val="00E46BC9"/>
    <w:rsid w:val="00E46E62"/>
    <w:rsid w:val="00E4744F"/>
    <w:rsid w:val="00E506B1"/>
    <w:rsid w:val="00E51768"/>
    <w:rsid w:val="00E51A7D"/>
    <w:rsid w:val="00E525CE"/>
    <w:rsid w:val="00E53452"/>
    <w:rsid w:val="00E53805"/>
    <w:rsid w:val="00E53F70"/>
    <w:rsid w:val="00E56D5E"/>
    <w:rsid w:val="00E574F9"/>
    <w:rsid w:val="00E57C40"/>
    <w:rsid w:val="00E57E17"/>
    <w:rsid w:val="00E60109"/>
    <w:rsid w:val="00E607C5"/>
    <w:rsid w:val="00E60BCC"/>
    <w:rsid w:val="00E610D1"/>
    <w:rsid w:val="00E61C88"/>
    <w:rsid w:val="00E62A6E"/>
    <w:rsid w:val="00E633FF"/>
    <w:rsid w:val="00E6503D"/>
    <w:rsid w:val="00E6541D"/>
    <w:rsid w:val="00E6608A"/>
    <w:rsid w:val="00E6608D"/>
    <w:rsid w:val="00E67D1B"/>
    <w:rsid w:val="00E710FC"/>
    <w:rsid w:val="00E71D6B"/>
    <w:rsid w:val="00E71E3C"/>
    <w:rsid w:val="00E71FBA"/>
    <w:rsid w:val="00E723E2"/>
    <w:rsid w:val="00E72B5C"/>
    <w:rsid w:val="00E72E9C"/>
    <w:rsid w:val="00E738F0"/>
    <w:rsid w:val="00E7432A"/>
    <w:rsid w:val="00E7439F"/>
    <w:rsid w:val="00E7451D"/>
    <w:rsid w:val="00E74771"/>
    <w:rsid w:val="00E74AAB"/>
    <w:rsid w:val="00E74DD1"/>
    <w:rsid w:val="00E7515A"/>
    <w:rsid w:val="00E752F5"/>
    <w:rsid w:val="00E754AA"/>
    <w:rsid w:val="00E75BBA"/>
    <w:rsid w:val="00E75D65"/>
    <w:rsid w:val="00E761A0"/>
    <w:rsid w:val="00E77146"/>
    <w:rsid w:val="00E77FAF"/>
    <w:rsid w:val="00E80ED7"/>
    <w:rsid w:val="00E8293C"/>
    <w:rsid w:val="00E82B26"/>
    <w:rsid w:val="00E83422"/>
    <w:rsid w:val="00E83908"/>
    <w:rsid w:val="00E8466F"/>
    <w:rsid w:val="00E848A0"/>
    <w:rsid w:val="00E848A4"/>
    <w:rsid w:val="00E8559D"/>
    <w:rsid w:val="00E86A53"/>
    <w:rsid w:val="00E86ABE"/>
    <w:rsid w:val="00E871E0"/>
    <w:rsid w:val="00E87DA6"/>
    <w:rsid w:val="00E87E31"/>
    <w:rsid w:val="00E90C4A"/>
    <w:rsid w:val="00E90EB9"/>
    <w:rsid w:val="00E91B9C"/>
    <w:rsid w:val="00E92A7F"/>
    <w:rsid w:val="00E93602"/>
    <w:rsid w:val="00E93A10"/>
    <w:rsid w:val="00E94941"/>
    <w:rsid w:val="00E95536"/>
    <w:rsid w:val="00E959EB"/>
    <w:rsid w:val="00E95B97"/>
    <w:rsid w:val="00E961E6"/>
    <w:rsid w:val="00E96F50"/>
    <w:rsid w:val="00E971C2"/>
    <w:rsid w:val="00EA0AB2"/>
    <w:rsid w:val="00EA0AB9"/>
    <w:rsid w:val="00EA1143"/>
    <w:rsid w:val="00EA1260"/>
    <w:rsid w:val="00EA2BDE"/>
    <w:rsid w:val="00EA2C61"/>
    <w:rsid w:val="00EA41E4"/>
    <w:rsid w:val="00EA4E40"/>
    <w:rsid w:val="00EA526A"/>
    <w:rsid w:val="00EA5D68"/>
    <w:rsid w:val="00EA62A6"/>
    <w:rsid w:val="00EA6502"/>
    <w:rsid w:val="00EA7221"/>
    <w:rsid w:val="00EA76AF"/>
    <w:rsid w:val="00EA7F4B"/>
    <w:rsid w:val="00EA7FBF"/>
    <w:rsid w:val="00EB142B"/>
    <w:rsid w:val="00EB1CB7"/>
    <w:rsid w:val="00EB23DB"/>
    <w:rsid w:val="00EB2EE7"/>
    <w:rsid w:val="00EB3523"/>
    <w:rsid w:val="00EB3E83"/>
    <w:rsid w:val="00EB5EE9"/>
    <w:rsid w:val="00EB6BAF"/>
    <w:rsid w:val="00EB6ED4"/>
    <w:rsid w:val="00EB7A5C"/>
    <w:rsid w:val="00EB7DE8"/>
    <w:rsid w:val="00EC0619"/>
    <w:rsid w:val="00EC0A4C"/>
    <w:rsid w:val="00EC1A97"/>
    <w:rsid w:val="00EC1D84"/>
    <w:rsid w:val="00EC2228"/>
    <w:rsid w:val="00EC2DAC"/>
    <w:rsid w:val="00EC3690"/>
    <w:rsid w:val="00EC3C7D"/>
    <w:rsid w:val="00EC41AE"/>
    <w:rsid w:val="00EC6029"/>
    <w:rsid w:val="00EC6647"/>
    <w:rsid w:val="00EC6C7F"/>
    <w:rsid w:val="00EC7C50"/>
    <w:rsid w:val="00ED0198"/>
    <w:rsid w:val="00ED0BA3"/>
    <w:rsid w:val="00ED0CF3"/>
    <w:rsid w:val="00ED1DF4"/>
    <w:rsid w:val="00ED2284"/>
    <w:rsid w:val="00ED2364"/>
    <w:rsid w:val="00ED2640"/>
    <w:rsid w:val="00ED469F"/>
    <w:rsid w:val="00ED59FD"/>
    <w:rsid w:val="00ED5F5F"/>
    <w:rsid w:val="00ED6974"/>
    <w:rsid w:val="00ED7154"/>
    <w:rsid w:val="00ED7796"/>
    <w:rsid w:val="00ED7D18"/>
    <w:rsid w:val="00EE0E92"/>
    <w:rsid w:val="00EE1FBF"/>
    <w:rsid w:val="00EE3C16"/>
    <w:rsid w:val="00EE3DCF"/>
    <w:rsid w:val="00EE44E8"/>
    <w:rsid w:val="00EE770D"/>
    <w:rsid w:val="00EE7854"/>
    <w:rsid w:val="00EE7861"/>
    <w:rsid w:val="00EE79DE"/>
    <w:rsid w:val="00EE7ABC"/>
    <w:rsid w:val="00EF0A0F"/>
    <w:rsid w:val="00EF0D61"/>
    <w:rsid w:val="00EF0E2F"/>
    <w:rsid w:val="00EF1202"/>
    <w:rsid w:val="00EF1498"/>
    <w:rsid w:val="00EF1810"/>
    <w:rsid w:val="00EF1BD4"/>
    <w:rsid w:val="00EF1EC2"/>
    <w:rsid w:val="00EF28F0"/>
    <w:rsid w:val="00EF2BA5"/>
    <w:rsid w:val="00EF380A"/>
    <w:rsid w:val="00EF38B3"/>
    <w:rsid w:val="00EF3EBC"/>
    <w:rsid w:val="00EF4D58"/>
    <w:rsid w:val="00EF6040"/>
    <w:rsid w:val="00EF6A51"/>
    <w:rsid w:val="00EF7440"/>
    <w:rsid w:val="00EF78B9"/>
    <w:rsid w:val="00EF7C45"/>
    <w:rsid w:val="00F0131A"/>
    <w:rsid w:val="00F01A93"/>
    <w:rsid w:val="00F01B29"/>
    <w:rsid w:val="00F02006"/>
    <w:rsid w:val="00F020E9"/>
    <w:rsid w:val="00F021A4"/>
    <w:rsid w:val="00F029FA"/>
    <w:rsid w:val="00F03A05"/>
    <w:rsid w:val="00F0423E"/>
    <w:rsid w:val="00F04D0E"/>
    <w:rsid w:val="00F06BE6"/>
    <w:rsid w:val="00F07556"/>
    <w:rsid w:val="00F07F51"/>
    <w:rsid w:val="00F102F0"/>
    <w:rsid w:val="00F10C9C"/>
    <w:rsid w:val="00F1103C"/>
    <w:rsid w:val="00F113AD"/>
    <w:rsid w:val="00F113B9"/>
    <w:rsid w:val="00F11470"/>
    <w:rsid w:val="00F11C7F"/>
    <w:rsid w:val="00F11F08"/>
    <w:rsid w:val="00F12B56"/>
    <w:rsid w:val="00F13776"/>
    <w:rsid w:val="00F13E98"/>
    <w:rsid w:val="00F14029"/>
    <w:rsid w:val="00F1407F"/>
    <w:rsid w:val="00F15388"/>
    <w:rsid w:val="00F15DD4"/>
    <w:rsid w:val="00F15EAE"/>
    <w:rsid w:val="00F16F87"/>
    <w:rsid w:val="00F17BD0"/>
    <w:rsid w:val="00F205D5"/>
    <w:rsid w:val="00F2185C"/>
    <w:rsid w:val="00F24A8C"/>
    <w:rsid w:val="00F24AB7"/>
    <w:rsid w:val="00F250A3"/>
    <w:rsid w:val="00F26993"/>
    <w:rsid w:val="00F27C6C"/>
    <w:rsid w:val="00F31ADA"/>
    <w:rsid w:val="00F3211C"/>
    <w:rsid w:val="00F3241D"/>
    <w:rsid w:val="00F326FE"/>
    <w:rsid w:val="00F328B8"/>
    <w:rsid w:val="00F32948"/>
    <w:rsid w:val="00F33CAA"/>
    <w:rsid w:val="00F33E05"/>
    <w:rsid w:val="00F34001"/>
    <w:rsid w:val="00F34EDD"/>
    <w:rsid w:val="00F35D20"/>
    <w:rsid w:val="00F35FC2"/>
    <w:rsid w:val="00F36801"/>
    <w:rsid w:val="00F36B5D"/>
    <w:rsid w:val="00F3759A"/>
    <w:rsid w:val="00F42C09"/>
    <w:rsid w:val="00F43E93"/>
    <w:rsid w:val="00F44095"/>
    <w:rsid w:val="00F44335"/>
    <w:rsid w:val="00F449D4"/>
    <w:rsid w:val="00F44C1B"/>
    <w:rsid w:val="00F451D6"/>
    <w:rsid w:val="00F45668"/>
    <w:rsid w:val="00F45A13"/>
    <w:rsid w:val="00F45BF7"/>
    <w:rsid w:val="00F45C9B"/>
    <w:rsid w:val="00F4630A"/>
    <w:rsid w:val="00F4674D"/>
    <w:rsid w:val="00F46930"/>
    <w:rsid w:val="00F47262"/>
    <w:rsid w:val="00F47794"/>
    <w:rsid w:val="00F47A2E"/>
    <w:rsid w:val="00F47D49"/>
    <w:rsid w:val="00F50031"/>
    <w:rsid w:val="00F51194"/>
    <w:rsid w:val="00F53C0C"/>
    <w:rsid w:val="00F5414A"/>
    <w:rsid w:val="00F546AD"/>
    <w:rsid w:val="00F55EB9"/>
    <w:rsid w:val="00F562A3"/>
    <w:rsid w:val="00F567F0"/>
    <w:rsid w:val="00F57C08"/>
    <w:rsid w:val="00F601D9"/>
    <w:rsid w:val="00F6119A"/>
    <w:rsid w:val="00F619E6"/>
    <w:rsid w:val="00F621AB"/>
    <w:rsid w:val="00F62C76"/>
    <w:rsid w:val="00F631BC"/>
    <w:rsid w:val="00F63CDE"/>
    <w:rsid w:val="00F64CA8"/>
    <w:rsid w:val="00F65151"/>
    <w:rsid w:val="00F657FE"/>
    <w:rsid w:val="00F660C4"/>
    <w:rsid w:val="00F66624"/>
    <w:rsid w:val="00F67C18"/>
    <w:rsid w:val="00F70B0D"/>
    <w:rsid w:val="00F70CBC"/>
    <w:rsid w:val="00F70DA1"/>
    <w:rsid w:val="00F721F9"/>
    <w:rsid w:val="00F72F2A"/>
    <w:rsid w:val="00F731C9"/>
    <w:rsid w:val="00F732C6"/>
    <w:rsid w:val="00F7336B"/>
    <w:rsid w:val="00F73734"/>
    <w:rsid w:val="00F73A0A"/>
    <w:rsid w:val="00F73CB2"/>
    <w:rsid w:val="00F73FC9"/>
    <w:rsid w:val="00F745DD"/>
    <w:rsid w:val="00F746A5"/>
    <w:rsid w:val="00F74874"/>
    <w:rsid w:val="00F749B4"/>
    <w:rsid w:val="00F75066"/>
    <w:rsid w:val="00F75EC1"/>
    <w:rsid w:val="00F762DF"/>
    <w:rsid w:val="00F76776"/>
    <w:rsid w:val="00F76E1A"/>
    <w:rsid w:val="00F76FAD"/>
    <w:rsid w:val="00F77B72"/>
    <w:rsid w:val="00F80547"/>
    <w:rsid w:val="00F810D4"/>
    <w:rsid w:val="00F8153B"/>
    <w:rsid w:val="00F825A6"/>
    <w:rsid w:val="00F82F4B"/>
    <w:rsid w:val="00F8306A"/>
    <w:rsid w:val="00F83141"/>
    <w:rsid w:val="00F83FC6"/>
    <w:rsid w:val="00F847C7"/>
    <w:rsid w:val="00F84893"/>
    <w:rsid w:val="00F8652C"/>
    <w:rsid w:val="00F86D9C"/>
    <w:rsid w:val="00F87475"/>
    <w:rsid w:val="00F87786"/>
    <w:rsid w:val="00F87F38"/>
    <w:rsid w:val="00F9003A"/>
    <w:rsid w:val="00F90742"/>
    <w:rsid w:val="00F90DEB"/>
    <w:rsid w:val="00F91CA2"/>
    <w:rsid w:val="00F91D0E"/>
    <w:rsid w:val="00F9273E"/>
    <w:rsid w:val="00F92DE2"/>
    <w:rsid w:val="00F9339F"/>
    <w:rsid w:val="00F94049"/>
    <w:rsid w:val="00F95212"/>
    <w:rsid w:val="00F95B10"/>
    <w:rsid w:val="00F96476"/>
    <w:rsid w:val="00F97418"/>
    <w:rsid w:val="00F97CA6"/>
    <w:rsid w:val="00F97CA9"/>
    <w:rsid w:val="00FA0218"/>
    <w:rsid w:val="00FA09DB"/>
    <w:rsid w:val="00FA1151"/>
    <w:rsid w:val="00FA1427"/>
    <w:rsid w:val="00FA20CA"/>
    <w:rsid w:val="00FA43B0"/>
    <w:rsid w:val="00FA4527"/>
    <w:rsid w:val="00FA4990"/>
    <w:rsid w:val="00FA4B18"/>
    <w:rsid w:val="00FA5188"/>
    <w:rsid w:val="00FA5C82"/>
    <w:rsid w:val="00FA6338"/>
    <w:rsid w:val="00FA69AB"/>
    <w:rsid w:val="00FA734D"/>
    <w:rsid w:val="00FA774E"/>
    <w:rsid w:val="00FB02BD"/>
    <w:rsid w:val="00FB04B1"/>
    <w:rsid w:val="00FB05C0"/>
    <w:rsid w:val="00FB105F"/>
    <w:rsid w:val="00FB10EB"/>
    <w:rsid w:val="00FB1557"/>
    <w:rsid w:val="00FB1893"/>
    <w:rsid w:val="00FB25A9"/>
    <w:rsid w:val="00FB2FAC"/>
    <w:rsid w:val="00FB358B"/>
    <w:rsid w:val="00FB4FBA"/>
    <w:rsid w:val="00FB530A"/>
    <w:rsid w:val="00FB5AC6"/>
    <w:rsid w:val="00FB62C7"/>
    <w:rsid w:val="00FB705D"/>
    <w:rsid w:val="00FB706D"/>
    <w:rsid w:val="00FB7865"/>
    <w:rsid w:val="00FC0700"/>
    <w:rsid w:val="00FC0D2B"/>
    <w:rsid w:val="00FC0F07"/>
    <w:rsid w:val="00FC1D86"/>
    <w:rsid w:val="00FC232B"/>
    <w:rsid w:val="00FC4891"/>
    <w:rsid w:val="00FC4C06"/>
    <w:rsid w:val="00FC4FF4"/>
    <w:rsid w:val="00FC541B"/>
    <w:rsid w:val="00FC5BB0"/>
    <w:rsid w:val="00FC5D89"/>
    <w:rsid w:val="00FC61EB"/>
    <w:rsid w:val="00FC6E0E"/>
    <w:rsid w:val="00FC6FD9"/>
    <w:rsid w:val="00FC76DF"/>
    <w:rsid w:val="00FD06A7"/>
    <w:rsid w:val="00FD0870"/>
    <w:rsid w:val="00FD09C6"/>
    <w:rsid w:val="00FD0EDC"/>
    <w:rsid w:val="00FD4269"/>
    <w:rsid w:val="00FD4DFC"/>
    <w:rsid w:val="00FD531D"/>
    <w:rsid w:val="00FD5966"/>
    <w:rsid w:val="00FD7160"/>
    <w:rsid w:val="00FD74B9"/>
    <w:rsid w:val="00FE0297"/>
    <w:rsid w:val="00FE0536"/>
    <w:rsid w:val="00FE0C50"/>
    <w:rsid w:val="00FE12AC"/>
    <w:rsid w:val="00FE2D8E"/>
    <w:rsid w:val="00FE328E"/>
    <w:rsid w:val="00FE3F9F"/>
    <w:rsid w:val="00FE6227"/>
    <w:rsid w:val="00FE7559"/>
    <w:rsid w:val="00FE7672"/>
    <w:rsid w:val="00FE7840"/>
    <w:rsid w:val="00FE7CF6"/>
    <w:rsid w:val="00FF0433"/>
    <w:rsid w:val="00FF064B"/>
    <w:rsid w:val="00FF19DC"/>
    <w:rsid w:val="00FF2CA2"/>
    <w:rsid w:val="00FF2EA4"/>
    <w:rsid w:val="00FF3DF2"/>
    <w:rsid w:val="00FF45D5"/>
    <w:rsid w:val="00FF4C1D"/>
    <w:rsid w:val="00FF57F2"/>
    <w:rsid w:val="00FF5CB2"/>
    <w:rsid w:val="00FF697B"/>
    <w:rsid w:val="00FF6B4F"/>
    <w:rsid w:val="00FF7F0E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B73253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325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7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2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1483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77F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7FA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B64F9"/>
    <w:rPr>
      <w:rFonts w:cs="Times New Roman"/>
    </w:rPr>
  </w:style>
  <w:style w:type="character" w:styleId="Hyperlink">
    <w:name w:val="Hyperlink"/>
    <w:basedOn w:val="DefaultParagraphFont"/>
    <w:uiPriority w:val="99"/>
    <w:rsid w:val="000B64F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07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915</Words>
  <Characters>5221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Админ</cp:lastModifiedBy>
  <cp:revision>7</cp:revision>
  <cp:lastPrinted>2019-04-26T04:17:00Z</cp:lastPrinted>
  <dcterms:created xsi:type="dcterms:W3CDTF">2019-03-27T10:35:00Z</dcterms:created>
  <dcterms:modified xsi:type="dcterms:W3CDTF">2019-05-08T09:09:00Z</dcterms:modified>
</cp:coreProperties>
</file>