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0F" w:rsidRDefault="004A78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Протокол № 2</w:t>
      </w:r>
    </w:p>
    <w:p w:rsidR="004A780F" w:rsidRDefault="004A78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780F" w:rsidRDefault="004A780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Заседания общественной комиссии села </w:t>
      </w:r>
      <w:r>
        <w:rPr>
          <w:rFonts w:ascii="Times New Roman" w:hAnsi="Times New Roman" w:cs="Times New Roman"/>
          <w:sz w:val="28"/>
          <w:szCs w:val="28"/>
        </w:rPr>
        <w:t>Николо-Берёзовка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подведении итогов приема предложений от населения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определении мероприятий по благоустройству общественной территории для реализации проекта в </w:t>
      </w:r>
      <w:r>
        <w:rPr>
          <w:rFonts w:ascii="Times New Roman" w:hAnsi="Times New Roman" w:cs="Times New Roman"/>
          <w:color w:val="000000"/>
          <w:sz w:val="28"/>
          <w:szCs w:val="28"/>
        </w:rPr>
        <w:t>рамках Всероссийского конкурса лучших проектов создания комфортной городской среды в малых городах и исторических поселениях</w:t>
      </w:r>
    </w:p>
    <w:p w:rsidR="004A780F" w:rsidRDefault="004A78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780F" w:rsidRDefault="004A780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A780F" w:rsidRDefault="004A780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Место проведения: с. Николо-Березовка, ул.Карла Маркса, д.5</w:t>
      </w:r>
    </w:p>
    <w:p w:rsidR="004A780F" w:rsidRDefault="004A780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проведения: 23 декабря 2019 года.</w:t>
      </w:r>
    </w:p>
    <w:p w:rsidR="004A780F" w:rsidRDefault="004A780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Время проведения: 10 часов 0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0 минут.</w:t>
      </w:r>
    </w:p>
    <w:p w:rsidR="004A780F" w:rsidRDefault="004A780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A780F" w:rsidRDefault="004A780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Присутствовали:</w:t>
      </w:r>
    </w:p>
    <w:p w:rsidR="004A780F" w:rsidRDefault="004A780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195" w:type="dxa"/>
        <w:tblLayout w:type="fixed"/>
        <w:tblLook w:val="0000"/>
      </w:tblPr>
      <w:tblGrid>
        <w:gridCol w:w="3402"/>
        <w:gridCol w:w="6793"/>
      </w:tblGrid>
      <w:tr w:rsidR="004A780F" w:rsidTr="00BD6950">
        <w:tc>
          <w:tcPr>
            <w:tcW w:w="3402" w:type="dxa"/>
          </w:tcPr>
          <w:p w:rsidR="004A780F" w:rsidRPr="00BD6950" w:rsidRDefault="004A780F" w:rsidP="00BD69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</w:t>
            </w:r>
          </w:p>
        </w:tc>
        <w:tc>
          <w:tcPr>
            <w:tcW w:w="6793" w:type="dxa"/>
          </w:tcPr>
          <w:p w:rsidR="004A780F" w:rsidRPr="00BD6950" w:rsidRDefault="004A780F" w:rsidP="00BD69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Мусин Р.М. - глава Администрации муниципального</w:t>
            </w:r>
          </w:p>
          <w:p w:rsidR="004A780F" w:rsidRPr="00BD6950" w:rsidRDefault="004A780F" w:rsidP="00BD69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района Краснокамский район Республики Башкортостан</w:t>
            </w:r>
          </w:p>
        </w:tc>
      </w:tr>
      <w:tr w:rsidR="004A780F" w:rsidTr="00BD6950">
        <w:tc>
          <w:tcPr>
            <w:tcW w:w="3402" w:type="dxa"/>
          </w:tcPr>
          <w:p w:rsidR="004A780F" w:rsidRPr="00BD6950" w:rsidRDefault="004A780F" w:rsidP="00BD69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6793" w:type="dxa"/>
          </w:tcPr>
          <w:p w:rsidR="004A780F" w:rsidRPr="00BD6950" w:rsidRDefault="004A780F" w:rsidP="00BD69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Султанов М.М. -  глава сельского поселения Николо-Березовский сельсовет муниципального района Краснокамский район Республики Башкортостан.</w:t>
            </w:r>
          </w:p>
        </w:tc>
      </w:tr>
      <w:tr w:rsidR="004A780F" w:rsidTr="00BD6950">
        <w:tc>
          <w:tcPr>
            <w:tcW w:w="3402" w:type="dxa"/>
          </w:tcPr>
          <w:p w:rsidR="004A780F" w:rsidRPr="00BD6950" w:rsidRDefault="004A780F" w:rsidP="00BD69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</w:t>
            </w:r>
          </w:p>
        </w:tc>
        <w:tc>
          <w:tcPr>
            <w:tcW w:w="6793" w:type="dxa"/>
          </w:tcPr>
          <w:p w:rsidR="004A780F" w:rsidRPr="00BD6950" w:rsidRDefault="004A780F" w:rsidP="00BD69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D6950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Маликова Р.Р. – управляющий делами Администрации сельского поселения Николо-Березовский сельсовет муниципального района Краснокамский район Республики Башкортостан.</w:t>
            </w:r>
          </w:p>
        </w:tc>
      </w:tr>
      <w:tr w:rsidR="004A780F" w:rsidTr="00BD6950">
        <w:trPr>
          <w:trHeight w:val="460"/>
        </w:trPr>
        <w:tc>
          <w:tcPr>
            <w:tcW w:w="3402" w:type="dxa"/>
          </w:tcPr>
          <w:p w:rsidR="004A780F" w:rsidRPr="00BD6950" w:rsidRDefault="004A780F" w:rsidP="00BD69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A780F" w:rsidRPr="00BD6950" w:rsidRDefault="004A780F" w:rsidP="00BD69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6793" w:type="dxa"/>
          </w:tcPr>
          <w:p w:rsidR="004A780F" w:rsidRPr="00BD6950" w:rsidRDefault="004A780F" w:rsidP="00BD69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780F" w:rsidTr="00BD6950">
        <w:tc>
          <w:tcPr>
            <w:tcW w:w="3402" w:type="dxa"/>
          </w:tcPr>
          <w:p w:rsidR="004A780F" w:rsidRPr="00BD6950" w:rsidRDefault="004A780F" w:rsidP="00BD69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Апакова Е.Е.</w:t>
            </w:r>
          </w:p>
        </w:tc>
        <w:tc>
          <w:tcPr>
            <w:tcW w:w="6793" w:type="dxa"/>
          </w:tcPr>
          <w:p w:rsidR="004A780F" w:rsidRPr="00BD6950" w:rsidRDefault="004A780F" w:rsidP="00BD69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BD6950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-</w:t>
            </w:r>
            <w:r w:rsidRPr="00BD6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главный специалист филиала ГБУ «Дом дружбы народов Республики Башкортостан русский историко-культурный центр «Никольский храм»;</w:t>
            </w:r>
          </w:p>
        </w:tc>
      </w:tr>
      <w:tr w:rsidR="004A780F" w:rsidTr="00BD6950">
        <w:tc>
          <w:tcPr>
            <w:tcW w:w="3402" w:type="dxa"/>
          </w:tcPr>
          <w:p w:rsidR="004A780F" w:rsidRPr="00BD6950" w:rsidRDefault="004A780F" w:rsidP="00BD69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Брехов А.Л.</w:t>
            </w:r>
          </w:p>
        </w:tc>
        <w:tc>
          <w:tcPr>
            <w:tcW w:w="6793" w:type="dxa"/>
          </w:tcPr>
          <w:p w:rsidR="004A780F" w:rsidRPr="00BD6950" w:rsidRDefault="004A780F" w:rsidP="00BD69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BD6950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- директор МУП «Краснокамстройзаказчик».</w:t>
            </w:r>
          </w:p>
        </w:tc>
      </w:tr>
      <w:tr w:rsidR="004A780F" w:rsidTr="00BD6950">
        <w:tc>
          <w:tcPr>
            <w:tcW w:w="3402" w:type="dxa"/>
          </w:tcPr>
          <w:p w:rsidR="004A780F" w:rsidRPr="00BD6950" w:rsidRDefault="004A780F" w:rsidP="00BD69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Валиева И.Р.</w:t>
            </w:r>
          </w:p>
        </w:tc>
        <w:tc>
          <w:tcPr>
            <w:tcW w:w="6793" w:type="dxa"/>
          </w:tcPr>
          <w:p w:rsidR="004A780F" w:rsidRPr="00BD6950" w:rsidRDefault="004A780F" w:rsidP="00BD69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BD6950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- директор Краснокамского информационного центра – филиала ГУП РБ Издательский дом «Республика Башкортостан»; </w:t>
            </w:r>
          </w:p>
        </w:tc>
      </w:tr>
      <w:tr w:rsidR="004A780F" w:rsidTr="00BD6950">
        <w:tc>
          <w:tcPr>
            <w:tcW w:w="3402" w:type="dxa"/>
          </w:tcPr>
          <w:p w:rsidR="004A780F" w:rsidRPr="00BD6950" w:rsidRDefault="004A780F" w:rsidP="00BD69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Горбачев А.А.</w:t>
            </w:r>
          </w:p>
        </w:tc>
        <w:tc>
          <w:tcPr>
            <w:tcW w:w="6793" w:type="dxa"/>
          </w:tcPr>
          <w:p w:rsidR="004A780F" w:rsidRPr="00BD6950" w:rsidRDefault="004A780F" w:rsidP="00BD69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BD6950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- секретарь местного отделения Башкортостанского регионального отделения ВПП «Единая Россия» Краснокамский район, секретарь Совета муниципального района Краснокамский район Республики Башкортостан;</w:t>
            </w:r>
          </w:p>
        </w:tc>
      </w:tr>
      <w:tr w:rsidR="004A780F" w:rsidTr="00BD6950">
        <w:tc>
          <w:tcPr>
            <w:tcW w:w="3402" w:type="dxa"/>
          </w:tcPr>
          <w:p w:rsidR="004A780F" w:rsidRPr="00BD6950" w:rsidRDefault="004A780F" w:rsidP="00BD69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Минязов Р.Н.</w:t>
            </w:r>
          </w:p>
        </w:tc>
        <w:tc>
          <w:tcPr>
            <w:tcW w:w="6793" w:type="dxa"/>
          </w:tcPr>
          <w:p w:rsidR="004A780F" w:rsidRPr="00BD6950" w:rsidRDefault="004A780F" w:rsidP="00BD69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BD6950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- председатель Совета предпринимателей муниципального района Краснокамский район Республики Башкортостан;</w:t>
            </w:r>
          </w:p>
        </w:tc>
      </w:tr>
      <w:tr w:rsidR="004A780F" w:rsidTr="00BD6950">
        <w:tc>
          <w:tcPr>
            <w:tcW w:w="3402" w:type="dxa"/>
          </w:tcPr>
          <w:p w:rsidR="004A780F" w:rsidRPr="00BD6950" w:rsidRDefault="004A780F" w:rsidP="00BD69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Некрасова Е.В.</w:t>
            </w:r>
          </w:p>
        </w:tc>
        <w:tc>
          <w:tcPr>
            <w:tcW w:w="6793" w:type="dxa"/>
          </w:tcPr>
          <w:p w:rsidR="004A780F" w:rsidRPr="00BD6950" w:rsidRDefault="004A780F" w:rsidP="00BD69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BD6950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- экскурсовод районного историко-краеведческого музея муниципального района Краснокамский район Республики Башкортостан;</w:t>
            </w:r>
          </w:p>
        </w:tc>
      </w:tr>
      <w:tr w:rsidR="004A780F" w:rsidTr="00BD6950">
        <w:tc>
          <w:tcPr>
            <w:tcW w:w="3402" w:type="dxa"/>
          </w:tcPr>
          <w:p w:rsidR="004A780F" w:rsidRPr="00BD6950" w:rsidRDefault="004A780F" w:rsidP="00BD69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Садыкова Р.Р. </w:t>
            </w:r>
          </w:p>
        </w:tc>
        <w:tc>
          <w:tcPr>
            <w:tcW w:w="6793" w:type="dxa"/>
          </w:tcPr>
          <w:p w:rsidR="004A780F" w:rsidRPr="00BD6950" w:rsidRDefault="004A780F" w:rsidP="00BD69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BD6950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- председатель постоянной депутатской комиссии Совета муниципального района Краснокамский район четвертого созыва по соблюдению Регламента Совета, статуса и этики депутата, руководитель фракции ВПП «Единая Россия» в Совете муниципального района Краснокамский район Республики Башкортостан, врач-стоматолог-терапевт ГБУЗ РБ Краснокамская ЦРБ;</w:t>
            </w:r>
          </w:p>
        </w:tc>
      </w:tr>
      <w:tr w:rsidR="004A780F" w:rsidTr="00BD6950">
        <w:tc>
          <w:tcPr>
            <w:tcW w:w="3402" w:type="dxa"/>
          </w:tcPr>
          <w:p w:rsidR="004A780F" w:rsidRPr="00BD6950" w:rsidRDefault="004A780F" w:rsidP="00BD69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Степкина О.Г.</w:t>
            </w:r>
          </w:p>
        </w:tc>
        <w:tc>
          <w:tcPr>
            <w:tcW w:w="6793" w:type="dxa"/>
          </w:tcPr>
          <w:p w:rsidR="004A780F" w:rsidRPr="00BD6950" w:rsidRDefault="004A780F" w:rsidP="00BD69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950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- председатель районной организации Башкирской Республиканской общественной организации ветеранов (пенсионеров) войны, труда, Вооруженных сил и правоохранительных органов;</w:t>
            </w:r>
          </w:p>
        </w:tc>
      </w:tr>
      <w:tr w:rsidR="004A780F" w:rsidTr="00BD6950">
        <w:tc>
          <w:tcPr>
            <w:tcW w:w="3402" w:type="dxa"/>
          </w:tcPr>
          <w:p w:rsidR="004A780F" w:rsidRPr="00BD6950" w:rsidRDefault="004A780F" w:rsidP="00BD69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Тихонов А.Н. (Отец Алексей)</w:t>
            </w:r>
          </w:p>
        </w:tc>
        <w:tc>
          <w:tcPr>
            <w:tcW w:w="6793" w:type="dxa"/>
          </w:tcPr>
          <w:p w:rsidR="004A780F" w:rsidRPr="00BD6950" w:rsidRDefault="004A780F" w:rsidP="00BD69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950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- Митрофорный протоиерей;</w:t>
            </w:r>
          </w:p>
        </w:tc>
      </w:tr>
      <w:tr w:rsidR="004A780F" w:rsidTr="00BD6950">
        <w:tc>
          <w:tcPr>
            <w:tcW w:w="3402" w:type="dxa"/>
          </w:tcPr>
          <w:p w:rsidR="004A780F" w:rsidRPr="00BD6950" w:rsidRDefault="004A780F" w:rsidP="00BD69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Халилова А.А.</w:t>
            </w:r>
          </w:p>
        </w:tc>
        <w:tc>
          <w:tcPr>
            <w:tcW w:w="6793" w:type="dxa"/>
          </w:tcPr>
          <w:p w:rsidR="004A780F" w:rsidRPr="00BD6950" w:rsidRDefault="004A780F" w:rsidP="00BD69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BD6950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- председатель Молодежного совета при Администрации муниципального района Краснокамский район Республики Башкортостан, режиссер-постановщик МБУК Центрального районного дома культуры муниципального района Краснокамский район Республики Башкортостан ; </w:t>
            </w:r>
          </w:p>
        </w:tc>
      </w:tr>
      <w:tr w:rsidR="004A780F" w:rsidTr="00BD6950">
        <w:tc>
          <w:tcPr>
            <w:tcW w:w="3402" w:type="dxa"/>
          </w:tcPr>
          <w:p w:rsidR="004A780F" w:rsidRPr="00BD6950" w:rsidRDefault="004A780F" w:rsidP="00BD69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93" w:type="dxa"/>
          </w:tcPr>
          <w:p w:rsidR="004A780F" w:rsidRPr="00BD6950" w:rsidRDefault="004A780F" w:rsidP="00BD69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</w:tr>
      <w:tr w:rsidR="004A780F" w:rsidTr="00BD6950">
        <w:tc>
          <w:tcPr>
            <w:tcW w:w="3402" w:type="dxa"/>
          </w:tcPr>
          <w:p w:rsidR="004A780F" w:rsidRPr="00BD6950" w:rsidRDefault="004A780F" w:rsidP="00BD69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69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Отсутствовали:</w:t>
            </w:r>
          </w:p>
        </w:tc>
        <w:tc>
          <w:tcPr>
            <w:tcW w:w="6793" w:type="dxa"/>
          </w:tcPr>
          <w:p w:rsidR="004A780F" w:rsidRPr="00BD6950" w:rsidRDefault="004A780F" w:rsidP="00BD69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780F" w:rsidTr="00BD6950">
        <w:tc>
          <w:tcPr>
            <w:tcW w:w="3402" w:type="dxa"/>
          </w:tcPr>
          <w:p w:rsidR="004A780F" w:rsidRPr="00BD6950" w:rsidRDefault="004A780F" w:rsidP="00BD69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93" w:type="dxa"/>
          </w:tcPr>
          <w:p w:rsidR="004A780F" w:rsidRPr="00BD6950" w:rsidRDefault="004A780F" w:rsidP="00BD69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</w:tr>
      <w:tr w:rsidR="004A780F" w:rsidTr="00BD6950">
        <w:tc>
          <w:tcPr>
            <w:tcW w:w="3402" w:type="dxa"/>
          </w:tcPr>
          <w:p w:rsidR="004A780F" w:rsidRPr="00BD6950" w:rsidRDefault="004A780F" w:rsidP="00BD69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Сатылбаев В.П.</w:t>
            </w:r>
          </w:p>
        </w:tc>
        <w:tc>
          <w:tcPr>
            <w:tcW w:w="6793" w:type="dxa"/>
          </w:tcPr>
          <w:p w:rsidR="004A780F" w:rsidRPr="00BD6950" w:rsidRDefault="004A780F" w:rsidP="00BD69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950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- председатель Совета ветеранов сельского поселения Николо-Березовский сельсовет муниципального района Краснокамский район Республики Башкортостан, председатель клуба «Оптимист»;</w:t>
            </w:r>
          </w:p>
        </w:tc>
      </w:tr>
      <w:tr w:rsidR="004A780F" w:rsidTr="00BD6950">
        <w:tc>
          <w:tcPr>
            <w:tcW w:w="3402" w:type="dxa"/>
          </w:tcPr>
          <w:p w:rsidR="004A780F" w:rsidRPr="00BD6950" w:rsidRDefault="004A780F" w:rsidP="00BD69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93" w:type="dxa"/>
          </w:tcPr>
          <w:p w:rsidR="004A780F" w:rsidRPr="00BD6950" w:rsidRDefault="004A780F" w:rsidP="00BD69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</w:tr>
    </w:tbl>
    <w:p w:rsidR="004A780F" w:rsidRDefault="004A780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A780F" w:rsidRDefault="004A780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Повестка заседания:</w:t>
      </w:r>
    </w:p>
    <w:p w:rsidR="004A780F" w:rsidRDefault="004A78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780F" w:rsidRDefault="004A780F">
      <w:pPr>
        <w:numPr>
          <w:ilvl w:val="0"/>
          <w:numId w:val="1"/>
        </w:numPr>
        <w:spacing w:after="0" w:line="240" w:lineRule="auto"/>
        <w:ind w:left="14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подведении итогов приема предложений от населения по мероприятиям благоустройства общественной территории -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границах территории объекта культурного наследия регионального значения «Николо-Березовский архитектурный комплекс» с пешеходным маршрутом от Никольского Храма до Парка Победы (Монастырский парк) с пешеходным мостом через реку Березовка села Николо-Березовка муниципального района Краснокамский район Республики Башкортостан</w:t>
      </w:r>
      <w:r w:rsidRPr="00C24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проекту «Николо-Березовка. Возвращение домой. Концепция благоустройства Николо-Березовского архитектурного комплекса с прилегающими территориями»., с целью участия во Всероссийском конкурсе лучших проектов создания комфортной городской среды в малых городах и исторических поселениях.</w:t>
      </w:r>
    </w:p>
    <w:p w:rsidR="004A780F" w:rsidRDefault="004A780F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780F" w:rsidRDefault="004A780F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Ход заседания:</w:t>
      </w:r>
    </w:p>
    <w:p w:rsidR="004A780F" w:rsidRDefault="004A780F">
      <w:pPr>
        <w:spacing w:after="0" w:line="240" w:lineRule="auto"/>
        <w:ind w:left="142" w:firstLine="9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Открыл заседание Мусин Р.М. – глава Администрации муниципального района Краснокамский район Республики Башкортостан, огласил повестку заседания общественной комиссии о подведении итогов приема предложений от населения по мероприятиям благоустройства общественной территории - В границах территории объекта культурного наследия регионального значения «Николо-Березовский архитектурный комплекс» с пешеходным маршрутом от Никольского Храма до Парка Победы (Монастырский парк) с пешеходным мостом через реку Березовка села Николо-Березовка муниципального района Краснокамский район Республики Башкортостан, с целью участия во Всероссийском конкурсе лучших проектов создания комфортной городской среды в малых городах и исторических поселениях.</w:t>
      </w:r>
    </w:p>
    <w:p w:rsidR="004A780F" w:rsidRDefault="004A780F">
      <w:pPr>
        <w:spacing w:after="0" w:line="240" w:lineRule="auto"/>
        <w:ind w:left="142" w:firstLine="9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сельского поселения Николо-Березовский сельсовет 26 сентября 2019 года приняла решение участвовать во Всероссийском конкурсе лучших проектов создания комфортной среды в малых городах и исторических поселениях.</w:t>
      </w:r>
    </w:p>
    <w:p w:rsidR="004A780F" w:rsidRDefault="004A78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Администрацией было организовано информирование населения, в частности в общественно-политической газете Краснокамского района Республики Башкортостан «Краснокамские зори», на сайтах Администрации муниципального района Краснокамский район Республики Башкортостан, Администрации сельского поселения Николо-Березовский сельсовет, Районного историко-краеведческого музея опубликовано соответствующее объявление о начале приема предложений от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22.10.2019 г. Предложения от населения принимались по адресу: </w:t>
      </w:r>
      <w:r>
        <w:rPr>
          <w:rFonts w:ascii="Times New Roman" w:hAnsi="Times New Roman" w:cs="Times New Roman"/>
          <w:sz w:val="28"/>
          <w:szCs w:val="28"/>
        </w:rPr>
        <w:t xml:space="preserve">Республика Башкортостан, Краснокамский район, село Николо - Березовка, ул. Карла Маркса, д. 5, кабинет 2; официальный сайт сельского поселения </w:t>
      </w:r>
      <w:hyperlink r:id="rId5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http://n-berez.ru/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hyperlink r:id="rId6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nb-uprav@yandex.ru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ab/>
        <w:t xml:space="preserve">социальная сеть в «ВКонтакте» </w:t>
      </w:r>
      <w:hyperlink r:id="rId7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https://vk.com/nikoloberezovskoe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A780F" w:rsidRDefault="004A78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прием предложений от населения осуществлялся в пунктах сбора по адресам: </w:t>
      </w:r>
    </w:p>
    <w:p w:rsidR="004A780F" w:rsidRDefault="004A780F">
      <w:pPr>
        <w:numPr>
          <w:ilvl w:val="0"/>
          <w:numId w:val="2"/>
        </w:numPr>
        <w:spacing w:before="28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с.Николо-Березовка, ул.Дорожная, д.23 - библиотека</w:t>
      </w:r>
    </w:p>
    <w:p w:rsidR="004A780F" w:rsidRDefault="004A780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с.Николо-Березовка, ул.К.Маркса, д.5 - сельсовет</w:t>
      </w:r>
    </w:p>
    <w:p w:rsidR="004A780F" w:rsidRDefault="004A780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с.Николо-Березовка, ул.Ленина, д.15А - музей </w:t>
      </w:r>
    </w:p>
    <w:p w:rsidR="004A780F" w:rsidRDefault="004A780F">
      <w:pPr>
        <w:numPr>
          <w:ilvl w:val="0"/>
          <w:numId w:val="2"/>
        </w:numPr>
        <w:spacing w:after="28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с.Николо-Березовка, ул.К.Маркса, д.1 – ЦРДК</w:t>
      </w:r>
    </w:p>
    <w:p w:rsidR="004A780F" w:rsidRDefault="004A780F">
      <w:pPr>
        <w:spacing w:after="0" w:line="240" w:lineRule="auto"/>
        <w:ind w:left="142" w:firstLine="9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Итоги приема предложений по мероприятиям благоустройства общественной территории с. Николо-Березовка муниципального района Краснокамский район Республики Башкортостан, на которой планируется реализация проекта создания комфортной среды в малых городах и исторических поселениях в рамках предоставления государственной поддержки победителям Всероссийского конкурса. Жителям было предложено ответить на несколько вопросов. В анкетировании приняли участие 759 человек разных половозрастных характеристик.</w:t>
      </w:r>
    </w:p>
    <w:p w:rsidR="004A780F" w:rsidRDefault="004A780F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Всего поступило предложений: 759</w:t>
      </w:r>
    </w:p>
    <w:p w:rsidR="004A780F" w:rsidRDefault="004A780F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780F" w:rsidRDefault="004A780F" w:rsidP="00C248F5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Председательствующий Мусин Р.Р. объявил о том, что поступило 759 предложений по мероприятиям благоустройства общественной территории и предложил комиссии определить наиболее популярные мероприятия по благоустройству общественной территории, на которой планируется реализация проекта создания комфортной среды в малых городах и исторических поселениях, - В границах территории объекта культурного наследия регионального значения «Николо-Березовский архитектурный комплекс» с пешеходным маршрутом от Никольского Храма до Парка Победы (Монастырский парк) с пешеходным мостом через реку Березовка.</w:t>
      </w:r>
    </w:p>
    <w:p w:rsidR="004A780F" w:rsidRDefault="004A780F" w:rsidP="00C248F5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 мероприятиям:</w:t>
      </w:r>
    </w:p>
    <w:p w:rsidR="004A780F" w:rsidRDefault="004A780F" w:rsidP="0097350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Восстановление</w:t>
      </w:r>
      <w:r w:rsidRPr="00B42DCB">
        <w:rPr>
          <w:rFonts w:ascii="Times New Roman" w:hAnsi="Times New Roman" w:cs="Times New Roman"/>
          <w:sz w:val="28"/>
          <w:szCs w:val="28"/>
        </w:rPr>
        <w:t xml:space="preserve"> моста через р.Березовка;</w:t>
      </w:r>
    </w:p>
    <w:p w:rsidR="004A780F" w:rsidRPr="00B42DCB" w:rsidRDefault="004A780F" w:rsidP="0097350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DCB">
        <w:rPr>
          <w:rFonts w:ascii="Times New Roman" w:hAnsi="Times New Roman" w:cs="Times New Roman"/>
          <w:sz w:val="28"/>
          <w:szCs w:val="28"/>
        </w:rPr>
        <w:t xml:space="preserve">Строительство информационного центра (МАФ) на месте разрушенной части дома купца Ляпина по ул. Ленина </w:t>
      </w:r>
      <w:r>
        <w:rPr>
          <w:rFonts w:ascii="Times New Roman" w:hAnsi="Times New Roman" w:cs="Times New Roman"/>
          <w:sz w:val="28"/>
          <w:szCs w:val="28"/>
        </w:rPr>
        <w:t>д.</w:t>
      </w:r>
      <w:r w:rsidRPr="00B42DCB">
        <w:rPr>
          <w:rFonts w:ascii="Times New Roman" w:hAnsi="Times New Roman" w:cs="Times New Roman"/>
          <w:sz w:val="28"/>
          <w:szCs w:val="28"/>
        </w:rPr>
        <w:t xml:space="preserve">80  </w:t>
      </w:r>
    </w:p>
    <w:p w:rsidR="004A780F" w:rsidRPr="00B42DCB" w:rsidRDefault="004A780F" w:rsidP="0097350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Арт-объект</w:t>
      </w:r>
      <w:r w:rsidRPr="00B42DCB">
        <w:rPr>
          <w:rFonts w:ascii="Times New Roman" w:hAnsi="Times New Roman" w:cs="Times New Roman"/>
          <w:sz w:val="28"/>
          <w:szCs w:val="28"/>
        </w:rPr>
        <w:t xml:space="preserve"> при входе в историческую часть (арка, надпись объекта культурного значения «Николо-Березовский архитектурный комплекс», информация по истории, ….); </w:t>
      </w:r>
    </w:p>
    <w:p w:rsidR="004A780F" w:rsidRPr="00B42DCB" w:rsidRDefault="004A780F" w:rsidP="0097350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DCB">
        <w:rPr>
          <w:rFonts w:ascii="Times New Roman" w:hAnsi="Times New Roman" w:cs="Times New Roman"/>
          <w:sz w:val="28"/>
          <w:szCs w:val="28"/>
        </w:rPr>
        <w:t>Благоустройство ул.Ленина (устройство твердого покрытия под автомобильную велосипедную и пешеходную зоны, фонарей);</w:t>
      </w:r>
    </w:p>
    <w:p w:rsidR="004A780F" w:rsidRPr="00B42DCB" w:rsidRDefault="004A780F" w:rsidP="0097350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DCB">
        <w:rPr>
          <w:rFonts w:ascii="Times New Roman" w:hAnsi="Times New Roman" w:cs="Times New Roman"/>
          <w:sz w:val="28"/>
          <w:szCs w:val="28"/>
        </w:rPr>
        <w:t>Благоустройство ул.Чеверева (асфальтирование (щебенение), устройство автостоянок);</w:t>
      </w:r>
    </w:p>
    <w:p w:rsidR="004A780F" w:rsidRPr="00B42DCB" w:rsidRDefault="004A780F" w:rsidP="0097350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9D7">
        <w:rPr>
          <w:rFonts w:ascii="Times New Roman" w:hAnsi="Times New Roman" w:cs="Times New Roman"/>
          <w:sz w:val="28"/>
          <w:szCs w:val="28"/>
        </w:rPr>
        <w:t>Временная сцена для проведения мероприятий</w:t>
      </w:r>
      <w:r w:rsidRPr="00B42DCB">
        <w:rPr>
          <w:rFonts w:ascii="Times New Roman" w:hAnsi="Times New Roman" w:cs="Times New Roman"/>
          <w:sz w:val="28"/>
          <w:szCs w:val="28"/>
        </w:rPr>
        <w:t>.</w:t>
      </w:r>
    </w:p>
    <w:p w:rsidR="004A780F" w:rsidRPr="00B42DCB" w:rsidRDefault="004A780F" w:rsidP="0097350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DCB">
        <w:rPr>
          <w:rFonts w:ascii="Times New Roman" w:hAnsi="Times New Roman" w:cs="Times New Roman"/>
          <w:sz w:val="28"/>
          <w:szCs w:val="28"/>
        </w:rPr>
        <w:t xml:space="preserve">Обустройство пешеходных и велосипедных дорожек  с освещением, выход к мосту, от моста к причалу на р.Кама, от моста к парку Победы; </w:t>
      </w:r>
    </w:p>
    <w:p w:rsidR="004A780F" w:rsidRPr="00B42DCB" w:rsidRDefault="004A780F" w:rsidP="0097350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DCB">
        <w:rPr>
          <w:rFonts w:ascii="Times New Roman" w:hAnsi="Times New Roman" w:cs="Times New Roman"/>
          <w:sz w:val="28"/>
          <w:szCs w:val="28"/>
        </w:rPr>
        <w:t>Восстановление (установка) деревянных тротуаров по ул.Ленина (Б.Купеческая), часть улицы;</w:t>
      </w:r>
    </w:p>
    <w:p w:rsidR="004A780F" w:rsidRPr="00B42DCB" w:rsidRDefault="004A780F" w:rsidP="0097350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DCB">
        <w:rPr>
          <w:rFonts w:ascii="Times New Roman" w:hAnsi="Times New Roman" w:cs="Times New Roman"/>
          <w:sz w:val="28"/>
          <w:szCs w:val="28"/>
        </w:rPr>
        <w:t>Обустройство территории вокруг озера около церкви (благоустройство, фонари, скамейки);</w:t>
      </w:r>
    </w:p>
    <w:p w:rsidR="004A780F" w:rsidRDefault="004A780F" w:rsidP="0097350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DCB">
        <w:rPr>
          <w:rFonts w:ascii="Times New Roman" w:hAnsi="Times New Roman" w:cs="Times New Roman"/>
          <w:sz w:val="28"/>
          <w:szCs w:val="28"/>
        </w:rPr>
        <w:t xml:space="preserve"> Размещения адресных табличек с историческим названием  ул. Большая Купеческая (исторического наименования ул.Ленина) и ул.Малая Купеческая (исторического наименования ул.Чеверева); </w:t>
      </w:r>
    </w:p>
    <w:p w:rsidR="004A780F" w:rsidRPr="00B42DCB" w:rsidRDefault="004A780F" w:rsidP="0097350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DCB">
        <w:rPr>
          <w:rFonts w:ascii="Times New Roman" w:hAnsi="Times New Roman" w:cs="Times New Roman"/>
          <w:sz w:val="28"/>
          <w:szCs w:val="28"/>
        </w:rPr>
        <w:t xml:space="preserve">Устройство информационных табличек с </w:t>
      </w:r>
      <w:r w:rsidRPr="00B42DCB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B42DCB">
        <w:rPr>
          <w:rFonts w:ascii="Times New Roman" w:hAnsi="Times New Roman" w:cs="Times New Roman"/>
          <w:sz w:val="28"/>
          <w:szCs w:val="28"/>
        </w:rPr>
        <w:t>-кодом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B42DCB">
        <w:rPr>
          <w:rFonts w:ascii="Times New Roman" w:hAnsi="Times New Roman" w:cs="Times New Roman"/>
          <w:sz w:val="28"/>
          <w:szCs w:val="28"/>
        </w:rPr>
        <w:t xml:space="preserve"> каждо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B42DCB">
        <w:rPr>
          <w:rFonts w:ascii="Times New Roman" w:hAnsi="Times New Roman" w:cs="Times New Roman"/>
          <w:sz w:val="28"/>
          <w:szCs w:val="28"/>
        </w:rPr>
        <w:t>историческ</w:t>
      </w:r>
      <w:r>
        <w:rPr>
          <w:rFonts w:ascii="Times New Roman" w:hAnsi="Times New Roman" w:cs="Times New Roman"/>
          <w:sz w:val="28"/>
          <w:szCs w:val="28"/>
        </w:rPr>
        <w:t>ого здания</w:t>
      </w:r>
      <w:r w:rsidRPr="00B42DCB">
        <w:rPr>
          <w:rFonts w:ascii="Times New Roman" w:hAnsi="Times New Roman" w:cs="Times New Roman"/>
          <w:sz w:val="28"/>
          <w:szCs w:val="28"/>
        </w:rPr>
        <w:t>;</w:t>
      </w:r>
    </w:p>
    <w:p w:rsidR="004A780F" w:rsidRDefault="004A780F" w:rsidP="0097350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навеса для размещения ремесленных и сувенирных лавок на месте  несохранившийся части амбара по ул. Ленина д.86</w:t>
      </w:r>
      <w:r w:rsidRPr="00B42DCB">
        <w:rPr>
          <w:rFonts w:ascii="Times New Roman" w:hAnsi="Times New Roman" w:cs="Times New Roman"/>
          <w:sz w:val="28"/>
          <w:szCs w:val="28"/>
        </w:rPr>
        <w:t>;</w:t>
      </w:r>
    </w:p>
    <w:p w:rsidR="004A780F" w:rsidRDefault="004A780F" w:rsidP="0097350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Прибрежная деревянная терраса на мысу с «арт-объектом Ладья»</w:t>
      </w:r>
      <w:r w:rsidRPr="00B42DCB">
        <w:rPr>
          <w:rFonts w:ascii="Times New Roman" w:hAnsi="Times New Roman" w:cs="Times New Roman"/>
          <w:sz w:val="28"/>
          <w:szCs w:val="28"/>
        </w:rPr>
        <w:t>;</w:t>
      </w:r>
    </w:p>
    <w:p w:rsidR="004A780F" w:rsidRDefault="004A780F" w:rsidP="0097350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«Низинной площади» с восстановлением исторического сада с сиренью, площадкой для танцев, амфитеатром, сценой для оркестра, детской площадкой в историческом стиле</w:t>
      </w:r>
      <w:r w:rsidRPr="00B42DCB">
        <w:rPr>
          <w:rFonts w:ascii="Times New Roman" w:hAnsi="Times New Roman" w:cs="Times New Roman"/>
          <w:sz w:val="28"/>
          <w:szCs w:val="28"/>
        </w:rPr>
        <w:t>;</w:t>
      </w:r>
    </w:p>
    <w:p w:rsidR="004A780F" w:rsidRDefault="004A780F" w:rsidP="0097350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9D7">
        <w:rPr>
          <w:rFonts w:ascii="Times New Roman" w:hAnsi="Times New Roman" w:cs="Times New Roman"/>
          <w:sz w:val="28"/>
          <w:szCs w:val="28"/>
        </w:rPr>
        <w:t xml:space="preserve">Детская </w:t>
      </w:r>
      <w:r>
        <w:rPr>
          <w:rFonts w:ascii="Times New Roman" w:hAnsi="Times New Roman" w:cs="Times New Roman"/>
          <w:sz w:val="28"/>
          <w:szCs w:val="28"/>
        </w:rPr>
        <w:t>игровая зона у Никольской церкви</w:t>
      </w:r>
      <w:r w:rsidRPr="00B42DCB">
        <w:rPr>
          <w:rFonts w:ascii="Times New Roman" w:hAnsi="Times New Roman" w:cs="Times New Roman"/>
          <w:sz w:val="28"/>
          <w:szCs w:val="28"/>
        </w:rPr>
        <w:t>;</w:t>
      </w:r>
      <w:r w:rsidRPr="002679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80F" w:rsidRPr="002679D7" w:rsidRDefault="004A780F" w:rsidP="0097350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Музей с историческими мастерскими </w:t>
      </w:r>
      <w:r w:rsidRPr="00B42DCB">
        <w:rPr>
          <w:rFonts w:ascii="Times New Roman" w:hAnsi="Times New Roman" w:cs="Times New Roman"/>
          <w:sz w:val="28"/>
          <w:szCs w:val="28"/>
        </w:rPr>
        <w:t>по ул. Ленина</w:t>
      </w:r>
      <w:r>
        <w:rPr>
          <w:rFonts w:ascii="Times New Roman" w:hAnsi="Times New Roman" w:cs="Times New Roman"/>
          <w:sz w:val="28"/>
          <w:szCs w:val="28"/>
        </w:rPr>
        <w:t xml:space="preserve"> д.92.</w:t>
      </w:r>
    </w:p>
    <w:p w:rsidR="004A780F" w:rsidRDefault="004A780F" w:rsidP="00F83A9E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4A780F" w:rsidRDefault="004A780F">
      <w:pPr>
        <w:spacing w:after="0" w:line="240" w:lineRule="auto"/>
        <w:ind w:left="142" w:firstLine="9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Решение комиссии принимается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</w:t>
      </w:r>
    </w:p>
    <w:p w:rsidR="004A780F" w:rsidRDefault="004A780F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Решили:</w:t>
      </w:r>
    </w:p>
    <w:p w:rsidR="004A780F" w:rsidRDefault="004A780F">
      <w:pPr>
        <w:spacing w:after="0" w:line="240" w:lineRule="auto"/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ышеуказанные мероприятия по благоустройству общественной территории по проекту «Николо-Березовка. Возвращение домой. Концепция благоустройства Николо-Березовского архитектурного комплекса с прилегающими территориями» в границах территории объекта культурного наследия регионального значения «Николо-Березовский архитектурный комплекс» с пешеходным маршрутом от Никольского Храма до Парка Победы (Монастырский парк) с пешеходным мостом через реку Березовка учесть при разработке концепции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рамках участия села Николо-Березовка во Всероссийском конкурсе мал</w:t>
      </w:r>
      <w:r>
        <w:rPr>
          <w:rFonts w:ascii="Times New Roman" w:hAnsi="Times New Roman" w:cs="Times New Roman"/>
          <w:sz w:val="28"/>
          <w:szCs w:val="28"/>
        </w:rPr>
        <w:t>ых городов и исторических поселений.</w:t>
      </w:r>
    </w:p>
    <w:p w:rsidR="004A780F" w:rsidRDefault="004A780F">
      <w:pPr>
        <w:spacing w:after="0" w:line="240" w:lineRule="auto"/>
        <w:ind w:left="142" w:firstLine="9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«За» - 13, «против» - 0, «воздержались» - 0.</w:t>
      </w:r>
    </w:p>
    <w:p w:rsidR="004A780F" w:rsidRDefault="004A780F">
      <w:pPr>
        <w:spacing w:after="0" w:line="240" w:lineRule="auto"/>
        <w:ind w:left="142" w:firstLine="9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780F" w:rsidRDefault="004A780F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195" w:type="dxa"/>
        <w:tblLayout w:type="fixed"/>
        <w:tblLook w:val="0000"/>
      </w:tblPr>
      <w:tblGrid>
        <w:gridCol w:w="3402"/>
        <w:gridCol w:w="6793"/>
      </w:tblGrid>
      <w:tr w:rsidR="004A780F" w:rsidTr="00BD6950">
        <w:tc>
          <w:tcPr>
            <w:tcW w:w="3402" w:type="dxa"/>
          </w:tcPr>
          <w:p w:rsidR="004A780F" w:rsidRPr="00BD6950" w:rsidRDefault="004A780F" w:rsidP="00BD69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</w:t>
            </w:r>
          </w:p>
        </w:tc>
        <w:tc>
          <w:tcPr>
            <w:tcW w:w="6793" w:type="dxa"/>
          </w:tcPr>
          <w:p w:rsidR="004A780F" w:rsidRPr="00BD6950" w:rsidRDefault="004A780F" w:rsidP="00BD69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_____________                      Мусин Р.М. </w:t>
            </w:r>
          </w:p>
          <w:p w:rsidR="004A780F" w:rsidRPr="00BD6950" w:rsidRDefault="004A780F" w:rsidP="00BD69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780F" w:rsidTr="00BD6950">
        <w:tc>
          <w:tcPr>
            <w:tcW w:w="3402" w:type="dxa"/>
          </w:tcPr>
          <w:p w:rsidR="004A780F" w:rsidRPr="00BD6950" w:rsidRDefault="004A780F" w:rsidP="00BD69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6793" w:type="dxa"/>
          </w:tcPr>
          <w:p w:rsidR="004A780F" w:rsidRPr="00BD6950" w:rsidRDefault="004A780F" w:rsidP="00BD69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_____________                      Султанов М.М.</w:t>
            </w:r>
          </w:p>
        </w:tc>
      </w:tr>
      <w:tr w:rsidR="004A780F" w:rsidTr="00BD6950">
        <w:tc>
          <w:tcPr>
            <w:tcW w:w="3402" w:type="dxa"/>
          </w:tcPr>
          <w:p w:rsidR="004A780F" w:rsidRPr="00BD6950" w:rsidRDefault="004A780F" w:rsidP="00BD69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</w:t>
            </w:r>
          </w:p>
        </w:tc>
        <w:tc>
          <w:tcPr>
            <w:tcW w:w="6793" w:type="dxa"/>
          </w:tcPr>
          <w:p w:rsidR="004A780F" w:rsidRPr="00BD6950" w:rsidRDefault="004A780F" w:rsidP="00BD69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950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           _____________                      Маликова Р.Р.</w:t>
            </w:r>
          </w:p>
        </w:tc>
      </w:tr>
      <w:tr w:rsidR="004A780F" w:rsidTr="00BD6950">
        <w:trPr>
          <w:trHeight w:val="460"/>
        </w:trPr>
        <w:tc>
          <w:tcPr>
            <w:tcW w:w="3402" w:type="dxa"/>
          </w:tcPr>
          <w:p w:rsidR="004A780F" w:rsidRPr="00BD6950" w:rsidRDefault="004A780F" w:rsidP="00BD69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A780F" w:rsidRPr="00BD6950" w:rsidRDefault="004A780F" w:rsidP="00BD69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6793" w:type="dxa"/>
          </w:tcPr>
          <w:p w:rsidR="004A780F" w:rsidRPr="00BD6950" w:rsidRDefault="004A780F" w:rsidP="00BD69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780F" w:rsidTr="00BD6950">
        <w:tc>
          <w:tcPr>
            <w:tcW w:w="3402" w:type="dxa"/>
          </w:tcPr>
          <w:p w:rsidR="004A780F" w:rsidRPr="00BD6950" w:rsidRDefault="004A780F" w:rsidP="00BD69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93" w:type="dxa"/>
          </w:tcPr>
          <w:p w:rsidR="004A780F" w:rsidRPr="00BD6950" w:rsidRDefault="004A780F" w:rsidP="00BD69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_____________                     Апакова Е.Е.</w:t>
            </w:r>
          </w:p>
        </w:tc>
      </w:tr>
      <w:tr w:rsidR="004A780F" w:rsidTr="00BD6950">
        <w:tc>
          <w:tcPr>
            <w:tcW w:w="3402" w:type="dxa"/>
          </w:tcPr>
          <w:p w:rsidR="004A780F" w:rsidRPr="00BD6950" w:rsidRDefault="004A780F" w:rsidP="00BD69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93" w:type="dxa"/>
          </w:tcPr>
          <w:p w:rsidR="004A780F" w:rsidRPr="00BD6950" w:rsidRDefault="004A780F" w:rsidP="00BD69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_____________                     Брехов А.Л.</w:t>
            </w:r>
          </w:p>
          <w:p w:rsidR="004A780F" w:rsidRPr="00BD6950" w:rsidRDefault="004A780F" w:rsidP="00BD69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_____________                     Валиева И.Р.</w:t>
            </w:r>
          </w:p>
        </w:tc>
      </w:tr>
      <w:tr w:rsidR="004A780F" w:rsidTr="00BD6950">
        <w:tc>
          <w:tcPr>
            <w:tcW w:w="3402" w:type="dxa"/>
          </w:tcPr>
          <w:p w:rsidR="004A780F" w:rsidRPr="00BD6950" w:rsidRDefault="004A780F" w:rsidP="00BD69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93" w:type="dxa"/>
          </w:tcPr>
          <w:p w:rsidR="004A780F" w:rsidRPr="00BD6950" w:rsidRDefault="004A780F" w:rsidP="00BD69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BD6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_____________                     Горбачев А.А.</w:t>
            </w:r>
          </w:p>
        </w:tc>
      </w:tr>
      <w:tr w:rsidR="004A780F" w:rsidTr="00BD6950">
        <w:tc>
          <w:tcPr>
            <w:tcW w:w="3402" w:type="dxa"/>
          </w:tcPr>
          <w:p w:rsidR="004A780F" w:rsidRPr="00BD6950" w:rsidRDefault="004A780F" w:rsidP="00BD69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93" w:type="dxa"/>
          </w:tcPr>
          <w:p w:rsidR="004A780F" w:rsidRPr="00BD6950" w:rsidRDefault="004A780F" w:rsidP="00BD69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_____________                     Минязов Р.Н.</w:t>
            </w:r>
          </w:p>
        </w:tc>
      </w:tr>
      <w:tr w:rsidR="004A780F" w:rsidTr="00BD6950">
        <w:tc>
          <w:tcPr>
            <w:tcW w:w="3402" w:type="dxa"/>
          </w:tcPr>
          <w:p w:rsidR="004A780F" w:rsidRPr="00BD6950" w:rsidRDefault="004A780F" w:rsidP="00BD69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93" w:type="dxa"/>
          </w:tcPr>
          <w:p w:rsidR="004A780F" w:rsidRPr="00BD6950" w:rsidRDefault="004A780F" w:rsidP="00BD69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_____________                     Некрасова Е.В.</w:t>
            </w:r>
          </w:p>
        </w:tc>
      </w:tr>
      <w:tr w:rsidR="004A780F" w:rsidTr="00BD6950">
        <w:tc>
          <w:tcPr>
            <w:tcW w:w="3402" w:type="dxa"/>
          </w:tcPr>
          <w:p w:rsidR="004A780F" w:rsidRPr="00BD6950" w:rsidRDefault="004A780F" w:rsidP="00BD69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93" w:type="dxa"/>
          </w:tcPr>
          <w:p w:rsidR="004A780F" w:rsidRPr="00BD6950" w:rsidRDefault="004A780F" w:rsidP="00BD69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_____________                     Садыкова Р.Р.</w:t>
            </w:r>
          </w:p>
        </w:tc>
      </w:tr>
      <w:tr w:rsidR="004A780F" w:rsidTr="00BD6950">
        <w:tc>
          <w:tcPr>
            <w:tcW w:w="3402" w:type="dxa"/>
          </w:tcPr>
          <w:p w:rsidR="004A780F" w:rsidRPr="00BD6950" w:rsidRDefault="004A780F" w:rsidP="00BD69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93" w:type="dxa"/>
          </w:tcPr>
          <w:p w:rsidR="004A780F" w:rsidRPr="00BD6950" w:rsidRDefault="004A780F" w:rsidP="00BD69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_____________                     Степкина О.Г.</w:t>
            </w:r>
          </w:p>
        </w:tc>
      </w:tr>
      <w:tr w:rsidR="004A780F" w:rsidTr="00BD6950">
        <w:tc>
          <w:tcPr>
            <w:tcW w:w="3402" w:type="dxa"/>
          </w:tcPr>
          <w:p w:rsidR="004A780F" w:rsidRPr="00BD6950" w:rsidRDefault="004A780F" w:rsidP="00BD69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93" w:type="dxa"/>
          </w:tcPr>
          <w:p w:rsidR="004A780F" w:rsidRPr="00BD6950" w:rsidRDefault="004A780F" w:rsidP="00BD69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_____________                     Тихонов А.Н.</w:t>
            </w:r>
          </w:p>
          <w:p w:rsidR="004A780F" w:rsidRPr="00BD6950" w:rsidRDefault="004A780F" w:rsidP="00BD69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_____________                      Халилова А.А.</w:t>
            </w:r>
          </w:p>
        </w:tc>
      </w:tr>
    </w:tbl>
    <w:p w:rsidR="004A780F" w:rsidRDefault="004A780F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780F" w:rsidRDefault="004A780F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780F" w:rsidRDefault="004A780F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A780F" w:rsidSect="007C3580">
      <w:pgSz w:w="11906" w:h="16838"/>
      <w:pgMar w:top="1135" w:right="850" w:bottom="1134" w:left="85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6BF4"/>
    <w:multiLevelType w:val="multilevel"/>
    <w:tmpl w:val="9DF445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2C1FFE"/>
    <w:multiLevelType w:val="multilevel"/>
    <w:tmpl w:val="F51A7A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20205"/>
    <w:multiLevelType w:val="multilevel"/>
    <w:tmpl w:val="42004E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>
    <w:nsid w:val="78906CB8"/>
    <w:multiLevelType w:val="hybridMultilevel"/>
    <w:tmpl w:val="35C084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3580"/>
    <w:rsid w:val="0017054D"/>
    <w:rsid w:val="00173A6D"/>
    <w:rsid w:val="002679D7"/>
    <w:rsid w:val="003C287E"/>
    <w:rsid w:val="004A780F"/>
    <w:rsid w:val="005D2CC7"/>
    <w:rsid w:val="007C3580"/>
    <w:rsid w:val="009469F5"/>
    <w:rsid w:val="0097350C"/>
    <w:rsid w:val="00B42DCB"/>
    <w:rsid w:val="00B63190"/>
    <w:rsid w:val="00BD6950"/>
    <w:rsid w:val="00C248F5"/>
    <w:rsid w:val="00DC6ACD"/>
    <w:rsid w:val="00F83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1"/>
    <w:next w:val="1"/>
    <w:link w:val="Heading1Char"/>
    <w:uiPriority w:val="99"/>
    <w:qFormat/>
    <w:rsid w:val="007C358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1"/>
    <w:next w:val="1"/>
    <w:link w:val="Heading2Char"/>
    <w:uiPriority w:val="99"/>
    <w:qFormat/>
    <w:rsid w:val="007C358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1"/>
    <w:next w:val="1"/>
    <w:link w:val="Heading3Char"/>
    <w:uiPriority w:val="99"/>
    <w:qFormat/>
    <w:rsid w:val="007C358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1"/>
    <w:next w:val="1"/>
    <w:link w:val="Heading4Char"/>
    <w:uiPriority w:val="99"/>
    <w:qFormat/>
    <w:rsid w:val="007C358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1"/>
    <w:next w:val="1"/>
    <w:link w:val="Heading5Char"/>
    <w:uiPriority w:val="99"/>
    <w:qFormat/>
    <w:rsid w:val="007C358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1"/>
    <w:next w:val="1"/>
    <w:link w:val="Heading6Char"/>
    <w:uiPriority w:val="99"/>
    <w:qFormat/>
    <w:rsid w:val="007C358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553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55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553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553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553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5538"/>
    <w:rPr>
      <w:rFonts w:asciiTheme="minorHAnsi" w:eastAsiaTheme="minorEastAsia" w:hAnsiTheme="minorHAnsi" w:cstheme="minorBidi"/>
      <w:b/>
      <w:bCs/>
    </w:rPr>
  </w:style>
  <w:style w:type="paragraph" w:customStyle="1" w:styleId="1">
    <w:name w:val="Обычный1"/>
    <w:uiPriority w:val="99"/>
    <w:rsid w:val="007C3580"/>
    <w:pPr>
      <w:spacing w:after="160" w:line="259" w:lineRule="auto"/>
    </w:pPr>
  </w:style>
  <w:style w:type="table" w:customStyle="1" w:styleId="TableNormal1">
    <w:name w:val="Table Normal1"/>
    <w:uiPriority w:val="99"/>
    <w:rsid w:val="007C3580"/>
    <w:pPr>
      <w:spacing w:after="160" w:line="2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1"/>
    <w:next w:val="1"/>
    <w:link w:val="TitleChar"/>
    <w:uiPriority w:val="99"/>
    <w:qFormat/>
    <w:rsid w:val="007C358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7553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oSpacing">
    <w:name w:val="No Spacing"/>
    <w:uiPriority w:val="99"/>
    <w:qFormat/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  <w:contextualSpacing/>
    </w:pPr>
  </w:style>
  <w:style w:type="paragraph" w:styleId="Subtitle">
    <w:name w:val="Subtitle"/>
    <w:basedOn w:val="1"/>
    <w:next w:val="1"/>
    <w:link w:val="SubtitleChar"/>
    <w:uiPriority w:val="99"/>
    <w:qFormat/>
    <w:rsid w:val="007C3580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375538"/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name w:val="Стиль"/>
    <w:basedOn w:val="TableNormal1"/>
    <w:uiPriority w:val="99"/>
    <w:rsid w:val="007C358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1"/>
    <w:basedOn w:val="TableNormal1"/>
    <w:uiPriority w:val="99"/>
    <w:rsid w:val="007C358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nikoloberezovsko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b-uprav@yandex.ru" TargetMode="External"/><Relationship Id="rId5" Type="http://schemas.openxmlformats.org/officeDocument/2006/relationships/hyperlink" Target="http://n-berez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1531</Words>
  <Characters>8730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</dc:title>
  <dc:subject/>
  <dc:creator>Сергей</dc:creator>
  <cp:keywords/>
  <dc:description/>
  <cp:lastModifiedBy>Админ</cp:lastModifiedBy>
  <cp:revision>2</cp:revision>
  <cp:lastPrinted>2019-12-23T04:13:00Z</cp:lastPrinted>
  <dcterms:created xsi:type="dcterms:W3CDTF">2019-12-31T05:47:00Z</dcterms:created>
  <dcterms:modified xsi:type="dcterms:W3CDTF">2019-12-31T05:47:00Z</dcterms:modified>
</cp:coreProperties>
</file>