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965" w:rsidRPr="00515273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О внесении изменений в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73">
        <w:rPr>
          <w:rFonts w:ascii="Times New Roman" w:hAnsi="Times New Roman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73">
        <w:rPr>
          <w:rFonts w:ascii="Times New Roman" w:hAnsi="Times New Roman"/>
          <w:sz w:val="28"/>
          <w:szCs w:val="28"/>
        </w:rPr>
        <w:t>муниципальных служащих органов местного</w:t>
      </w:r>
    </w:p>
    <w:p w:rsidR="00887965" w:rsidRPr="00515273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самоуправления муниципального района Краснокамский</w:t>
      </w:r>
    </w:p>
    <w:p w:rsidR="00887965" w:rsidRPr="00515273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район Республики Башкортостан, утвержденно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15273">
        <w:rPr>
          <w:rFonts w:ascii="Times New Roman" w:hAnsi="Times New Roman"/>
          <w:sz w:val="28"/>
          <w:szCs w:val="28"/>
        </w:rPr>
        <w:t>решением</w:t>
      </w:r>
    </w:p>
    <w:p w:rsidR="00887965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Николо-Березовский сельсовет </w:t>
      </w:r>
    </w:p>
    <w:p w:rsidR="00887965" w:rsidRPr="00515273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муниципального района Краснокамский район</w:t>
      </w:r>
    </w:p>
    <w:p w:rsidR="00887965" w:rsidRPr="00515273" w:rsidRDefault="00887965" w:rsidP="008E0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от 30 октября </w:t>
      </w:r>
      <w:r w:rsidRPr="0051527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7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19</w:t>
      </w:r>
    </w:p>
    <w:p w:rsidR="00887965" w:rsidRPr="00515273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 xml:space="preserve">В целях эффективного </w:t>
      </w:r>
      <w:r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Pr="00515273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Николо-Березовский сельсовет </w:t>
      </w:r>
      <w:r w:rsidRPr="00515273">
        <w:rPr>
          <w:rFonts w:ascii="Times New Roman" w:hAnsi="Times New Roman"/>
          <w:sz w:val="28"/>
          <w:szCs w:val="28"/>
        </w:rPr>
        <w:t>муниципального района Краснокамский район Республики Башкортостан</w:t>
      </w:r>
    </w:p>
    <w:p w:rsidR="00887965" w:rsidRPr="00515273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Pr="00633DD9" w:rsidRDefault="00887965" w:rsidP="0051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DD9">
        <w:rPr>
          <w:rFonts w:ascii="Times New Roman" w:hAnsi="Times New Roman"/>
          <w:sz w:val="28"/>
          <w:szCs w:val="28"/>
        </w:rPr>
        <w:t>Р Е Ш И Л:</w:t>
      </w:r>
    </w:p>
    <w:p w:rsidR="00887965" w:rsidRPr="00515273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Pr="00515273" w:rsidRDefault="00887965" w:rsidP="00A4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15273">
        <w:rPr>
          <w:rFonts w:ascii="Times New Roman" w:hAnsi="Times New Roman"/>
          <w:sz w:val="28"/>
          <w:szCs w:val="28"/>
        </w:rPr>
        <w:t>Внести изменения в Положение об оплате труда и материальном стимулировании муниципальных служащих органов местного самоуправления муниципального района Краснокамский район Республики Башкортостан,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515273">
        <w:rPr>
          <w:rFonts w:ascii="Times New Roman" w:hAnsi="Times New Roman"/>
          <w:sz w:val="28"/>
          <w:szCs w:val="28"/>
        </w:rPr>
        <w:t xml:space="preserve"> решением Совета муниципального района Краснокамский район Республики Башкортостан </w:t>
      </w:r>
      <w:r>
        <w:rPr>
          <w:rFonts w:ascii="Times New Roman" w:hAnsi="Times New Roman"/>
          <w:sz w:val="28"/>
          <w:szCs w:val="28"/>
        </w:rPr>
        <w:t>от 30</w:t>
      </w:r>
      <w:r w:rsidRPr="008E0EC3">
        <w:rPr>
          <w:rFonts w:ascii="Times New Roman" w:hAnsi="Times New Roman"/>
          <w:sz w:val="28"/>
          <w:szCs w:val="28"/>
        </w:rPr>
        <w:t xml:space="preserve"> октября 2019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0EC3">
        <w:rPr>
          <w:rFonts w:ascii="Times New Roman" w:hAnsi="Times New Roman"/>
          <w:sz w:val="28"/>
          <w:szCs w:val="28"/>
        </w:rPr>
        <w:t>№ 19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515273">
        <w:rPr>
          <w:rFonts w:ascii="Times New Roman" w:hAnsi="Times New Roman"/>
          <w:sz w:val="28"/>
          <w:szCs w:val="28"/>
        </w:rPr>
        <w:t>пункт 12.2.1 в следующей редакции: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«12.2.1.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при рождении детей - на основании копии свидетельства о рождении;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в связи с бракосочетанием - на основании копии свидетельства о браке;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в связи с праздничными и юбилейными датами (50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73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 60 лет - для женщин, 50,</w:t>
      </w:r>
      <w:r w:rsidRPr="00515273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, 65</w:t>
      </w:r>
      <w:r w:rsidRPr="00515273">
        <w:rPr>
          <w:rFonts w:ascii="Times New Roman" w:hAnsi="Times New Roman"/>
          <w:sz w:val="28"/>
          <w:szCs w:val="28"/>
        </w:rPr>
        <w:t xml:space="preserve"> лет - для мужчин);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</w:t>
      </w:r>
      <w:r>
        <w:rPr>
          <w:rFonts w:ascii="Times New Roman" w:hAnsi="Times New Roman"/>
          <w:sz w:val="28"/>
          <w:szCs w:val="28"/>
        </w:rPr>
        <w:t xml:space="preserve"> (за исключением случаев п</w:t>
      </w:r>
      <w:r w:rsidRPr="00515273">
        <w:rPr>
          <w:rFonts w:ascii="Times New Roman" w:hAnsi="Times New Roman"/>
          <w:sz w:val="28"/>
          <w:szCs w:val="28"/>
        </w:rPr>
        <w:t xml:space="preserve">ри выходе на </w:t>
      </w:r>
      <w:hyperlink w:anchor="sub_400101" w:history="1">
        <w:r w:rsidRPr="00515273">
          <w:rPr>
            <w:rFonts w:ascii="Times New Roman" w:hAnsi="Times New Roman"/>
            <w:sz w:val="28"/>
            <w:szCs w:val="28"/>
          </w:rPr>
          <w:t>пенсию за выслугу лет на муниципальной службе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515273">
        <w:rPr>
          <w:rFonts w:ascii="Times New Roman" w:hAnsi="Times New Roman"/>
          <w:sz w:val="28"/>
          <w:szCs w:val="28"/>
        </w:rPr>
        <w:t>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средств);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 заявлениям в следующих случаях: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515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юбилейными датами</w:t>
      </w:r>
      <w:r w:rsidRPr="00515273">
        <w:rPr>
          <w:rFonts w:ascii="Times New Roman" w:hAnsi="Times New Roman"/>
          <w:sz w:val="28"/>
          <w:szCs w:val="28"/>
        </w:rPr>
        <w:t>;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 xml:space="preserve">б) смерти близких родственников (родителей, </w:t>
      </w:r>
      <w:r w:rsidRPr="00A46725">
        <w:rPr>
          <w:rFonts w:ascii="Times New Roman" w:hAnsi="Times New Roman"/>
          <w:sz w:val="28"/>
          <w:szCs w:val="28"/>
        </w:rPr>
        <w:t xml:space="preserve">супруга, супруги, </w:t>
      </w:r>
      <w:r w:rsidRPr="00515273">
        <w:rPr>
          <w:rFonts w:ascii="Times New Roman" w:hAnsi="Times New Roman"/>
          <w:sz w:val="28"/>
          <w:szCs w:val="28"/>
        </w:rPr>
        <w:t>детей).</w:t>
      </w:r>
    </w:p>
    <w:p w:rsidR="00887965" w:rsidRPr="00515273" w:rsidRDefault="00887965" w:rsidP="0051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73">
        <w:rPr>
          <w:rFonts w:ascii="Times New Roman" w:hAnsi="Times New Roman"/>
          <w:sz w:val="28"/>
          <w:szCs w:val="28"/>
        </w:rPr>
        <w:t>В случае смерти муниципального служащего материальная помощь выплачивается членам его семьи (по их письменному обращению).</w:t>
      </w:r>
      <w:r>
        <w:rPr>
          <w:rFonts w:ascii="Times New Roman" w:hAnsi="Times New Roman"/>
          <w:sz w:val="28"/>
          <w:szCs w:val="28"/>
        </w:rPr>
        <w:t>».</w:t>
      </w:r>
    </w:p>
    <w:p w:rsidR="00887965" w:rsidRPr="00515273" w:rsidRDefault="00887965" w:rsidP="00A4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A467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</w:t>
      </w:r>
      <w:r>
        <w:rPr>
          <w:rFonts w:ascii="Times New Roman" w:hAnsi="Times New Roman"/>
          <w:sz w:val="28"/>
          <w:szCs w:val="28"/>
        </w:rPr>
        <w:t>,</w:t>
      </w:r>
      <w:r w:rsidRPr="00A46725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6725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и предпринимательства</w:t>
      </w:r>
      <w:r w:rsidRPr="00A46725">
        <w:rPr>
          <w:rFonts w:ascii="Times New Roman" w:hAnsi="Times New Roman"/>
          <w:sz w:val="28"/>
          <w:szCs w:val="28"/>
        </w:rPr>
        <w:t>.</w:t>
      </w:r>
    </w:p>
    <w:p w:rsidR="00887965" w:rsidRDefault="00887965" w:rsidP="00515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965" w:rsidRPr="00515273" w:rsidRDefault="00887965" w:rsidP="00515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965" w:rsidRPr="00515273" w:rsidRDefault="00887965" w:rsidP="00972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М.М. Султанов</w:t>
      </w: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Default="00887965" w:rsidP="0051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65" w:rsidRPr="00A46725" w:rsidRDefault="00887965" w:rsidP="00A46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6725">
        <w:rPr>
          <w:rFonts w:ascii="Times New Roman" w:hAnsi="Times New Roman"/>
          <w:sz w:val="28"/>
          <w:szCs w:val="28"/>
          <w:lang w:eastAsia="ru-RU"/>
        </w:rPr>
        <w:t>с. Николо-Березовка</w:t>
      </w:r>
    </w:p>
    <w:p w:rsidR="00887965" w:rsidRPr="00A46725" w:rsidRDefault="00887965" w:rsidP="00A46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725">
        <w:rPr>
          <w:rFonts w:ascii="Times New Roman" w:hAnsi="Times New Roman"/>
          <w:sz w:val="28"/>
          <w:szCs w:val="28"/>
          <w:lang w:eastAsia="ru-RU"/>
        </w:rPr>
        <w:t>04 марта 2020 года</w:t>
      </w:r>
    </w:p>
    <w:p w:rsidR="00887965" w:rsidRPr="00515273" w:rsidRDefault="00887965" w:rsidP="00A4672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46725">
        <w:rPr>
          <w:rFonts w:ascii="Times New Roman" w:hAnsi="Times New Roman"/>
          <w:sz w:val="28"/>
          <w:szCs w:val="28"/>
          <w:lang w:eastAsia="ru-RU"/>
        </w:rPr>
        <w:t>№ В-13/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sectPr w:rsidR="00887965" w:rsidRPr="00515273" w:rsidSect="008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71"/>
    <w:rsid w:val="00052EAE"/>
    <w:rsid w:val="000A5CB1"/>
    <w:rsid w:val="00251F8E"/>
    <w:rsid w:val="00265802"/>
    <w:rsid w:val="0036654E"/>
    <w:rsid w:val="003C0746"/>
    <w:rsid w:val="003F0898"/>
    <w:rsid w:val="003F096D"/>
    <w:rsid w:val="004330A5"/>
    <w:rsid w:val="00502F11"/>
    <w:rsid w:val="00515273"/>
    <w:rsid w:val="005A6A83"/>
    <w:rsid w:val="005B4F6B"/>
    <w:rsid w:val="00631CF5"/>
    <w:rsid w:val="00633DD9"/>
    <w:rsid w:val="00704D71"/>
    <w:rsid w:val="00722680"/>
    <w:rsid w:val="007323A5"/>
    <w:rsid w:val="007860CD"/>
    <w:rsid w:val="00843806"/>
    <w:rsid w:val="00887965"/>
    <w:rsid w:val="008E0EC3"/>
    <w:rsid w:val="0097201D"/>
    <w:rsid w:val="00A46725"/>
    <w:rsid w:val="00A71E5C"/>
    <w:rsid w:val="00A92AB3"/>
    <w:rsid w:val="00AF61C3"/>
    <w:rsid w:val="00CA6A2E"/>
    <w:rsid w:val="00DA0276"/>
    <w:rsid w:val="00E164A1"/>
    <w:rsid w:val="00EA596D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F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Kadry</dc:creator>
  <cp:keywords/>
  <dc:description/>
  <cp:lastModifiedBy>Админ</cp:lastModifiedBy>
  <cp:revision>4</cp:revision>
  <cp:lastPrinted>2020-04-24T06:04:00Z</cp:lastPrinted>
  <dcterms:created xsi:type="dcterms:W3CDTF">2020-03-17T06:14:00Z</dcterms:created>
  <dcterms:modified xsi:type="dcterms:W3CDTF">2020-04-24T06:05:00Z</dcterms:modified>
</cp:coreProperties>
</file>