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E5" w:rsidRDefault="00547EE5" w:rsidP="00965E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Приложение</w:t>
      </w:r>
    </w:p>
    <w:p w:rsidR="00547EE5" w:rsidRDefault="00547EE5">
      <w:pPr>
        <w:rPr>
          <w:rFonts w:ascii="Times New Roman" w:hAnsi="Times New Roman"/>
          <w:sz w:val="28"/>
          <w:szCs w:val="28"/>
        </w:rPr>
      </w:pPr>
    </w:p>
    <w:p w:rsidR="00547EE5" w:rsidRDefault="00547EE5">
      <w:pPr>
        <w:rPr>
          <w:rFonts w:ascii="Times New Roman" w:hAnsi="Times New Roman"/>
          <w:sz w:val="28"/>
          <w:szCs w:val="28"/>
        </w:rPr>
      </w:pPr>
      <w:r w:rsidRPr="00BB4FD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652.5pt;visibility:visible">
            <v:imagedata r:id="rId6" o:title=""/>
          </v:shape>
        </w:pict>
      </w:r>
    </w:p>
    <w:p w:rsidR="00547EE5" w:rsidRPr="00965E3C" w:rsidRDefault="00547EE5">
      <w:pPr>
        <w:rPr>
          <w:rFonts w:ascii="Times New Roman" w:hAnsi="Times New Roman"/>
          <w:sz w:val="28"/>
          <w:szCs w:val="28"/>
        </w:rPr>
      </w:pPr>
      <w:r w:rsidRPr="00BB4FD5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460.5pt;height:325.5pt;visibility:visible">
            <v:imagedata r:id="rId7" o:title=""/>
          </v:shape>
        </w:pict>
      </w:r>
    </w:p>
    <w:sectPr w:rsidR="00547EE5" w:rsidRPr="00965E3C" w:rsidSect="0083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E5" w:rsidRDefault="00547EE5" w:rsidP="00965E3C">
      <w:pPr>
        <w:spacing w:after="0" w:line="240" w:lineRule="auto"/>
      </w:pPr>
      <w:r>
        <w:separator/>
      </w:r>
    </w:p>
  </w:endnote>
  <w:endnote w:type="continuationSeparator" w:id="0">
    <w:p w:rsidR="00547EE5" w:rsidRDefault="00547EE5" w:rsidP="0096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E5" w:rsidRDefault="00547EE5" w:rsidP="00965E3C">
      <w:pPr>
        <w:spacing w:after="0" w:line="240" w:lineRule="auto"/>
      </w:pPr>
      <w:r>
        <w:separator/>
      </w:r>
    </w:p>
  </w:footnote>
  <w:footnote w:type="continuationSeparator" w:id="0">
    <w:p w:rsidR="00547EE5" w:rsidRDefault="00547EE5" w:rsidP="0096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58F"/>
    <w:rsid w:val="0002458F"/>
    <w:rsid w:val="00547EE5"/>
    <w:rsid w:val="007C4095"/>
    <w:rsid w:val="00830E80"/>
    <w:rsid w:val="00965E3C"/>
    <w:rsid w:val="00BB4FD5"/>
    <w:rsid w:val="00C029EF"/>
    <w:rsid w:val="00EA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5E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E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</Words>
  <Characters>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Мурзабулатова Радмила Радмировна</dc:creator>
  <cp:keywords/>
  <dc:description/>
  <cp:lastModifiedBy>Админ</cp:lastModifiedBy>
  <cp:revision>2</cp:revision>
  <dcterms:created xsi:type="dcterms:W3CDTF">2020-06-16T04:01:00Z</dcterms:created>
  <dcterms:modified xsi:type="dcterms:W3CDTF">2020-06-16T04:01:00Z</dcterms:modified>
</cp:coreProperties>
</file>