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7" w:rsidRPr="00734711" w:rsidRDefault="00E82247" w:rsidP="0073471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сообщение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E82247" w:rsidRDefault="00E82247" w:rsidP="00CE572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Комитет по управлению собственностью Министерства земельных и имущественных отношений Республики Башкортостан по</w:t>
      </w:r>
      <w:r w:rsidRPr="00734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Краснокамскому</w:t>
      </w:r>
      <w:r w:rsidRPr="00734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7347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извещает </w:t>
      </w:r>
      <w:r w:rsidRPr="00CE5726">
        <w:rPr>
          <w:rFonts w:ascii="Times New Roman" w:hAnsi="Times New Roman"/>
          <w:bCs/>
          <w:sz w:val="24"/>
          <w:szCs w:val="24"/>
          <w:lang w:eastAsia="ru-RU"/>
        </w:rPr>
        <w:t>о результатах аукцион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CE5726">
        <w:rPr>
          <w:rFonts w:ascii="Times New Roman" w:hAnsi="Times New Roman"/>
          <w:bCs/>
          <w:sz w:val="24"/>
          <w:szCs w:val="24"/>
          <w:lang w:eastAsia="ru-RU"/>
        </w:rPr>
        <w:t xml:space="preserve"> по продаже прав на заключение договор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E5726">
        <w:rPr>
          <w:rFonts w:ascii="Times New Roman" w:hAnsi="Times New Roman"/>
          <w:bCs/>
          <w:sz w:val="24"/>
          <w:szCs w:val="24"/>
          <w:lang w:eastAsia="ru-RU"/>
        </w:rPr>
        <w:t xml:space="preserve"> аренды земельн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CE5726">
        <w:rPr>
          <w:rFonts w:ascii="Times New Roman" w:hAnsi="Times New Roman"/>
          <w:bCs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E5726">
        <w:rPr>
          <w:rFonts w:ascii="Times New Roman" w:hAnsi="Times New Roman"/>
          <w:bCs/>
          <w:sz w:val="24"/>
          <w:szCs w:val="24"/>
          <w:lang w:eastAsia="ru-RU"/>
        </w:rPr>
        <w:t>, расположенн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CE5726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муниципального района Краснокамский район Республики Башкортостан:</w:t>
      </w:r>
    </w:p>
    <w:p w:rsidR="00E82247" w:rsidRDefault="00E82247" w:rsidP="00197244">
      <w:pPr>
        <w:pStyle w:val="ListParagraph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10CC">
        <w:rPr>
          <w:rFonts w:ascii="Times New Roman" w:hAnsi="Times New Roman"/>
          <w:bCs/>
          <w:sz w:val="24"/>
          <w:szCs w:val="24"/>
          <w:lang w:eastAsia="ru-RU"/>
        </w:rPr>
        <w:t>Извещение №</w:t>
      </w:r>
      <w:r w:rsidRPr="00197244">
        <w:rPr>
          <w:rFonts w:ascii="Times New Roman" w:hAnsi="Times New Roman"/>
          <w:bCs/>
          <w:sz w:val="24"/>
          <w:szCs w:val="24"/>
          <w:lang w:eastAsia="ru-RU"/>
        </w:rPr>
        <w:t>300320/0036479/01от 31.03.2020г</w:t>
      </w:r>
      <w:r w:rsidRPr="005610C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82247" w:rsidRDefault="00E82247" w:rsidP="005610CC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10CC">
        <w:rPr>
          <w:rFonts w:ascii="Times New Roman" w:hAnsi="Times New Roman"/>
          <w:bCs/>
          <w:sz w:val="24"/>
          <w:szCs w:val="24"/>
          <w:lang w:eastAsia="ru-RU"/>
        </w:rPr>
        <w:t>По Лоту №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610CC">
        <w:rPr>
          <w:rFonts w:ascii="Times New Roman" w:hAnsi="Times New Roman"/>
          <w:bCs/>
          <w:sz w:val="24"/>
          <w:szCs w:val="24"/>
          <w:lang w:eastAsia="ru-RU"/>
        </w:rPr>
        <w:t xml:space="preserve"> аукцион признан несостоявшимся. Договор аренды земельного участка с разрешенным использованием - </w:t>
      </w:r>
      <w:r w:rsidRPr="00197244">
        <w:rPr>
          <w:rFonts w:ascii="Times New Roman" w:hAnsi="Times New Roman"/>
          <w:bCs/>
          <w:sz w:val="24"/>
          <w:szCs w:val="24"/>
          <w:lang w:eastAsia="ru-RU"/>
        </w:rPr>
        <w:t>Многоквартирные жилые дома (от 2-х до 5-ти этажей), кадастровый номер - 02:33:160329:626, местоположение: Российская Федерация, Республика Башкортостан, Краснокамский район, с. Николо-Березовка, пер. Монтажников, д. 2, площадь - 4 235 кв.м</w:t>
      </w:r>
      <w:r w:rsidRPr="005610CC">
        <w:rPr>
          <w:rFonts w:ascii="Times New Roman" w:hAnsi="Times New Roman"/>
          <w:bCs/>
          <w:sz w:val="24"/>
          <w:szCs w:val="24"/>
          <w:lang w:eastAsia="ru-RU"/>
        </w:rPr>
        <w:t xml:space="preserve">, будет заключен с единственным </w:t>
      </w:r>
      <w:r>
        <w:rPr>
          <w:rFonts w:ascii="Times New Roman" w:hAnsi="Times New Roman"/>
          <w:bCs/>
          <w:sz w:val="24"/>
          <w:szCs w:val="24"/>
          <w:lang w:eastAsia="ru-RU"/>
        </w:rPr>
        <w:t>участником</w:t>
      </w:r>
      <w:r w:rsidRPr="005610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7244">
        <w:rPr>
          <w:rFonts w:ascii="Times New Roman" w:hAnsi="Times New Roman"/>
          <w:bCs/>
          <w:sz w:val="24"/>
          <w:szCs w:val="24"/>
          <w:lang w:eastAsia="ru-RU"/>
        </w:rPr>
        <w:t>ООО Специализированный застройщик «Инвестиционная строительная компания  - Стронег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1972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10CC">
        <w:rPr>
          <w:rFonts w:ascii="Times New Roman" w:hAnsi="Times New Roman"/>
          <w:bCs/>
          <w:sz w:val="24"/>
          <w:szCs w:val="24"/>
          <w:lang w:eastAsia="ru-RU"/>
        </w:rPr>
        <w:t xml:space="preserve">с ежегодной арендной платой </w:t>
      </w:r>
      <w:r w:rsidRPr="00197244">
        <w:rPr>
          <w:rFonts w:ascii="Times New Roman" w:hAnsi="Times New Roman"/>
          <w:bCs/>
          <w:sz w:val="24"/>
          <w:szCs w:val="24"/>
          <w:lang w:eastAsia="ru-RU"/>
        </w:rPr>
        <w:t>203 762,00 рублей</w:t>
      </w:r>
      <w:r w:rsidRPr="005610C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82247" w:rsidRDefault="00E82247" w:rsidP="00CE572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№2 от 07.05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.2020г.</w:t>
      </w:r>
    </w:p>
    <w:sectPr w:rsidR="00E82247" w:rsidSect="004F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402EF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711"/>
    <w:rsid w:val="00054548"/>
    <w:rsid w:val="00196703"/>
    <w:rsid w:val="00197244"/>
    <w:rsid w:val="00266AFC"/>
    <w:rsid w:val="003857E1"/>
    <w:rsid w:val="00390175"/>
    <w:rsid w:val="003C5EF1"/>
    <w:rsid w:val="003D49E0"/>
    <w:rsid w:val="0040225A"/>
    <w:rsid w:val="004F780A"/>
    <w:rsid w:val="00503C53"/>
    <w:rsid w:val="005610CC"/>
    <w:rsid w:val="005774AC"/>
    <w:rsid w:val="00584A3B"/>
    <w:rsid w:val="005A167B"/>
    <w:rsid w:val="00644795"/>
    <w:rsid w:val="00670CA5"/>
    <w:rsid w:val="00672408"/>
    <w:rsid w:val="006969DD"/>
    <w:rsid w:val="00734711"/>
    <w:rsid w:val="007E13F5"/>
    <w:rsid w:val="008136E5"/>
    <w:rsid w:val="00842875"/>
    <w:rsid w:val="008443EE"/>
    <w:rsid w:val="008C4A93"/>
    <w:rsid w:val="008E5065"/>
    <w:rsid w:val="00975EF1"/>
    <w:rsid w:val="009809F2"/>
    <w:rsid w:val="00A437D4"/>
    <w:rsid w:val="00B72FD9"/>
    <w:rsid w:val="00C04B4C"/>
    <w:rsid w:val="00CE5726"/>
    <w:rsid w:val="00D21890"/>
    <w:rsid w:val="00D72564"/>
    <w:rsid w:val="00E03448"/>
    <w:rsid w:val="00E82247"/>
    <w:rsid w:val="00EE564B"/>
    <w:rsid w:val="00F0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Normal"/>
    <w:uiPriority w:val="99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437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0C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результатах торгов</dc:title>
  <dc:subject/>
  <dc:creator>Алевтина Н. Тараканова</dc:creator>
  <cp:keywords/>
  <dc:description/>
  <cp:lastModifiedBy>Админ</cp:lastModifiedBy>
  <cp:revision>2</cp:revision>
  <cp:lastPrinted>2019-01-29T11:31:00Z</cp:lastPrinted>
  <dcterms:created xsi:type="dcterms:W3CDTF">2020-06-05T03:04:00Z</dcterms:created>
  <dcterms:modified xsi:type="dcterms:W3CDTF">2020-06-05T03:04:00Z</dcterms:modified>
</cp:coreProperties>
</file>