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51" w:rsidRPr="00F67733" w:rsidRDefault="00B57751" w:rsidP="00932C67">
      <w:pPr>
        <w:ind w:firstLine="288"/>
        <w:jc w:val="center"/>
        <w:rPr>
          <w:color w:val="000000"/>
        </w:rPr>
      </w:pPr>
      <w:r w:rsidRPr="00F67733">
        <w:rPr>
          <w:b/>
          <w:bCs/>
          <w:color w:val="000000"/>
        </w:rPr>
        <w:t>ИЗВЕЩЕНИЕ</w:t>
      </w:r>
    </w:p>
    <w:p w:rsidR="00B57751" w:rsidRPr="00F67733" w:rsidRDefault="00B57751" w:rsidP="00932C67">
      <w:pPr>
        <w:jc w:val="center"/>
        <w:outlineLvl w:val="0"/>
        <w:rPr>
          <w:b/>
          <w:bCs/>
          <w:color w:val="000000"/>
          <w:kern w:val="36"/>
        </w:rPr>
      </w:pPr>
      <w:r w:rsidRPr="00F67733">
        <w:rPr>
          <w:b/>
          <w:bCs/>
          <w:color w:val="000000"/>
          <w:kern w:val="36"/>
        </w:rPr>
        <w:t xml:space="preserve">Администрация </w:t>
      </w:r>
      <w:r>
        <w:rPr>
          <w:b/>
          <w:bCs/>
          <w:color w:val="000000"/>
          <w:kern w:val="36"/>
        </w:rPr>
        <w:t>муниципального района Краснокамский район</w:t>
      </w:r>
      <w:r w:rsidRPr="00F67733">
        <w:rPr>
          <w:b/>
          <w:bCs/>
          <w:color w:val="000000"/>
          <w:kern w:val="36"/>
        </w:rPr>
        <w:t xml:space="preserve"> Республики Башкортостан сообщает о проведении аукциона по продаже земельн</w:t>
      </w:r>
      <w:r>
        <w:rPr>
          <w:b/>
          <w:bCs/>
          <w:color w:val="000000"/>
          <w:kern w:val="36"/>
        </w:rPr>
        <w:t>ого</w:t>
      </w:r>
      <w:r w:rsidRPr="00F67733">
        <w:rPr>
          <w:b/>
          <w:bCs/>
          <w:color w:val="000000"/>
          <w:kern w:val="36"/>
        </w:rPr>
        <w:t xml:space="preserve"> участк</w:t>
      </w:r>
      <w:r>
        <w:rPr>
          <w:b/>
          <w:bCs/>
          <w:color w:val="000000"/>
          <w:kern w:val="36"/>
        </w:rPr>
        <w:t>а</w:t>
      </w:r>
    </w:p>
    <w:p w:rsidR="00B57751" w:rsidRPr="00F67733" w:rsidRDefault="00B57751" w:rsidP="00932C67">
      <w:pPr>
        <w:jc w:val="center"/>
        <w:outlineLvl w:val="0"/>
        <w:rPr>
          <w:b/>
          <w:bCs/>
          <w:color w:val="000000"/>
          <w:kern w:val="36"/>
        </w:rPr>
      </w:pPr>
    </w:p>
    <w:p w:rsidR="00B57751" w:rsidRPr="00F67733" w:rsidRDefault="00B57751" w:rsidP="00F67733">
      <w:pPr>
        <w:jc w:val="both"/>
        <w:outlineLvl w:val="0"/>
        <w:rPr>
          <w:color w:val="000000"/>
          <w:kern w:val="36"/>
        </w:rPr>
      </w:pPr>
      <w:r w:rsidRPr="00F67733">
        <w:rPr>
          <w:b/>
          <w:bCs/>
          <w:color w:val="000000"/>
          <w:kern w:val="36"/>
        </w:rPr>
        <w:t>Организатор аукциона:</w:t>
      </w:r>
      <w:r w:rsidRPr="00F67733">
        <w:rPr>
          <w:color w:val="000000"/>
          <w:kern w:val="36"/>
        </w:rPr>
        <w:t xml:space="preserve"> Администрация муниципального района Краснокамский район Республики Башкортостан.</w:t>
      </w:r>
    </w:p>
    <w:p w:rsidR="00B57751" w:rsidRDefault="00B57751" w:rsidP="00932C67">
      <w:pPr>
        <w:jc w:val="both"/>
        <w:rPr>
          <w:color w:val="000000"/>
        </w:rPr>
      </w:pPr>
      <w:r w:rsidRPr="00F67733">
        <w:rPr>
          <w:b/>
          <w:bCs/>
          <w:color w:val="000000"/>
        </w:rPr>
        <w:t>Юридический адрес:</w:t>
      </w:r>
      <w:r w:rsidRPr="00F67733">
        <w:rPr>
          <w:color w:val="000000"/>
        </w:rPr>
        <w:t>Республика Башкортостан, Краснокамский район с. Николо-Березовка, ул. Карла Маркса, д.3</w:t>
      </w:r>
    </w:p>
    <w:p w:rsidR="00B57751" w:rsidRPr="00F67733" w:rsidRDefault="00B57751" w:rsidP="00F67733">
      <w:pPr>
        <w:tabs>
          <w:tab w:val="left" w:pos="284"/>
        </w:tabs>
        <w:jc w:val="both"/>
        <w:rPr>
          <w:b/>
          <w:bCs/>
        </w:rPr>
      </w:pPr>
      <w:r w:rsidRPr="00F67733">
        <w:rPr>
          <w:b/>
          <w:bCs/>
        </w:rPr>
        <w:t>Адрес электронной почты</w:t>
      </w:r>
      <w:r>
        <w:rPr>
          <w:b/>
          <w:bCs/>
        </w:rPr>
        <w:t>:</w:t>
      </w:r>
      <w:r w:rsidRPr="00F67733">
        <w:rPr>
          <w:b/>
          <w:bCs/>
        </w:rPr>
        <w:t xml:space="preserve"> kus25@bashkortostan.ru</w:t>
      </w:r>
    </w:p>
    <w:p w:rsidR="00B57751" w:rsidRDefault="00B57751" w:rsidP="00F67733">
      <w:pPr>
        <w:tabs>
          <w:tab w:val="left" w:pos="284"/>
        </w:tabs>
        <w:jc w:val="both"/>
        <w:rPr>
          <w:b/>
          <w:bCs/>
        </w:rPr>
      </w:pPr>
      <w:r w:rsidRPr="00F67733">
        <w:rPr>
          <w:b/>
          <w:bCs/>
        </w:rPr>
        <w:t>Номер контактного телефона: 8 (34759) 7-72-79.</w:t>
      </w:r>
    </w:p>
    <w:p w:rsidR="00B57751" w:rsidRPr="00F67733" w:rsidRDefault="00B57751" w:rsidP="00F67733">
      <w:pPr>
        <w:tabs>
          <w:tab w:val="left" w:pos="284"/>
        </w:tabs>
        <w:jc w:val="both"/>
      </w:pPr>
      <w:r w:rsidRPr="00F67733">
        <w:rPr>
          <w:b/>
          <w:bCs/>
        </w:rPr>
        <w:t xml:space="preserve">Дата, время и место проведения аукциона: </w:t>
      </w:r>
      <w:r w:rsidRPr="00BC6A0B">
        <w:rPr>
          <w:b/>
          <w:bCs/>
          <w:u w:val="single"/>
        </w:rPr>
        <w:t>«04» декабря 2020 г. в 10:00 ч.</w:t>
      </w:r>
      <w:r w:rsidRPr="00F67733">
        <w:t xml:space="preserve"> по местному времени. </w:t>
      </w:r>
    </w:p>
    <w:p w:rsidR="00B57751" w:rsidRPr="00F67733" w:rsidRDefault="00B57751" w:rsidP="00B33438">
      <w:pPr>
        <w:tabs>
          <w:tab w:val="left" w:pos="284"/>
        </w:tabs>
        <w:jc w:val="both"/>
      </w:pPr>
      <w:r w:rsidRPr="00F67733">
        <w:t xml:space="preserve">По адресу: </w:t>
      </w:r>
      <w:r w:rsidRPr="00F67733">
        <w:rPr>
          <w:color w:val="000000"/>
        </w:rPr>
        <w:t xml:space="preserve">Республика </w:t>
      </w:r>
      <w:r w:rsidRPr="001D4A09">
        <w:rPr>
          <w:color w:val="000000"/>
        </w:rPr>
        <w:t>Башкортостан, Краснокамский район с. Николо-Березовка, ул.</w:t>
      </w:r>
      <w:r>
        <w:rPr>
          <w:color w:val="000000"/>
        </w:rPr>
        <w:t xml:space="preserve"> Строителей, д. 33</w:t>
      </w:r>
      <w:r w:rsidRPr="00F67733">
        <w:rPr>
          <w:color w:val="000000"/>
        </w:rPr>
        <w:t>.</w:t>
      </w:r>
    </w:p>
    <w:p w:rsidR="00B57751" w:rsidRPr="001D4A09" w:rsidRDefault="00B57751" w:rsidP="00B33438">
      <w:pPr>
        <w:tabs>
          <w:tab w:val="left" w:pos="284"/>
        </w:tabs>
        <w:jc w:val="both"/>
        <w:rPr>
          <w:u w:val="single"/>
        </w:rPr>
      </w:pPr>
      <w:r w:rsidRPr="00F67733">
        <w:rPr>
          <w:b/>
          <w:bCs/>
        </w:rPr>
        <w:t xml:space="preserve">Дата начала подачи заявок на участие в аукционе: </w:t>
      </w:r>
      <w:r w:rsidRPr="001D4A09">
        <w:rPr>
          <w:u w:val="single"/>
        </w:rPr>
        <w:t>с 29 октября 2020г.</w:t>
      </w:r>
      <w:r>
        <w:rPr>
          <w:u w:val="single"/>
        </w:rPr>
        <w:t xml:space="preserve"> с 09.00 часов</w:t>
      </w:r>
    </w:p>
    <w:p w:rsidR="00B57751" w:rsidRPr="001D4A09" w:rsidRDefault="00B57751" w:rsidP="00B33438">
      <w:pPr>
        <w:tabs>
          <w:tab w:val="left" w:pos="284"/>
        </w:tabs>
        <w:jc w:val="both"/>
        <w:rPr>
          <w:u w:val="single"/>
        </w:rPr>
      </w:pPr>
      <w:r w:rsidRPr="00F67733">
        <w:rPr>
          <w:b/>
          <w:bCs/>
        </w:rPr>
        <w:t xml:space="preserve">Дата и время окончания приема заявок: </w:t>
      </w:r>
      <w:r w:rsidRPr="001D4A09">
        <w:t>«</w:t>
      </w:r>
      <w:r w:rsidRPr="001D4A09">
        <w:rPr>
          <w:u w:val="single"/>
        </w:rPr>
        <w:t>30» ноября2020 г. в 18:00 ч.</w:t>
      </w:r>
    </w:p>
    <w:p w:rsidR="00B57751" w:rsidRPr="001D4A09" w:rsidRDefault="00B57751" w:rsidP="00B33438">
      <w:pPr>
        <w:tabs>
          <w:tab w:val="left" w:pos="284"/>
        </w:tabs>
        <w:jc w:val="both"/>
        <w:rPr>
          <w:u w:val="single"/>
        </w:rPr>
      </w:pPr>
      <w:r w:rsidRPr="00F67733">
        <w:rPr>
          <w:b/>
          <w:bCs/>
        </w:rPr>
        <w:t xml:space="preserve">Дата определения претендентов участниками аукциона: </w:t>
      </w:r>
      <w:r w:rsidRPr="001D4A09">
        <w:rPr>
          <w:u w:val="single"/>
        </w:rPr>
        <w:t>«02» декабря 2020 г.</w:t>
      </w:r>
    </w:p>
    <w:p w:rsidR="00B57751" w:rsidRPr="00F67733" w:rsidRDefault="00B57751" w:rsidP="00932C67">
      <w:pPr>
        <w:tabs>
          <w:tab w:val="left" w:pos="284"/>
        </w:tabs>
        <w:jc w:val="both"/>
        <w:rPr>
          <w:b/>
          <w:bCs/>
        </w:rPr>
      </w:pPr>
      <w:r w:rsidRPr="00F67733">
        <w:rPr>
          <w:b/>
          <w:bCs/>
        </w:rPr>
        <w:t xml:space="preserve">Время и место приема заявок: </w:t>
      </w:r>
      <w:r w:rsidRPr="00F67733">
        <w:t>заявки на участие в аукционе принимаются по рабочим дням с 09:00 до 1</w:t>
      </w:r>
      <w:r>
        <w:t>7</w:t>
      </w:r>
      <w:r w:rsidRPr="00F67733">
        <w:t xml:space="preserve">:00 ч. (перерыв с 13:00 до 14:00 ч.) по адресу: </w:t>
      </w:r>
      <w:r w:rsidRPr="001D4A09">
        <w:t>Республика Башкортостан, Краснокамский район с. Николо-Березовка, ул. Карла Маркса, д.3</w:t>
      </w:r>
      <w:r w:rsidRPr="00F67733">
        <w:t>.</w:t>
      </w:r>
    </w:p>
    <w:p w:rsidR="00B57751" w:rsidRPr="00F67733" w:rsidRDefault="00B57751" w:rsidP="00760965">
      <w:pPr>
        <w:tabs>
          <w:tab w:val="left" w:pos="284"/>
        </w:tabs>
        <w:ind w:firstLine="709"/>
        <w:jc w:val="both"/>
      </w:pPr>
      <w:r w:rsidRPr="00F67733">
        <w:rPr>
          <w:color w:val="000000"/>
        </w:rPr>
        <w:t xml:space="preserve">Аукцион </w:t>
      </w:r>
      <w:r w:rsidRPr="00F67733">
        <w:t xml:space="preserve">на продажу земельных участков </w:t>
      </w:r>
      <w:r w:rsidRPr="00F67733">
        <w:rPr>
          <w:color w:val="000000"/>
        </w:rPr>
        <w:t>является открытым по составу участников и открытым по форме подачи предложений.</w:t>
      </w:r>
      <w:r w:rsidRPr="00F67733">
        <w:t xml:space="preserve"> Средство платежа - денежная единица (валюта) Российской Федерации - рубль. </w:t>
      </w:r>
    </w:p>
    <w:p w:rsidR="00B57751" w:rsidRPr="00F67733" w:rsidRDefault="00B57751" w:rsidP="00760965">
      <w:pPr>
        <w:ind w:firstLine="709"/>
        <w:jc w:val="both"/>
        <w:rPr>
          <w:color w:val="000000"/>
        </w:rPr>
      </w:pPr>
      <w:r w:rsidRPr="00F67733">
        <w:rPr>
          <w:color w:val="000000"/>
        </w:rPr>
        <w:t>Право собственности на земельный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 по месту нахождения земельного участка.</w:t>
      </w:r>
    </w:p>
    <w:p w:rsidR="00B57751" w:rsidRPr="00F67733" w:rsidRDefault="00B57751" w:rsidP="00760965">
      <w:pPr>
        <w:tabs>
          <w:tab w:val="left" w:pos="284"/>
        </w:tabs>
        <w:ind w:firstLine="709"/>
        <w:jc w:val="both"/>
      </w:pPr>
      <w:r w:rsidRPr="00F67733">
        <w:t>Форма подачи предложения по цене  – открытая (путем пошагового объявления цены участникам торгов).</w:t>
      </w:r>
    </w:p>
    <w:p w:rsidR="00B57751" w:rsidRPr="00F67733" w:rsidRDefault="00B57751" w:rsidP="00760965">
      <w:pPr>
        <w:tabs>
          <w:tab w:val="left" w:pos="284"/>
        </w:tabs>
        <w:ind w:firstLine="709"/>
        <w:jc w:val="both"/>
      </w:pPr>
      <w:r w:rsidRPr="00F67733">
        <w:t>Способ продажи – аукцион.</w:t>
      </w:r>
    </w:p>
    <w:p w:rsidR="00B57751" w:rsidRPr="00F67733" w:rsidRDefault="00B57751" w:rsidP="00932C67">
      <w:pPr>
        <w:tabs>
          <w:tab w:val="left" w:pos="284"/>
        </w:tabs>
        <w:ind w:firstLine="567"/>
        <w:jc w:val="both"/>
      </w:pPr>
    </w:p>
    <w:p w:rsidR="00B57751" w:rsidRPr="00F67733" w:rsidRDefault="00B57751" w:rsidP="000554FA">
      <w:pPr>
        <w:ind w:firstLine="709"/>
        <w:jc w:val="both"/>
      </w:pPr>
      <w:r w:rsidRPr="00F67733">
        <w:rPr>
          <w:b/>
          <w:bCs/>
        </w:rPr>
        <w:t xml:space="preserve">Лот №1. </w:t>
      </w:r>
      <w:r>
        <w:rPr>
          <w:b/>
          <w:bCs/>
          <w:color w:val="000000"/>
        </w:rPr>
        <w:t>З</w:t>
      </w:r>
      <w:r w:rsidRPr="000554FA">
        <w:rPr>
          <w:b/>
          <w:bCs/>
          <w:color w:val="000000"/>
        </w:rPr>
        <w:t>емельн</w:t>
      </w:r>
      <w:r>
        <w:rPr>
          <w:b/>
          <w:bCs/>
          <w:color w:val="000000"/>
        </w:rPr>
        <w:t>ый</w:t>
      </w:r>
      <w:r w:rsidRPr="000554FA">
        <w:rPr>
          <w:b/>
          <w:bCs/>
          <w:color w:val="000000"/>
        </w:rPr>
        <w:t xml:space="preserve"> участ</w:t>
      </w:r>
      <w:r>
        <w:rPr>
          <w:b/>
          <w:bCs/>
          <w:color w:val="000000"/>
        </w:rPr>
        <w:t>о</w:t>
      </w:r>
      <w:r w:rsidRPr="000554FA">
        <w:rPr>
          <w:b/>
          <w:bCs/>
          <w:color w:val="000000"/>
        </w:rPr>
        <w:t>к с кадастровым номером 02:33:160316:16, расположенн</w:t>
      </w:r>
      <w:r>
        <w:rPr>
          <w:b/>
          <w:bCs/>
          <w:color w:val="000000"/>
        </w:rPr>
        <w:t>ый</w:t>
      </w:r>
      <w:r w:rsidRPr="000554FA">
        <w:rPr>
          <w:b/>
          <w:bCs/>
          <w:color w:val="000000"/>
        </w:rPr>
        <w:t xml:space="preserve"> в Краснокамском районе, </w:t>
      </w:r>
      <w:r>
        <w:rPr>
          <w:b/>
          <w:bCs/>
          <w:color w:val="000000"/>
        </w:rPr>
        <w:t>с</w:t>
      </w:r>
      <w:r w:rsidRPr="000554FA">
        <w:rPr>
          <w:b/>
          <w:bCs/>
          <w:color w:val="000000"/>
        </w:rPr>
        <w:t>/c Николо-Березовский, с. Николо-Березовка, ул. Дорожная, д. 9</w:t>
      </w:r>
      <w:r w:rsidRPr="00F67733">
        <w:rPr>
          <w:b/>
          <w:bCs/>
        </w:rPr>
        <w:t>.</w:t>
      </w:r>
    </w:p>
    <w:p w:rsidR="00B57751" w:rsidRPr="00F67733" w:rsidRDefault="00B57751" w:rsidP="00760965">
      <w:pPr>
        <w:ind w:firstLine="709"/>
        <w:jc w:val="both"/>
      </w:pPr>
      <w:r w:rsidRPr="00F67733">
        <w:t xml:space="preserve">Основание проведения аукциона </w:t>
      </w:r>
      <w:r>
        <w:t xml:space="preserve">- </w:t>
      </w:r>
      <w:bookmarkStart w:id="0" w:name="_GoBack"/>
      <w:r>
        <w:t>П</w:t>
      </w:r>
      <w:r w:rsidRPr="00F67733">
        <w:t xml:space="preserve">остановление </w:t>
      </w:r>
      <w:r w:rsidRPr="000554FA">
        <w:t>Администрация муниципального района Краснокамский район Республики Башкортостан</w:t>
      </w:r>
      <w:r>
        <w:t>№982 от 27.10.2020г.</w:t>
      </w:r>
    </w:p>
    <w:bookmarkEnd w:id="0"/>
    <w:p w:rsidR="00B57751" w:rsidRPr="000554FA" w:rsidRDefault="00B57751" w:rsidP="000554FA">
      <w:pPr>
        <w:suppressAutoHyphens/>
        <w:autoSpaceDE w:val="0"/>
        <w:jc w:val="center"/>
        <w:rPr>
          <w:rFonts w:ascii="Courier New" w:hAnsi="Courier New" w:cs="Courier New"/>
          <w:lang w:eastAsia="ar-SA"/>
        </w:rPr>
      </w:pPr>
    </w:p>
    <w:tbl>
      <w:tblPr>
        <w:tblW w:w="0" w:type="auto"/>
        <w:tblInd w:w="-106" w:type="dxa"/>
        <w:tblLayout w:type="fixed"/>
        <w:tblLook w:val="0000"/>
      </w:tblPr>
      <w:tblGrid>
        <w:gridCol w:w="2433"/>
        <w:gridCol w:w="7428"/>
      </w:tblGrid>
      <w:tr w:rsidR="00B57751" w:rsidRPr="000554FA">
        <w:trPr>
          <w:trHeight w:val="191"/>
        </w:trPr>
        <w:tc>
          <w:tcPr>
            <w:tcW w:w="2433" w:type="dxa"/>
            <w:tcBorders>
              <w:top w:val="single" w:sz="4" w:space="0" w:color="000000"/>
              <w:left w:val="single" w:sz="4" w:space="0" w:color="000000"/>
              <w:bottom w:val="single" w:sz="4" w:space="0" w:color="000000"/>
            </w:tcBorders>
          </w:tcPr>
          <w:p w:rsidR="00B57751" w:rsidRPr="000554FA" w:rsidRDefault="00B57751" w:rsidP="000554FA">
            <w:pPr>
              <w:suppressAutoHyphens/>
              <w:autoSpaceDE w:val="0"/>
              <w:rPr>
                <w:lang w:eastAsia="ar-SA"/>
              </w:rPr>
            </w:pPr>
            <w:r w:rsidRPr="000554FA">
              <w:rPr>
                <w:lang w:eastAsia="ar-SA"/>
              </w:rPr>
              <w:t xml:space="preserve">Категория земель           </w:t>
            </w:r>
          </w:p>
        </w:tc>
        <w:tc>
          <w:tcPr>
            <w:tcW w:w="7428" w:type="dxa"/>
            <w:tcBorders>
              <w:top w:val="single" w:sz="4" w:space="0" w:color="000000"/>
              <w:left w:val="single" w:sz="4" w:space="0" w:color="000000"/>
              <w:bottom w:val="single" w:sz="4" w:space="0" w:color="000000"/>
              <w:right w:val="single" w:sz="4" w:space="0" w:color="000000"/>
            </w:tcBorders>
          </w:tcPr>
          <w:p w:rsidR="00B57751" w:rsidRPr="000554FA" w:rsidRDefault="00B57751" w:rsidP="000554FA">
            <w:pPr>
              <w:suppressAutoHyphens/>
              <w:autoSpaceDE w:val="0"/>
              <w:jc w:val="both"/>
              <w:rPr>
                <w:lang w:eastAsia="ar-SA"/>
              </w:rPr>
            </w:pPr>
            <w:r w:rsidRPr="000554FA">
              <w:rPr>
                <w:lang w:eastAsia="ar-SA"/>
              </w:rPr>
              <w:t>Земли населенных пунктов</w:t>
            </w:r>
          </w:p>
        </w:tc>
      </w:tr>
      <w:tr w:rsidR="00B57751" w:rsidRPr="000554FA">
        <w:tc>
          <w:tcPr>
            <w:tcW w:w="2433" w:type="dxa"/>
            <w:tcBorders>
              <w:top w:val="single" w:sz="4" w:space="0" w:color="000000"/>
              <w:left w:val="single" w:sz="4" w:space="0" w:color="000000"/>
              <w:bottom w:val="single" w:sz="4" w:space="0" w:color="000000"/>
            </w:tcBorders>
          </w:tcPr>
          <w:p w:rsidR="00B57751" w:rsidRPr="000554FA" w:rsidRDefault="00B57751" w:rsidP="000554FA">
            <w:pPr>
              <w:suppressAutoHyphens/>
              <w:autoSpaceDE w:val="0"/>
              <w:rPr>
                <w:lang w:eastAsia="ar-SA"/>
              </w:rPr>
            </w:pPr>
            <w:r w:rsidRPr="000554FA">
              <w:rPr>
                <w:lang w:eastAsia="ar-SA"/>
              </w:rPr>
              <w:t>Местонахождение</w:t>
            </w:r>
          </w:p>
        </w:tc>
        <w:tc>
          <w:tcPr>
            <w:tcW w:w="7428" w:type="dxa"/>
            <w:tcBorders>
              <w:top w:val="single" w:sz="4" w:space="0" w:color="000000"/>
              <w:left w:val="single" w:sz="4" w:space="0" w:color="000000"/>
              <w:bottom w:val="single" w:sz="4" w:space="0" w:color="000000"/>
              <w:right w:val="single" w:sz="4" w:space="0" w:color="000000"/>
            </w:tcBorders>
          </w:tcPr>
          <w:p w:rsidR="00B57751" w:rsidRPr="000554FA" w:rsidRDefault="00B57751" w:rsidP="000554FA">
            <w:pPr>
              <w:suppressAutoHyphens/>
              <w:autoSpaceDE w:val="0"/>
              <w:ind w:right="230"/>
              <w:rPr>
                <w:lang w:eastAsia="ar-SA"/>
              </w:rPr>
            </w:pPr>
            <w:r w:rsidRPr="000554FA">
              <w:rPr>
                <w:lang w:eastAsia="ar-SA"/>
              </w:rPr>
              <w:t>Республика Башкортостан, Краснокамский район,</w:t>
            </w:r>
            <w:r>
              <w:rPr>
                <w:lang w:eastAsia="ar-SA"/>
              </w:rPr>
              <w:t>с</w:t>
            </w:r>
            <w:r w:rsidRPr="000554FA">
              <w:rPr>
                <w:lang w:eastAsia="ar-SA"/>
              </w:rPr>
              <w:t xml:space="preserve"> /c Николо-Березовский, с. Николо-Березовка, ул. Дорожная, д. 9</w:t>
            </w:r>
          </w:p>
        </w:tc>
      </w:tr>
      <w:tr w:rsidR="00B57751" w:rsidRPr="000554FA">
        <w:tc>
          <w:tcPr>
            <w:tcW w:w="2433" w:type="dxa"/>
            <w:tcBorders>
              <w:top w:val="single" w:sz="4" w:space="0" w:color="000000"/>
              <w:left w:val="single" w:sz="4" w:space="0" w:color="000000"/>
              <w:bottom w:val="single" w:sz="4" w:space="0" w:color="000000"/>
            </w:tcBorders>
          </w:tcPr>
          <w:p w:rsidR="00B57751" w:rsidRPr="000554FA" w:rsidRDefault="00B57751" w:rsidP="000554FA">
            <w:pPr>
              <w:suppressAutoHyphens/>
              <w:autoSpaceDE w:val="0"/>
              <w:rPr>
                <w:lang w:eastAsia="ar-SA"/>
              </w:rPr>
            </w:pPr>
            <w:r w:rsidRPr="000554FA">
              <w:rPr>
                <w:lang w:eastAsia="ar-SA"/>
              </w:rPr>
              <w:t>Кадастровый номер</w:t>
            </w:r>
          </w:p>
        </w:tc>
        <w:tc>
          <w:tcPr>
            <w:tcW w:w="7428" w:type="dxa"/>
            <w:tcBorders>
              <w:top w:val="single" w:sz="4" w:space="0" w:color="000000"/>
              <w:left w:val="single" w:sz="4" w:space="0" w:color="000000"/>
              <w:bottom w:val="single" w:sz="4" w:space="0" w:color="000000"/>
              <w:right w:val="single" w:sz="4" w:space="0" w:color="000000"/>
            </w:tcBorders>
          </w:tcPr>
          <w:p w:rsidR="00B57751" w:rsidRPr="000554FA" w:rsidRDefault="00B57751" w:rsidP="000554FA">
            <w:pPr>
              <w:suppressAutoHyphens/>
              <w:autoSpaceDE w:val="0"/>
              <w:jc w:val="both"/>
              <w:rPr>
                <w:lang w:eastAsia="ar-SA"/>
              </w:rPr>
            </w:pPr>
            <w:r w:rsidRPr="000554FA">
              <w:rPr>
                <w:lang w:eastAsia="ar-SA"/>
              </w:rPr>
              <w:t>02:33:160316:16</w:t>
            </w:r>
          </w:p>
        </w:tc>
      </w:tr>
      <w:tr w:rsidR="00B57751" w:rsidRPr="000554FA">
        <w:tc>
          <w:tcPr>
            <w:tcW w:w="2433" w:type="dxa"/>
            <w:tcBorders>
              <w:top w:val="single" w:sz="4" w:space="0" w:color="000000"/>
              <w:left w:val="single" w:sz="4" w:space="0" w:color="000000"/>
              <w:bottom w:val="single" w:sz="4" w:space="0" w:color="000000"/>
            </w:tcBorders>
          </w:tcPr>
          <w:p w:rsidR="00B57751" w:rsidRPr="000554FA" w:rsidRDefault="00B57751" w:rsidP="000554FA">
            <w:pPr>
              <w:suppressAutoHyphens/>
              <w:autoSpaceDE w:val="0"/>
              <w:jc w:val="both"/>
              <w:rPr>
                <w:lang w:eastAsia="ar-SA"/>
              </w:rPr>
            </w:pPr>
            <w:r w:rsidRPr="000554FA">
              <w:rPr>
                <w:lang w:eastAsia="ar-SA"/>
              </w:rPr>
              <w:t xml:space="preserve">Площадь участка  </w:t>
            </w:r>
          </w:p>
        </w:tc>
        <w:tc>
          <w:tcPr>
            <w:tcW w:w="7428" w:type="dxa"/>
            <w:tcBorders>
              <w:top w:val="single" w:sz="4" w:space="0" w:color="000000"/>
              <w:left w:val="single" w:sz="4" w:space="0" w:color="000000"/>
              <w:bottom w:val="single" w:sz="4" w:space="0" w:color="000000"/>
              <w:right w:val="single" w:sz="4" w:space="0" w:color="000000"/>
            </w:tcBorders>
          </w:tcPr>
          <w:p w:rsidR="00B57751" w:rsidRPr="000554FA" w:rsidRDefault="00B57751" w:rsidP="000554FA">
            <w:pPr>
              <w:suppressAutoHyphens/>
              <w:autoSpaceDE w:val="0"/>
              <w:rPr>
                <w:lang w:eastAsia="ar-SA"/>
              </w:rPr>
            </w:pPr>
            <w:r w:rsidRPr="000554FA">
              <w:rPr>
                <w:lang w:eastAsia="ar-SA"/>
              </w:rPr>
              <w:t>1 593 кв.м.</w:t>
            </w:r>
          </w:p>
        </w:tc>
      </w:tr>
      <w:tr w:rsidR="00B57751" w:rsidRPr="000554FA">
        <w:tc>
          <w:tcPr>
            <w:tcW w:w="2433" w:type="dxa"/>
            <w:tcBorders>
              <w:top w:val="single" w:sz="4" w:space="0" w:color="000000"/>
              <w:left w:val="single" w:sz="4" w:space="0" w:color="000000"/>
              <w:bottom w:val="single" w:sz="4" w:space="0" w:color="000000"/>
            </w:tcBorders>
          </w:tcPr>
          <w:p w:rsidR="00B57751" w:rsidRPr="000554FA" w:rsidRDefault="00B57751" w:rsidP="000554FA">
            <w:pPr>
              <w:suppressAutoHyphens/>
              <w:autoSpaceDE w:val="0"/>
              <w:rPr>
                <w:lang w:eastAsia="ar-SA"/>
              </w:rPr>
            </w:pPr>
            <w:r w:rsidRPr="000554FA">
              <w:rPr>
                <w:lang w:eastAsia="ar-SA"/>
              </w:rPr>
              <w:t xml:space="preserve">Разрешенное использование </w:t>
            </w:r>
          </w:p>
        </w:tc>
        <w:tc>
          <w:tcPr>
            <w:tcW w:w="7428" w:type="dxa"/>
            <w:tcBorders>
              <w:top w:val="single" w:sz="4" w:space="0" w:color="000000"/>
              <w:left w:val="single" w:sz="4" w:space="0" w:color="000000"/>
              <w:bottom w:val="single" w:sz="4" w:space="0" w:color="000000"/>
              <w:right w:val="single" w:sz="4" w:space="0" w:color="000000"/>
            </w:tcBorders>
          </w:tcPr>
          <w:p w:rsidR="00B57751" w:rsidRPr="000554FA" w:rsidRDefault="00B57751" w:rsidP="000554FA">
            <w:pPr>
              <w:suppressAutoHyphens/>
              <w:autoSpaceDE w:val="0"/>
              <w:jc w:val="both"/>
              <w:rPr>
                <w:lang w:eastAsia="ar-SA"/>
              </w:rPr>
            </w:pPr>
            <w:r w:rsidRPr="000554FA">
              <w:rPr>
                <w:lang w:eastAsia="ar-SA"/>
              </w:rPr>
              <w:t>Для индивидуального жилищного строительства</w:t>
            </w:r>
          </w:p>
        </w:tc>
      </w:tr>
      <w:tr w:rsidR="00B57751" w:rsidRPr="000554FA">
        <w:tc>
          <w:tcPr>
            <w:tcW w:w="2433" w:type="dxa"/>
            <w:tcBorders>
              <w:top w:val="single" w:sz="4" w:space="0" w:color="000000"/>
              <w:left w:val="single" w:sz="4" w:space="0" w:color="000000"/>
              <w:bottom w:val="single" w:sz="4" w:space="0" w:color="000000"/>
            </w:tcBorders>
          </w:tcPr>
          <w:p w:rsidR="00B57751" w:rsidRPr="000554FA" w:rsidRDefault="00B57751" w:rsidP="000554FA">
            <w:pPr>
              <w:suppressAutoHyphens/>
              <w:autoSpaceDE w:val="0"/>
              <w:rPr>
                <w:lang w:eastAsia="ar-SA"/>
              </w:rPr>
            </w:pPr>
            <w:r w:rsidRPr="000554FA">
              <w:rPr>
                <w:lang w:eastAsia="ar-SA"/>
              </w:rPr>
              <w:t>Способ продажи</w:t>
            </w:r>
          </w:p>
        </w:tc>
        <w:tc>
          <w:tcPr>
            <w:tcW w:w="7428" w:type="dxa"/>
            <w:tcBorders>
              <w:top w:val="single" w:sz="4" w:space="0" w:color="000000"/>
              <w:left w:val="single" w:sz="4" w:space="0" w:color="000000"/>
              <w:bottom w:val="single" w:sz="4" w:space="0" w:color="000000"/>
              <w:right w:val="single" w:sz="4" w:space="0" w:color="000000"/>
            </w:tcBorders>
          </w:tcPr>
          <w:p w:rsidR="00B57751" w:rsidRPr="000554FA" w:rsidRDefault="00B57751" w:rsidP="000554FA">
            <w:pPr>
              <w:suppressAutoHyphens/>
              <w:autoSpaceDE w:val="0"/>
              <w:rPr>
                <w:lang w:eastAsia="ar-SA"/>
              </w:rPr>
            </w:pPr>
            <w:r w:rsidRPr="000554FA">
              <w:rPr>
                <w:lang w:eastAsia="ar-SA"/>
              </w:rPr>
              <w:t>Аукцион</w:t>
            </w:r>
          </w:p>
        </w:tc>
      </w:tr>
      <w:tr w:rsidR="00B57751" w:rsidRPr="000554FA">
        <w:tc>
          <w:tcPr>
            <w:tcW w:w="2433" w:type="dxa"/>
            <w:tcBorders>
              <w:top w:val="single" w:sz="4" w:space="0" w:color="000000"/>
              <w:left w:val="single" w:sz="4" w:space="0" w:color="000000"/>
              <w:bottom w:val="single" w:sz="4" w:space="0" w:color="000000"/>
            </w:tcBorders>
          </w:tcPr>
          <w:p w:rsidR="00B57751" w:rsidRPr="000554FA" w:rsidRDefault="00B57751" w:rsidP="000554FA">
            <w:pPr>
              <w:suppressAutoHyphens/>
              <w:autoSpaceDE w:val="0"/>
              <w:rPr>
                <w:lang w:eastAsia="ar-SA"/>
              </w:rPr>
            </w:pPr>
            <w:r w:rsidRPr="000554FA">
              <w:rPr>
                <w:lang w:eastAsia="ar-SA"/>
              </w:rPr>
              <w:t>Форма  подачи предложений о цене</w:t>
            </w:r>
          </w:p>
        </w:tc>
        <w:tc>
          <w:tcPr>
            <w:tcW w:w="7428" w:type="dxa"/>
            <w:tcBorders>
              <w:top w:val="single" w:sz="4" w:space="0" w:color="000000"/>
              <w:left w:val="single" w:sz="4" w:space="0" w:color="000000"/>
              <w:bottom w:val="single" w:sz="4" w:space="0" w:color="000000"/>
              <w:right w:val="single" w:sz="4" w:space="0" w:color="000000"/>
            </w:tcBorders>
          </w:tcPr>
          <w:p w:rsidR="00B57751" w:rsidRPr="000554FA" w:rsidRDefault="00B57751" w:rsidP="000554FA">
            <w:pPr>
              <w:suppressAutoHyphens/>
              <w:autoSpaceDE w:val="0"/>
              <w:jc w:val="both"/>
              <w:rPr>
                <w:lang w:eastAsia="ar-SA"/>
              </w:rPr>
            </w:pPr>
            <w:r w:rsidRPr="000554FA">
              <w:rPr>
                <w:lang w:eastAsia="ar-SA"/>
              </w:rPr>
              <w:t>Открытая (путем  пошагового  объявления цены</w:t>
            </w:r>
            <w:r w:rsidRPr="000554FA">
              <w:rPr>
                <w:color w:val="000000"/>
                <w:lang w:eastAsia="ar-SA"/>
              </w:rPr>
              <w:t xml:space="preserve"> участникам торгов</w:t>
            </w:r>
            <w:r w:rsidRPr="000554FA">
              <w:rPr>
                <w:lang w:eastAsia="ar-SA"/>
              </w:rPr>
              <w:t>)</w:t>
            </w:r>
          </w:p>
        </w:tc>
      </w:tr>
      <w:tr w:rsidR="00B57751" w:rsidRPr="000554FA">
        <w:tc>
          <w:tcPr>
            <w:tcW w:w="2433" w:type="dxa"/>
            <w:tcBorders>
              <w:top w:val="single" w:sz="4" w:space="0" w:color="000000"/>
              <w:left w:val="single" w:sz="4" w:space="0" w:color="000000"/>
              <w:bottom w:val="single" w:sz="4" w:space="0" w:color="000000"/>
            </w:tcBorders>
          </w:tcPr>
          <w:p w:rsidR="00B57751" w:rsidRPr="000554FA" w:rsidRDefault="00B57751" w:rsidP="000554FA">
            <w:pPr>
              <w:suppressAutoHyphens/>
              <w:autoSpaceDE w:val="0"/>
              <w:rPr>
                <w:lang w:eastAsia="ar-SA"/>
              </w:rPr>
            </w:pPr>
            <w:r w:rsidRPr="000554FA">
              <w:rPr>
                <w:lang w:eastAsia="ar-SA"/>
              </w:rPr>
              <w:t xml:space="preserve">Начальная  цена </w:t>
            </w:r>
          </w:p>
        </w:tc>
        <w:tc>
          <w:tcPr>
            <w:tcW w:w="7428" w:type="dxa"/>
            <w:tcBorders>
              <w:top w:val="single" w:sz="4" w:space="0" w:color="000000"/>
              <w:left w:val="single" w:sz="4" w:space="0" w:color="000000"/>
              <w:bottom w:val="single" w:sz="4" w:space="0" w:color="000000"/>
              <w:right w:val="single" w:sz="4" w:space="0" w:color="000000"/>
            </w:tcBorders>
          </w:tcPr>
          <w:p w:rsidR="00B57751" w:rsidRPr="000554FA" w:rsidRDefault="00B57751" w:rsidP="000554FA">
            <w:pPr>
              <w:suppressAutoHyphens/>
              <w:autoSpaceDE w:val="0"/>
              <w:jc w:val="both"/>
              <w:rPr>
                <w:lang w:eastAsia="ar-SA"/>
              </w:rPr>
            </w:pPr>
            <w:r w:rsidRPr="000554FA">
              <w:rPr>
                <w:lang w:eastAsia="ar-SA"/>
              </w:rPr>
              <w:t>1 505 000 рублей (в соответствии с Отчетом об определении рыночной стоимости №Р-65/2020 от 25.09.2020г., выполненного ООО «Агентство профессиональной оценки»)</w:t>
            </w:r>
          </w:p>
        </w:tc>
      </w:tr>
      <w:tr w:rsidR="00B57751" w:rsidRPr="000554FA">
        <w:tc>
          <w:tcPr>
            <w:tcW w:w="2433" w:type="dxa"/>
            <w:tcBorders>
              <w:top w:val="single" w:sz="4" w:space="0" w:color="000000"/>
              <w:left w:val="single" w:sz="4" w:space="0" w:color="000000"/>
              <w:bottom w:val="single" w:sz="4" w:space="0" w:color="000000"/>
            </w:tcBorders>
          </w:tcPr>
          <w:p w:rsidR="00B57751" w:rsidRPr="000554FA" w:rsidRDefault="00B57751" w:rsidP="000554FA">
            <w:pPr>
              <w:suppressAutoHyphens/>
              <w:autoSpaceDE w:val="0"/>
              <w:rPr>
                <w:lang w:eastAsia="ar-SA"/>
              </w:rPr>
            </w:pPr>
            <w:r w:rsidRPr="000554FA">
              <w:rPr>
                <w:lang w:eastAsia="ar-SA"/>
              </w:rPr>
              <w:t>Задаток</w:t>
            </w:r>
          </w:p>
        </w:tc>
        <w:tc>
          <w:tcPr>
            <w:tcW w:w="7428" w:type="dxa"/>
            <w:tcBorders>
              <w:top w:val="single" w:sz="4" w:space="0" w:color="000000"/>
              <w:left w:val="single" w:sz="4" w:space="0" w:color="000000"/>
              <w:bottom w:val="single" w:sz="4" w:space="0" w:color="000000"/>
              <w:right w:val="single" w:sz="4" w:space="0" w:color="000000"/>
            </w:tcBorders>
          </w:tcPr>
          <w:p w:rsidR="00B57751" w:rsidRPr="000554FA" w:rsidRDefault="00B57751" w:rsidP="000554FA">
            <w:pPr>
              <w:suppressAutoHyphens/>
              <w:autoSpaceDE w:val="0"/>
              <w:rPr>
                <w:lang w:eastAsia="ar-SA"/>
              </w:rPr>
            </w:pPr>
            <w:r w:rsidRPr="000554FA">
              <w:rPr>
                <w:lang w:eastAsia="ar-SA"/>
              </w:rPr>
              <w:t>301 000 рубля  - 20%   от начальной  цены</w:t>
            </w:r>
          </w:p>
        </w:tc>
      </w:tr>
      <w:tr w:rsidR="00B57751" w:rsidRPr="000554FA">
        <w:tc>
          <w:tcPr>
            <w:tcW w:w="2433" w:type="dxa"/>
            <w:tcBorders>
              <w:top w:val="single" w:sz="4" w:space="0" w:color="000000"/>
              <w:left w:val="single" w:sz="4" w:space="0" w:color="000000"/>
              <w:bottom w:val="single" w:sz="4" w:space="0" w:color="000000"/>
            </w:tcBorders>
          </w:tcPr>
          <w:p w:rsidR="00B57751" w:rsidRPr="000554FA" w:rsidRDefault="00B57751" w:rsidP="000554FA">
            <w:pPr>
              <w:suppressAutoHyphens/>
              <w:autoSpaceDE w:val="0"/>
              <w:rPr>
                <w:lang w:eastAsia="ar-SA"/>
              </w:rPr>
            </w:pPr>
            <w:r w:rsidRPr="000554FA">
              <w:rPr>
                <w:lang w:eastAsia="ar-SA"/>
              </w:rPr>
              <w:t>Шаг аукциона</w:t>
            </w:r>
          </w:p>
        </w:tc>
        <w:tc>
          <w:tcPr>
            <w:tcW w:w="7428" w:type="dxa"/>
            <w:tcBorders>
              <w:top w:val="single" w:sz="4" w:space="0" w:color="000000"/>
              <w:left w:val="single" w:sz="4" w:space="0" w:color="000000"/>
              <w:bottom w:val="single" w:sz="4" w:space="0" w:color="000000"/>
              <w:right w:val="single" w:sz="4" w:space="0" w:color="000000"/>
            </w:tcBorders>
          </w:tcPr>
          <w:p w:rsidR="00B57751" w:rsidRPr="000554FA" w:rsidRDefault="00B57751" w:rsidP="000554FA">
            <w:pPr>
              <w:suppressAutoHyphens/>
              <w:autoSpaceDE w:val="0"/>
              <w:rPr>
                <w:lang w:eastAsia="ar-SA"/>
              </w:rPr>
            </w:pPr>
            <w:r w:rsidRPr="000554FA">
              <w:rPr>
                <w:lang w:eastAsia="ar-SA"/>
              </w:rPr>
              <w:t>45 150  рублей – 3% от   начальной  цены</w:t>
            </w:r>
          </w:p>
        </w:tc>
      </w:tr>
    </w:tbl>
    <w:p w:rsidR="00B57751" w:rsidRPr="000554FA" w:rsidRDefault="00B57751" w:rsidP="000554FA">
      <w:pPr>
        <w:suppressAutoHyphens/>
        <w:autoSpaceDE w:val="0"/>
        <w:rPr>
          <w:sz w:val="28"/>
          <w:szCs w:val="28"/>
          <w:lang w:eastAsia="ar-SA"/>
        </w:rPr>
      </w:pPr>
    </w:p>
    <w:p w:rsidR="00B57751" w:rsidRPr="00F67733" w:rsidRDefault="00B57751" w:rsidP="00760965">
      <w:pPr>
        <w:ind w:firstLine="709"/>
        <w:jc w:val="both"/>
      </w:pPr>
      <w:r w:rsidRPr="00AA3061">
        <w:rPr>
          <w:b/>
          <w:bCs/>
        </w:rPr>
        <w:t>Предельные параметры разрешенного строительства</w:t>
      </w:r>
      <w:r w:rsidRPr="00F67733">
        <w:t xml:space="preserve"> - определены Правилами землепользования и застройки </w:t>
      </w:r>
      <w:r>
        <w:t>сельского поселения Николо-Березовский сельсовет</w:t>
      </w:r>
      <w:r w:rsidRPr="00F67733">
        <w:t xml:space="preserve">, утвержденными решением Совета </w:t>
      </w:r>
      <w:r>
        <w:t>сельского поселения Николо-Березовксий сельсовет от 18.12.2019г. №39</w:t>
      </w:r>
      <w:r w:rsidRPr="00F67733">
        <w:t>; территориальная зона «Ж-</w:t>
      </w:r>
      <w:r>
        <w:t>1» - зона размещения малоэтажных индивидуальных жилых домов и малоэтажных блокированных жилых домов;</w:t>
      </w:r>
      <w:r w:rsidRPr="00F67733">
        <w:t xml:space="preserve"> минимальная площадь земельного участка </w:t>
      </w:r>
      <w:r>
        <w:t xml:space="preserve">для ИЖС </w:t>
      </w:r>
      <w:r w:rsidRPr="00F67733">
        <w:t>–</w:t>
      </w:r>
      <w:r>
        <w:t>500кв.м. для вновь формируемых земельных участков, 400 кв.м. – для образуемых по решению собственников земельных участок, находящихся в частной собственности физических и юридических лиц, в результате кадастровых работ;</w:t>
      </w:r>
      <w:r w:rsidRPr="00F67733">
        <w:t xml:space="preserve"> максимальная площа</w:t>
      </w:r>
      <w:r>
        <w:t xml:space="preserve">дь земельного участка – 0,15 га;минимальные отступы от границ земельного участка: до жилых домов – 3м., до жилых домов в районах существующей застройки по линии сложившейся застройки, до гаражей – по красной линии, от границ соседнего участка до гаража – 1 м. от выступающей части крыши гаража, от строений для содержания птицы и скота, выгулов до жилых домов – 10 м., от уборной до жилого дома в пределах одногоземельного участка – 5 м., до жилого дома, расположенного на смежном участке – 7 м., от выгреба до жилого дома – 5 м., от границы соседнего участка по санитарно-бытовым условиям для высокорослы деревьев – 4 м., для среднерослых деревьев – 2 м., для кустарника – 1 м., предельное количество этажей для жилых домов – от 1 до 3, хозяйственных построек – 1, высота – 10 м.; </w:t>
      </w:r>
      <w:r w:rsidRPr="00F67733">
        <w:t xml:space="preserve"> максимальный коэффициент застройки</w:t>
      </w:r>
      <w:r>
        <w:t xml:space="preserve">в границах </w:t>
      </w:r>
      <w:r w:rsidRPr="00F67733">
        <w:t>земельного участка</w:t>
      </w:r>
      <w:r>
        <w:t xml:space="preserve"> для ИЖС – 40 %</w:t>
      </w:r>
      <w:r w:rsidRPr="00F67733">
        <w:t>.</w:t>
      </w:r>
    </w:p>
    <w:p w:rsidR="00B57751" w:rsidRPr="0009055F" w:rsidRDefault="00B57751" w:rsidP="000A4EF1">
      <w:pPr>
        <w:ind w:firstLine="709"/>
        <w:jc w:val="both"/>
        <w:rPr>
          <w:b/>
          <w:bCs/>
        </w:rPr>
      </w:pPr>
      <w:r w:rsidRPr="0009055F">
        <w:rPr>
          <w:b/>
          <w:bCs/>
        </w:rPr>
        <w:t>Информация о возможности присоединения к инженерно-техническим сетям:</w:t>
      </w:r>
    </w:p>
    <w:p w:rsidR="00B57751" w:rsidRPr="00F67733" w:rsidRDefault="00B57751" w:rsidP="000A4EF1">
      <w:pPr>
        <w:ind w:firstLine="709"/>
        <w:jc w:val="both"/>
      </w:pPr>
      <w:r w:rsidRPr="00F67733">
        <w:rPr>
          <w:b/>
          <w:bCs/>
        </w:rPr>
        <w:t>Электроснабжение</w:t>
      </w:r>
      <w:r w:rsidRPr="00F67733">
        <w:t>.</w:t>
      </w:r>
    </w:p>
    <w:p w:rsidR="00B57751" w:rsidRPr="00F67733" w:rsidRDefault="00B57751" w:rsidP="000A4EF1">
      <w:pPr>
        <w:ind w:firstLine="709"/>
        <w:jc w:val="both"/>
        <w:rPr>
          <w:color w:val="000000"/>
        </w:rPr>
      </w:pPr>
      <w:r w:rsidRPr="00F67733">
        <w:rPr>
          <w:color w:val="000000"/>
        </w:rPr>
        <w:t>Организация, выдавшая информацию – МУП «Нефтекамское межрайонное предприятие электрических сетей</w:t>
      </w:r>
      <w:r>
        <w:rPr>
          <w:color w:val="000000"/>
        </w:rPr>
        <w:t xml:space="preserve"> РБ</w:t>
      </w:r>
      <w:r w:rsidRPr="00F67733">
        <w:rPr>
          <w:color w:val="000000"/>
        </w:rPr>
        <w:t>».</w:t>
      </w:r>
    </w:p>
    <w:p w:rsidR="00B57751" w:rsidRPr="00F67733" w:rsidRDefault="00B57751" w:rsidP="000A4EF1">
      <w:pPr>
        <w:ind w:firstLine="709"/>
        <w:jc w:val="both"/>
      </w:pPr>
      <w:r w:rsidRPr="00F67733">
        <w:rPr>
          <w:color w:val="000000"/>
        </w:rPr>
        <w:t xml:space="preserve">Ориентировочная мощность 15,0 кВт, потребитель </w:t>
      </w:r>
      <w:r w:rsidRPr="00F67733">
        <w:rPr>
          <w:color w:val="000000"/>
          <w:lang w:val="en-US"/>
        </w:rPr>
        <w:t>III</w:t>
      </w:r>
      <w:r w:rsidRPr="00F67733">
        <w:rPr>
          <w:color w:val="000000"/>
        </w:rPr>
        <w:t xml:space="preserve"> категории надежности.</w:t>
      </w:r>
      <w:r w:rsidRPr="00F67733">
        <w:t xml:space="preserve"> Внешнее электроснабжение возможно осуществить от ВЛ-0,4 кВфид. ул. </w:t>
      </w:r>
      <w:r>
        <w:t>Дорожная</w:t>
      </w:r>
      <w:r w:rsidRPr="00F67733">
        <w:t xml:space="preserve"> (от КТП-</w:t>
      </w:r>
      <w:r>
        <w:t>403</w:t>
      </w:r>
      <w:r w:rsidRPr="00F67733">
        <w:t>, ф.</w:t>
      </w:r>
      <w:r>
        <w:t>21</w:t>
      </w:r>
      <w:r w:rsidRPr="00F67733">
        <w:t xml:space="preserve"> ПС «</w:t>
      </w:r>
      <w:r>
        <w:t>Н.-Березовка</w:t>
      </w:r>
      <w:r w:rsidRPr="00F67733">
        <w:t>»).</w:t>
      </w:r>
    </w:p>
    <w:p w:rsidR="00B57751" w:rsidRDefault="00B57751" w:rsidP="0009055F">
      <w:pPr>
        <w:ind w:firstLine="709"/>
        <w:jc w:val="both"/>
      </w:pPr>
      <w:r>
        <w:t>Размер платы за технологическое присоединение определяется на основании Постановления Государственного комитета Республики Башкортостан по тарифам №432 от 25.11.2019г. и составляет 550 руб. с учетом НДС (20%). Стоимость действительна до 31 декабря 2020г.</w:t>
      </w:r>
    </w:p>
    <w:p w:rsidR="00B57751" w:rsidRDefault="00B57751" w:rsidP="0009055F">
      <w:pPr>
        <w:ind w:firstLine="709"/>
        <w:jc w:val="both"/>
      </w:pPr>
      <w:r>
        <w:t>Для проектирования электроснабжения объекта предварительно необходимо предусмотреть:</w:t>
      </w:r>
    </w:p>
    <w:p w:rsidR="00B57751" w:rsidRDefault="00B57751" w:rsidP="0009055F">
      <w:pPr>
        <w:ind w:firstLine="709"/>
        <w:jc w:val="both"/>
      </w:pPr>
      <w:r>
        <w:t>1.</w:t>
      </w:r>
      <w:r>
        <w:tab/>
        <w:t>Проектирование электроснабжения объектов выполнить в соответствии с действующими «правилами устройства электроустановок», «Правилами технической эксплуатации электроустановок потребителей», «Правилами учета электрической энергии», «Основными положениями функционирования розничных рынков электрической энергии», утвержденных постановлением Правительства РФ от 04.05.2012г., «Инструкцией по учету электроэнергии при ее производстве, передаче и распределении» (РД 34.09.101.94), требованиями и нормами РД 78.36.003-2002 МВД РФ, ППБ01-03 и другими нормативными документами.</w:t>
      </w:r>
    </w:p>
    <w:p w:rsidR="00B57751" w:rsidRDefault="00B57751" w:rsidP="0009055F">
      <w:pPr>
        <w:ind w:firstLine="709"/>
        <w:jc w:val="both"/>
      </w:pPr>
      <w:r>
        <w:t>2.</w:t>
      </w:r>
      <w:r>
        <w:tab/>
        <w:t>Электроснабжение проектируемого объекта предусмотреть путем строительства кабельной или воздушной линии 0,4 кВ от ВЛ-0,4 кВфид. ул. Дорожная (от КТП-403, ф. 21 ПС «Н.-Березовка»).</w:t>
      </w:r>
    </w:p>
    <w:p w:rsidR="00B57751" w:rsidRDefault="00B57751" w:rsidP="0009055F">
      <w:pPr>
        <w:ind w:firstLine="709"/>
        <w:jc w:val="both"/>
      </w:pPr>
      <w:r>
        <w:t>3.</w:t>
      </w:r>
      <w:r>
        <w:tab/>
        <w:t>Строительство линии предусмотреть с укладкой по трассе согласовав прокладку с заинтересованными организациями.</w:t>
      </w:r>
    </w:p>
    <w:p w:rsidR="00B57751" w:rsidRDefault="00B57751" w:rsidP="0009055F">
      <w:pPr>
        <w:ind w:firstLine="709"/>
        <w:jc w:val="both"/>
      </w:pPr>
      <w:r>
        <w:t>4.</w:t>
      </w:r>
      <w:r>
        <w:tab/>
        <w:t>Вариант исполнения ЛЭП-0,4 кВ и трассу прохождения проектируемой ЛЭП-0,4 кВ до объекта согласовать с заинтересованными организациями на стадии проектирования.</w:t>
      </w:r>
    </w:p>
    <w:p w:rsidR="00B57751" w:rsidRDefault="00B57751" w:rsidP="0009055F">
      <w:pPr>
        <w:ind w:firstLine="709"/>
        <w:jc w:val="both"/>
      </w:pPr>
      <w:r>
        <w:t>5.</w:t>
      </w:r>
      <w:r>
        <w:tab/>
        <w:t>Коммерческий учет электроэнергии выполнить приборами учета класса точности 1,0 со встроенным GSM-модемом.</w:t>
      </w:r>
    </w:p>
    <w:p w:rsidR="00B57751" w:rsidRDefault="00B57751" w:rsidP="0009055F">
      <w:pPr>
        <w:ind w:firstLine="709"/>
        <w:jc w:val="both"/>
      </w:pPr>
      <w:r>
        <w:t>6.</w:t>
      </w:r>
      <w:r>
        <w:tab/>
        <w:t>Предусмотреть устройство защиты и обеспечения контроля максимальной мощности.</w:t>
      </w:r>
    </w:p>
    <w:p w:rsidR="00B57751" w:rsidRDefault="00B57751" w:rsidP="0009055F">
      <w:pPr>
        <w:ind w:firstLine="709"/>
        <w:jc w:val="both"/>
      </w:pPr>
      <w:r>
        <w:t>7.</w:t>
      </w:r>
      <w:r>
        <w:tab/>
        <w:t>Проект электроснабжения проектируемого объекта и выноса сетей из зоны застройки согласовать с МУП НМПЭС и другими заинтересованными организациями в установленном порядке на стадии проектирования.</w:t>
      </w:r>
    </w:p>
    <w:p w:rsidR="00B57751" w:rsidRPr="00F67733" w:rsidRDefault="00B57751" w:rsidP="0009055F">
      <w:pPr>
        <w:ind w:firstLine="709"/>
        <w:jc w:val="both"/>
      </w:pPr>
      <w:r w:rsidRPr="00F67733">
        <w:t xml:space="preserve">Технические условия на присоединение электроустановок заявителя к электрическим сетям будут выданы после заключения договора технологического присоединения и могут иметь отличия от настоящих в соответствии со сложившимися режимом работы сетей на момент заключения договора. </w:t>
      </w:r>
    </w:p>
    <w:p w:rsidR="00B57751" w:rsidRPr="00F67733" w:rsidRDefault="00B57751" w:rsidP="000A4EF1">
      <w:pPr>
        <w:ind w:firstLine="709"/>
        <w:jc w:val="both"/>
      </w:pPr>
      <w:r w:rsidRPr="00F67733">
        <w:t>Дополнительную информацию</w:t>
      </w:r>
      <w:r>
        <w:t xml:space="preserve">возможно </w:t>
      </w:r>
      <w:r w:rsidRPr="00F67733">
        <w:t>получить в ПТО МУП НМПЭС по адресу: г. Нефтекамск, ул. Высоковольтная 5, тел. (34783)52474.</w:t>
      </w:r>
    </w:p>
    <w:p w:rsidR="00B57751" w:rsidRPr="00F67733" w:rsidRDefault="00B57751" w:rsidP="000A4EF1">
      <w:pPr>
        <w:ind w:firstLine="709"/>
        <w:jc w:val="both"/>
        <w:rPr>
          <w:b/>
          <w:bCs/>
        </w:rPr>
      </w:pPr>
      <w:r w:rsidRPr="00F67733">
        <w:rPr>
          <w:b/>
          <w:bCs/>
        </w:rPr>
        <w:t>Водоснабжение.</w:t>
      </w:r>
    </w:p>
    <w:p w:rsidR="00B57751" w:rsidRPr="00F67733" w:rsidRDefault="00B57751" w:rsidP="000A4EF1">
      <w:pPr>
        <w:ind w:firstLine="709"/>
        <w:jc w:val="both"/>
        <w:rPr>
          <w:color w:val="000000"/>
        </w:rPr>
      </w:pPr>
      <w:r w:rsidRPr="00F67733">
        <w:rPr>
          <w:color w:val="000000"/>
        </w:rPr>
        <w:t xml:space="preserve">Организация, выдавшая информацию </w:t>
      </w:r>
      <w:r>
        <w:rPr>
          <w:color w:val="000000"/>
        </w:rPr>
        <w:t>–МУП «Нефтекамскводоканал»</w:t>
      </w:r>
      <w:r w:rsidRPr="00F67733">
        <w:rPr>
          <w:color w:val="000000"/>
        </w:rPr>
        <w:t>.</w:t>
      </w:r>
    </w:p>
    <w:p w:rsidR="00B57751" w:rsidRPr="00F67733" w:rsidRDefault="00B57751" w:rsidP="000A4EF1">
      <w:pPr>
        <w:ind w:firstLine="709"/>
        <w:jc w:val="both"/>
      </w:pPr>
      <w:r w:rsidRPr="00F67733">
        <w:rPr>
          <w:b/>
          <w:bCs/>
        </w:rPr>
        <w:t xml:space="preserve">Основание. </w:t>
      </w:r>
      <w:r w:rsidRPr="00F67733">
        <w:t>Тарифы на подключение (технологическое присоединение) к централизованной системе водоотведения муниципального унитарного предприятия «Нефтекамскводоканал» вновь создаваемых (реконструируемых) объектов недвижимости (зданий, строений, сооружений</w:t>
      </w:r>
      <w:r>
        <w:t>, иных объектов)</w:t>
      </w:r>
      <w:r w:rsidRPr="00F67733">
        <w:t xml:space="preserve"> утверждены Постановлением Государственного комитета Республики Башкортостан по тарифам от  27 февраля 2017 г. №19.</w:t>
      </w:r>
    </w:p>
    <w:p w:rsidR="00B57751" w:rsidRPr="00F67733" w:rsidRDefault="00B57751" w:rsidP="000A4EF1">
      <w:pPr>
        <w:ind w:firstLine="709"/>
        <w:jc w:val="both"/>
        <w:rPr>
          <w:b/>
          <w:bCs/>
        </w:rPr>
      </w:pPr>
      <w:r w:rsidRPr="00F67733">
        <w:rPr>
          <w:b/>
          <w:bCs/>
        </w:rPr>
        <w:t>Газоснабжение.</w:t>
      </w:r>
    </w:p>
    <w:p w:rsidR="00B57751" w:rsidRPr="00F67733" w:rsidRDefault="00B57751" w:rsidP="000A4EF1">
      <w:pPr>
        <w:ind w:firstLine="709"/>
        <w:jc w:val="both"/>
      </w:pPr>
      <w:r w:rsidRPr="00F67733">
        <w:t>Организация, выдавшая информацию - филиал ПАО «Газпром газораспределение Уфа» в г. Нефтекамске.</w:t>
      </w:r>
    </w:p>
    <w:p w:rsidR="00B57751" w:rsidRPr="00F67733" w:rsidRDefault="00B57751" w:rsidP="000A4EF1">
      <w:pPr>
        <w:ind w:firstLine="709"/>
        <w:jc w:val="both"/>
      </w:pPr>
      <w:r w:rsidRPr="00F67733">
        <w:t>Максимальная нагрузка (максимальный часовой расход газа):  ≤ 5,0 м³/час. Источник газоснабжения: ГРС Нефтекамск. Выходная линия ГРС: город. Сроки подключения (технологического присоединения) к сетям газораспределения объекта капитального строительства – в соответствии с договором о подключении.</w:t>
      </w:r>
    </w:p>
    <w:p w:rsidR="00B57751" w:rsidRPr="00F67733" w:rsidRDefault="00B57751" w:rsidP="000A4EF1">
      <w:pPr>
        <w:ind w:firstLine="709"/>
        <w:jc w:val="both"/>
      </w:pPr>
      <w:r w:rsidRPr="00F67733">
        <w:t>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выдаются технические, которые будут являться основанием для разработки проектной документации.</w:t>
      </w:r>
    </w:p>
    <w:p w:rsidR="00B57751" w:rsidRPr="00F67733" w:rsidRDefault="00B57751" w:rsidP="000A4EF1">
      <w:pPr>
        <w:ind w:firstLine="709"/>
        <w:jc w:val="both"/>
      </w:pPr>
      <w:r w:rsidRPr="00F67733">
        <w:t>Обязательства ПАО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70 рабочих дней со дня получения технических условий Заявитель не обратится с заявкой на заключение договора о подключении.</w:t>
      </w:r>
    </w:p>
    <w:p w:rsidR="00B57751" w:rsidRPr="00F67733" w:rsidRDefault="00B57751" w:rsidP="000A4EF1">
      <w:pPr>
        <w:ind w:firstLine="709"/>
        <w:jc w:val="both"/>
      </w:pPr>
      <w:r w:rsidRPr="00F67733">
        <w:t>В случае последующего обращения в ПАО «Газпром газораспределение Уфа» с заявкой о подключении (технологическом присоединении) объекта капитального строительства, предполагаемого к размещению на выкупленных земельных участках, заявителю будут выданы технические условия подключения согласно п. 37 Правил, утвержденных постановлением Правительства РФ от 30.12.2013 г. № 1314, с максимальной нагрузкой не более 5 м</w:t>
      </w:r>
      <w:r w:rsidRPr="00F67733">
        <w:rPr>
          <w:vertAlign w:val="superscript"/>
        </w:rPr>
        <w:t>3</w:t>
      </w:r>
      <w:r w:rsidRPr="00F67733">
        <w:t>/час и которые будут являться основанием для разработки проектной документации.</w:t>
      </w:r>
    </w:p>
    <w:p w:rsidR="00B57751" w:rsidRPr="00F67733" w:rsidRDefault="00B57751" w:rsidP="000A4EF1">
      <w:pPr>
        <w:ind w:firstLine="709"/>
        <w:jc w:val="both"/>
      </w:pPr>
      <w:r w:rsidRPr="00F67733">
        <w:t>В последующем, при изменении новым правообладателем земельного участка объема газопотребления, заявителю необходимо будет предоставить расчет планируемого максимального часового расхода газа, предусматривающий, в зависимости от направления использования газа, вычисление максимальных тепловых нагрузок на отопление, вентиляцию, горячее водоснабжение, пищеприготовление, технологические нагрузки.</w:t>
      </w:r>
    </w:p>
    <w:p w:rsidR="00B57751" w:rsidRPr="00F67733" w:rsidRDefault="00B57751" w:rsidP="000A4EF1">
      <w:pPr>
        <w:ind w:firstLine="709"/>
        <w:jc w:val="both"/>
      </w:pPr>
      <w:r w:rsidRPr="00F67733">
        <w:t>Техническая возможность подключения, в таком случае, будет определена при сохранении условий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технические условия на подключение к сети газораспределения и на момент подачи запроса они не утратят силу.</w:t>
      </w:r>
    </w:p>
    <w:p w:rsidR="00B57751" w:rsidRDefault="00B57751" w:rsidP="000A4EF1">
      <w:pPr>
        <w:ind w:firstLine="709"/>
        <w:jc w:val="both"/>
      </w:pPr>
      <w:r w:rsidRPr="00F67733">
        <w:t xml:space="preserve">Плата за технологическое присоединение устанавливается в соответствии с постановлениями Государственного комитета Республики Башкортостан по тарифам от 16.12.2019 № 707 и № 708. </w:t>
      </w:r>
    </w:p>
    <w:p w:rsidR="00B57751" w:rsidRPr="00F67733" w:rsidRDefault="00B57751" w:rsidP="000A4EF1">
      <w:pPr>
        <w:ind w:firstLine="709"/>
        <w:jc w:val="both"/>
      </w:pPr>
    </w:p>
    <w:p w:rsidR="00B57751" w:rsidRPr="00F67733" w:rsidRDefault="00B57751" w:rsidP="009C7B06">
      <w:pPr>
        <w:pStyle w:val="BodyTextIndent2"/>
        <w:ind w:left="0" w:right="-2" w:firstLine="709"/>
        <w:jc w:val="both"/>
        <w:rPr>
          <w:b w:val="0"/>
          <w:bCs w:val="0"/>
        </w:rPr>
      </w:pPr>
      <w:r w:rsidRPr="00F67733">
        <w:rPr>
          <w:b w:val="0"/>
          <w:bCs w:val="0"/>
        </w:rPr>
        <w:t xml:space="preserve">Для участия в </w:t>
      </w:r>
      <w:r w:rsidRPr="00F67733">
        <w:rPr>
          <w:b w:val="0"/>
          <w:bCs w:val="0"/>
          <w:lang/>
        </w:rPr>
        <w:t>аукционе</w:t>
      </w:r>
      <w:r w:rsidRPr="00F67733">
        <w:rPr>
          <w:b w:val="0"/>
          <w:bCs w:val="0"/>
        </w:rPr>
        <w:t xml:space="preserve"> заинтересованным лицам необходимо представить организатору </w:t>
      </w:r>
      <w:r w:rsidRPr="00F67733">
        <w:rPr>
          <w:b w:val="0"/>
          <w:bCs w:val="0"/>
          <w:lang/>
        </w:rPr>
        <w:t>аукциона</w:t>
      </w:r>
      <w:r w:rsidRPr="00F67733">
        <w:rPr>
          <w:b w:val="0"/>
          <w:bCs w:val="0"/>
        </w:rPr>
        <w:t xml:space="preserve"> следующие документы:</w:t>
      </w:r>
    </w:p>
    <w:p w:rsidR="00B57751" w:rsidRPr="00F67733" w:rsidRDefault="00B57751" w:rsidP="00691529">
      <w:pPr>
        <w:ind w:right="-2" w:firstLine="709"/>
        <w:jc w:val="both"/>
      </w:pPr>
      <w:r w:rsidRPr="00F67733">
        <w:t>- заявку на участие в аукционе установленного образца  (в двух экземплярах) с указанием банковских реквизитов счета для возврата задатка;</w:t>
      </w:r>
    </w:p>
    <w:p w:rsidR="00B57751" w:rsidRPr="00F67733" w:rsidRDefault="00B57751" w:rsidP="0068559B">
      <w:pPr>
        <w:ind w:right="-2" w:firstLine="709"/>
        <w:jc w:val="both"/>
      </w:pPr>
      <w:r w:rsidRPr="00F67733">
        <w:t>- документы, подтверждающие внесение задатка (платежное поручение или квитанция об оплате);</w:t>
      </w:r>
    </w:p>
    <w:p w:rsidR="00B57751" w:rsidRPr="00F67733" w:rsidRDefault="00B57751" w:rsidP="0068559B">
      <w:pPr>
        <w:ind w:right="-2" w:firstLine="709"/>
        <w:jc w:val="both"/>
      </w:pPr>
      <w:r w:rsidRPr="00F67733">
        <w:t>- копии документов, удостоверяющих личность заявителя (для физических лиц);</w:t>
      </w:r>
    </w:p>
    <w:p w:rsidR="00B57751" w:rsidRPr="00F67733" w:rsidRDefault="00B57751" w:rsidP="0068559B">
      <w:pPr>
        <w:ind w:right="-2" w:firstLine="709"/>
        <w:jc w:val="both"/>
      </w:pPr>
      <w:r w:rsidRPr="00F67733">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7751" w:rsidRPr="00F67733" w:rsidRDefault="00B57751" w:rsidP="0068559B">
      <w:pPr>
        <w:ind w:right="-2" w:firstLine="709"/>
        <w:jc w:val="both"/>
      </w:pPr>
      <w:r w:rsidRPr="00F67733">
        <w:t xml:space="preserve">В случае подачи заявки представителем претендента предъявляется надлежащим образом оформленная доверенность. </w:t>
      </w:r>
    </w:p>
    <w:p w:rsidR="00B57751" w:rsidRPr="00BC6A0B" w:rsidRDefault="00B57751" w:rsidP="00BC6A0B">
      <w:pPr>
        <w:ind w:right="-1" w:firstLine="709"/>
        <w:jc w:val="both"/>
        <w:rPr>
          <w:b/>
          <w:bCs/>
          <w:lang/>
        </w:rPr>
      </w:pPr>
      <w:r w:rsidRPr="00BC6A0B">
        <w:rPr>
          <w:b/>
          <w:bCs/>
          <w:lang/>
        </w:rPr>
        <w:t>Задаток должен</w:t>
      </w:r>
      <w:r>
        <w:rPr>
          <w:b/>
          <w:bCs/>
          <w:lang/>
        </w:rPr>
        <w:t xml:space="preserve"> поступить на счет не позднее «</w:t>
      </w:r>
      <w:r>
        <w:rPr>
          <w:b/>
          <w:bCs/>
          <w:lang/>
        </w:rPr>
        <w:t>30</w:t>
      </w:r>
      <w:r w:rsidRPr="00BC6A0B">
        <w:rPr>
          <w:b/>
          <w:bCs/>
          <w:lang/>
        </w:rPr>
        <w:t xml:space="preserve">» ноября 2020г. по следующим реквизитам: </w:t>
      </w:r>
    </w:p>
    <w:p w:rsidR="00B57751" w:rsidRPr="00850A30" w:rsidRDefault="00B57751" w:rsidP="00BC6A0B">
      <w:pPr>
        <w:ind w:right="-1" w:firstLine="709"/>
        <w:jc w:val="both"/>
        <w:rPr>
          <w:b/>
          <w:bCs/>
          <w:lang/>
        </w:rPr>
      </w:pPr>
      <w:r w:rsidRPr="00BC6A0B">
        <w:rPr>
          <w:b/>
          <w:bCs/>
          <w:lang/>
        </w:rPr>
        <w:t xml:space="preserve">Получатель платежа: </w:t>
      </w:r>
      <w:r w:rsidRPr="00850A30">
        <w:rPr>
          <w:b/>
          <w:bCs/>
          <w:lang/>
        </w:rPr>
        <w:t>Министерство финансов Республики Башкортостан (КУС МЗИО РБ по Краснокамскому району, лицевой счет 05110110450) ИНН 0231001241,  КПП 023101001 Банк получателя: Отделение НБ Республика Башкортостан, р/счет 40302810500004000034  БИК 048073001.</w:t>
      </w:r>
    </w:p>
    <w:p w:rsidR="00B57751" w:rsidRPr="00F67733" w:rsidRDefault="00B57751" w:rsidP="00BC6A0B">
      <w:pPr>
        <w:ind w:right="-1" w:firstLine="709"/>
        <w:jc w:val="both"/>
      </w:pPr>
      <w:r w:rsidRPr="00F67733">
        <w:t>Задаток считается внесенным с даты поступления всей суммы задатка на указанный счет.</w:t>
      </w:r>
    </w:p>
    <w:p w:rsidR="00B57751" w:rsidRPr="00F67733" w:rsidRDefault="00B57751" w:rsidP="0068559B">
      <w:pPr>
        <w:ind w:right="-1" w:firstLine="709"/>
        <w:jc w:val="both"/>
      </w:pPr>
      <w:r w:rsidRPr="00F67733">
        <w:t>Заявитель не допускается к участию в аукционе в следующих случаях:</w:t>
      </w:r>
    </w:p>
    <w:p w:rsidR="00B57751" w:rsidRPr="00F67733" w:rsidRDefault="00B57751" w:rsidP="0068559B">
      <w:pPr>
        <w:autoSpaceDE w:val="0"/>
        <w:autoSpaceDN w:val="0"/>
        <w:adjustRightInd w:val="0"/>
        <w:ind w:firstLine="709"/>
        <w:jc w:val="both"/>
      </w:pPr>
      <w:r w:rsidRPr="00F67733">
        <w:t>1) непредставление необходимых для участия в аукционе документов или представление недостоверных сведений;</w:t>
      </w:r>
    </w:p>
    <w:p w:rsidR="00B57751" w:rsidRPr="00F67733" w:rsidRDefault="00B57751" w:rsidP="0068559B">
      <w:pPr>
        <w:autoSpaceDE w:val="0"/>
        <w:autoSpaceDN w:val="0"/>
        <w:adjustRightInd w:val="0"/>
        <w:ind w:firstLine="709"/>
        <w:jc w:val="both"/>
      </w:pPr>
      <w:r w:rsidRPr="00F67733">
        <w:t>2) непоступление задатка на дату рассмотрения заявок на участие в аукционе;</w:t>
      </w:r>
    </w:p>
    <w:p w:rsidR="00B57751" w:rsidRPr="00F67733" w:rsidRDefault="00B57751" w:rsidP="0068559B">
      <w:pPr>
        <w:autoSpaceDE w:val="0"/>
        <w:autoSpaceDN w:val="0"/>
        <w:adjustRightInd w:val="0"/>
        <w:ind w:firstLine="709"/>
        <w:jc w:val="both"/>
      </w:pPr>
      <w:r w:rsidRPr="00F67733">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B57751" w:rsidRPr="00F67733" w:rsidRDefault="00B57751" w:rsidP="0068559B">
      <w:pPr>
        <w:autoSpaceDE w:val="0"/>
        <w:autoSpaceDN w:val="0"/>
        <w:adjustRightInd w:val="0"/>
        <w:ind w:firstLine="709"/>
        <w:jc w:val="both"/>
      </w:pPr>
      <w:r w:rsidRPr="00F67733">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57751" w:rsidRDefault="00B57751" w:rsidP="0068559B">
      <w:pPr>
        <w:ind w:right="-2" w:firstLine="709"/>
        <w:jc w:val="both"/>
      </w:pPr>
      <w:r w:rsidRPr="00F67733">
        <w:t>Претенденту, не допущенному к участию в аукционе, внесенный задаток возвращается в течение 3-х  рабочих дней путем перечисления денежных средств на расчетный счет претендента, со дня оформления протокола.</w:t>
      </w:r>
    </w:p>
    <w:p w:rsidR="00B57751" w:rsidRDefault="00B57751" w:rsidP="00BC6A0B">
      <w:pPr>
        <w:ind w:right="-2" w:firstLine="709"/>
        <w:jc w:val="both"/>
      </w:pPr>
      <w:r>
        <w:t xml:space="preserve">Аукционная комиссия рассматривает заявки и документы заявителя на соответствие всем требованиям и указанным в извещении о проведении аукциона условиям аукциона </w:t>
      </w:r>
      <w:r>
        <w:rPr>
          <w:b/>
          <w:bCs/>
          <w:u w:val="single"/>
        </w:rPr>
        <w:t>«02</w:t>
      </w:r>
      <w:r w:rsidRPr="00BC6A0B">
        <w:rPr>
          <w:b/>
          <w:bCs/>
          <w:u w:val="single"/>
        </w:rPr>
        <w:t xml:space="preserve">» </w:t>
      </w:r>
      <w:r>
        <w:rPr>
          <w:b/>
          <w:bCs/>
          <w:u w:val="single"/>
        </w:rPr>
        <w:t>декаб</w:t>
      </w:r>
      <w:r w:rsidRPr="00BC6A0B">
        <w:rPr>
          <w:b/>
          <w:bCs/>
          <w:u w:val="single"/>
        </w:rPr>
        <w:t>ря 2020 года</w:t>
      </w:r>
      <w:r>
        <w:t>. Определение участников аукциона проводится без участия претендентов. По результатам рассмотрения заявок и документов комиссия принимает решение о признании заявителя участниками аукциона.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B57751" w:rsidRPr="00F67733" w:rsidRDefault="00B57751" w:rsidP="00BC6A0B">
      <w:pPr>
        <w:ind w:right="-2" w:firstLine="709"/>
        <w:jc w:val="both"/>
      </w:pPr>
      <w:r>
        <w:t xml:space="preserve">Регистрация участников будет производиться </w:t>
      </w:r>
      <w:r w:rsidRPr="00BC6A0B">
        <w:rPr>
          <w:b/>
          <w:bCs/>
          <w:u w:val="single"/>
        </w:rPr>
        <w:t>«</w:t>
      </w:r>
      <w:r>
        <w:rPr>
          <w:b/>
          <w:bCs/>
          <w:u w:val="single"/>
        </w:rPr>
        <w:t>04</w:t>
      </w:r>
      <w:r w:rsidRPr="00BC6A0B">
        <w:rPr>
          <w:b/>
          <w:bCs/>
          <w:u w:val="single"/>
        </w:rPr>
        <w:t xml:space="preserve">» </w:t>
      </w:r>
      <w:r>
        <w:rPr>
          <w:b/>
          <w:bCs/>
          <w:u w:val="single"/>
        </w:rPr>
        <w:t>дека</w:t>
      </w:r>
      <w:r w:rsidRPr="00BC6A0B">
        <w:rPr>
          <w:b/>
          <w:bCs/>
          <w:u w:val="single"/>
        </w:rPr>
        <w:t>бря 2020г с 09.30 до 09.55 часов</w:t>
      </w:r>
      <w:r>
        <w:t xml:space="preserve"> по месту нахождения комиссии по адресу: РБ, Краснокамский район, с. Николо-Березовка, ул. Строителей 33.</w:t>
      </w:r>
    </w:p>
    <w:p w:rsidR="00B57751" w:rsidRPr="00F67733" w:rsidRDefault="00B57751" w:rsidP="0068559B">
      <w:pPr>
        <w:ind w:right="-2" w:firstLine="709"/>
        <w:jc w:val="both"/>
      </w:pPr>
      <w:r w:rsidRPr="00F67733">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3-х рабочих дней путем перечисления денежных средств на расчетный счет претендента,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57751" w:rsidRPr="00F67733" w:rsidRDefault="00B57751" w:rsidP="0068559B">
      <w:pPr>
        <w:ind w:right="-2" w:firstLine="709"/>
        <w:jc w:val="both"/>
      </w:pPr>
      <w:r w:rsidRPr="00F67733">
        <w:t>Итоги торгов подводятся аукционной комиссией в день проведения аукциона, по месту проведения.</w:t>
      </w:r>
    </w:p>
    <w:p w:rsidR="00B57751" w:rsidRPr="00F67733" w:rsidRDefault="00B57751" w:rsidP="0068559B">
      <w:pPr>
        <w:ind w:right="-2" w:firstLine="709"/>
        <w:jc w:val="both"/>
      </w:pPr>
      <w:r w:rsidRPr="00F67733">
        <w:t xml:space="preserve">Победителем аукциона признается участник, предложивший наибольшую цену за лот. </w:t>
      </w:r>
    </w:p>
    <w:p w:rsidR="00B57751" w:rsidRPr="00F67733" w:rsidRDefault="00B57751" w:rsidP="0068559B">
      <w:pPr>
        <w:autoSpaceDE w:val="0"/>
        <w:autoSpaceDN w:val="0"/>
        <w:adjustRightInd w:val="0"/>
        <w:ind w:firstLine="709"/>
        <w:jc w:val="both"/>
      </w:pPr>
      <w:r w:rsidRPr="00F67733">
        <w:t xml:space="preserve">Внесенный победителем аукциона,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участнику задаток засчитывается в оплату цены приобретенного лота. Задатки, внесенные этими лицами, не заключившими в установленном порядке договора </w:t>
      </w:r>
      <w:r w:rsidRPr="00F67733">
        <w:rPr>
          <w:lang w:eastAsia="en-US"/>
        </w:rPr>
        <w:t xml:space="preserve">о предоставлении земельного участка в собственность за плату </w:t>
      </w:r>
      <w:r w:rsidRPr="00F67733">
        <w:t>вследствие уклонения от заключения указанного договора, не возвращаются.</w:t>
      </w:r>
    </w:p>
    <w:p w:rsidR="00B57751" w:rsidRPr="00F67733" w:rsidRDefault="00B57751" w:rsidP="0068559B">
      <w:pPr>
        <w:autoSpaceDE w:val="0"/>
        <w:autoSpaceDN w:val="0"/>
        <w:adjustRightInd w:val="0"/>
        <w:ind w:firstLine="709"/>
        <w:jc w:val="both"/>
      </w:pPr>
      <w:r w:rsidRPr="00F67733">
        <w:t xml:space="preserve">Сведения о победителях аукционов, уклонившихся от заключения договора </w:t>
      </w:r>
      <w:r w:rsidRPr="00F67733">
        <w:rPr>
          <w:lang w:eastAsia="en-US"/>
        </w:rPr>
        <w:t>о предоставлении земельного участка в собственность за плату</w:t>
      </w:r>
      <w:r w:rsidRPr="00F67733">
        <w:t>, являющегося предметом аукциона, и об иных лицах, с которыми указанный договор заключаются в соответствии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p>
    <w:p w:rsidR="00B57751" w:rsidRPr="00F67733" w:rsidRDefault="00B57751" w:rsidP="0068559B">
      <w:pPr>
        <w:pStyle w:val="ConsPlusNormal"/>
        <w:ind w:firstLine="709"/>
        <w:jc w:val="both"/>
        <w:rPr>
          <w:rFonts w:ascii="Times New Roman" w:hAnsi="Times New Roman" w:cs="Times New Roman"/>
          <w:sz w:val="24"/>
          <w:szCs w:val="24"/>
        </w:rPr>
      </w:pPr>
      <w:r w:rsidRPr="00F67733">
        <w:rPr>
          <w:rFonts w:ascii="Times New Roman" w:hAnsi="Times New Roman" w:cs="Times New Roman"/>
          <w:sz w:val="24"/>
          <w:szCs w:val="24"/>
        </w:rPr>
        <w:t xml:space="preserve">Лицам, участвовавшим в аукционе, но не победившим в нем, в течение трех рабочих дней со дня подписания протокола о результатах аукциона организатор аукциона обязан возвратить задатки. </w:t>
      </w:r>
    </w:p>
    <w:p w:rsidR="00B57751" w:rsidRPr="00F67733" w:rsidRDefault="00B57751" w:rsidP="00BC6A0B">
      <w:pPr>
        <w:ind w:right="-2" w:firstLine="709"/>
        <w:jc w:val="both"/>
      </w:pPr>
      <w:r w:rsidRPr="00BC6A0B">
        <w:t>Оформить заявку, получить дополнительную информацию об условиях проводимого аукциона и ознакомиться с иными материалами (в том числе с условиями договора аренды) Вы можете в Комитете по управлению собственностью Министерства  земельных и имущественных отношений Республики Башкортостан по Краснокамскому району, адрес: Республика Башкортостан, Краснокамский район, с. Николо-Березовка, ул. Строителей 33, каб. № 12. Контактные телефоны: (34759) 7-74-18. Форма заявки, проект договора аренды земельного участка представлены на официальном сайте РФ www.torgi.gov.ru, а также на официальном сайте администрации муниципального района Краснокамский район www.krasnokama.bashkortostan.ru</w:t>
      </w:r>
    </w:p>
    <w:sectPr w:rsidR="00B57751" w:rsidRPr="00F67733" w:rsidSect="00594533">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A43"/>
    <w:multiLevelType w:val="hybridMultilevel"/>
    <w:tmpl w:val="25602D5E"/>
    <w:lvl w:ilvl="0" w:tplc="6402030C">
      <w:start w:val="1"/>
      <w:numFmt w:val="decimal"/>
      <w:lvlText w:val="%1."/>
      <w:lvlJc w:val="left"/>
      <w:pPr>
        <w:ind w:left="648" w:hanging="360"/>
      </w:pPr>
      <w:rPr>
        <w:rFonts w:hint="default"/>
        <w:sz w:val="20"/>
        <w:szCs w:val="20"/>
      </w:rPr>
    </w:lvl>
    <w:lvl w:ilvl="1" w:tplc="04190019">
      <w:start w:val="1"/>
      <w:numFmt w:val="lowerLetter"/>
      <w:lvlText w:val="%2."/>
      <w:lvlJc w:val="left"/>
      <w:pPr>
        <w:ind w:left="1368" w:hanging="360"/>
      </w:pPr>
    </w:lvl>
    <w:lvl w:ilvl="2" w:tplc="0419001B">
      <w:start w:val="1"/>
      <w:numFmt w:val="lowerRoman"/>
      <w:lvlText w:val="%3."/>
      <w:lvlJc w:val="right"/>
      <w:pPr>
        <w:ind w:left="2088" w:hanging="180"/>
      </w:pPr>
    </w:lvl>
    <w:lvl w:ilvl="3" w:tplc="0419000F">
      <w:start w:val="1"/>
      <w:numFmt w:val="decimal"/>
      <w:lvlText w:val="%4."/>
      <w:lvlJc w:val="left"/>
      <w:pPr>
        <w:ind w:left="2808" w:hanging="360"/>
      </w:pPr>
    </w:lvl>
    <w:lvl w:ilvl="4" w:tplc="04190019">
      <w:start w:val="1"/>
      <w:numFmt w:val="lowerLetter"/>
      <w:lvlText w:val="%5."/>
      <w:lvlJc w:val="left"/>
      <w:pPr>
        <w:ind w:left="3528" w:hanging="360"/>
      </w:pPr>
    </w:lvl>
    <w:lvl w:ilvl="5" w:tplc="0419001B">
      <w:start w:val="1"/>
      <w:numFmt w:val="lowerRoman"/>
      <w:lvlText w:val="%6."/>
      <w:lvlJc w:val="right"/>
      <w:pPr>
        <w:ind w:left="4248" w:hanging="180"/>
      </w:pPr>
    </w:lvl>
    <w:lvl w:ilvl="6" w:tplc="0419000F">
      <w:start w:val="1"/>
      <w:numFmt w:val="decimal"/>
      <w:lvlText w:val="%7."/>
      <w:lvlJc w:val="left"/>
      <w:pPr>
        <w:ind w:left="4968" w:hanging="360"/>
      </w:pPr>
    </w:lvl>
    <w:lvl w:ilvl="7" w:tplc="04190019">
      <w:start w:val="1"/>
      <w:numFmt w:val="lowerLetter"/>
      <w:lvlText w:val="%8."/>
      <w:lvlJc w:val="left"/>
      <w:pPr>
        <w:ind w:left="5688" w:hanging="360"/>
      </w:pPr>
    </w:lvl>
    <w:lvl w:ilvl="8" w:tplc="0419001B">
      <w:start w:val="1"/>
      <w:numFmt w:val="lowerRoman"/>
      <w:lvlText w:val="%9."/>
      <w:lvlJc w:val="right"/>
      <w:pPr>
        <w:ind w:left="6408" w:hanging="180"/>
      </w:pPr>
    </w:lvl>
  </w:abstractNum>
  <w:abstractNum w:abstractNumId="1">
    <w:nsid w:val="219C0DDD"/>
    <w:multiLevelType w:val="hybridMultilevel"/>
    <w:tmpl w:val="D3A61284"/>
    <w:lvl w:ilvl="0" w:tplc="A9F806F0">
      <w:start w:val="1"/>
      <w:numFmt w:val="decimal"/>
      <w:lvlText w:val="%1."/>
      <w:lvlJc w:val="left"/>
      <w:pPr>
        <w:ind w:left="648" w:hanging="360"/>
      </w:pPr>
      <w:rPr>
        <w:rFonts w:hint="default"/>
        <w:color w:val="auto"/>
      </w:rPr>
    </w:lvl>
    <w:lvl w:ilvl="1" w:tplc="04190019">
      <w:start w:val="1"/>
      <w:numFmt w:val="lowerLetter"/>
      <w:lvlText w:val="%2."/>
      <w:lvlJc w:val="left"/>
      <w:pPr>
        <w:ind w:left="1368" w:hanging="360"/>
      </w:pPr>
    </w:lvl>
    <w:lvl w:ilvl="2" w:tplc="0419001B">
      <w:start w:val="1"/>
      <w:numFmt w:val="lowerRoman"/>
      <w:lvlText w:val="%3."/>
      <w:lvlJc w:val="right"/>
      <w:pPr>
        <w:ind w:left="2088" w:hanging="180"/>
      </w:pPr>
    </w:lvl>
    <w:lvl w:ilvl="3" w:tplc="0419000F">
      <w:start w:val="1"/>
      <w:numFmt w:val="decimal"/>
      <w:lvlText w:val="%4."/>
      <w:lvlJc w:val="left"/>
      <w:pPr>
        <w:ind w:left="2808" w:hanging="360"/>
      </w:pPr>
    </w:lvl>
    <w:lvl w:ilvl="4" w:tplc="04190019">
      <w:start w:val="1"/>
      <w:numFmt w:val="lowerLetter"/>
      <w:lvlText w:val="%5."/>
      <w:lvlJc w:val="left"/>
      <w:pPr>
        <w:ind w:left="3528" w:hanging="360"/>
      </w:pPr>
    </w:lvl>
    <w:lvl w:ilvl="5" w:tplc="0419001B">
      <w:start w:val="1"/>
      <w:numFmt w:val="lowerRoman"/>
      <w:lvlText w:val="%6."/>
      <w:lvlJc w:val="right"/>
      <w:pPr>
        <w:ind w:left="4248" w:hanging="180"/>
      </w:pPr>
    </w:lvl>
    <w:lvl w:ilvl="6" w:tplc="0419000F">
      <w:start w:val="1"/>
      <w:numFmt w:val="decimal"/>
      <w:lvlText w:val="%7."/>
      <w:lvlJc w:val="left"/>
      <w:pPr>
        <w:ind w:left="4968" w:hanging="360"/>
      </w:pPr>
    </w:lvl>
    <w:lvl w:ilvl="7" w:tplc="04190019">
      <w:start w:val="1"/>
      <w:numFmt w:val="lowerLetter"/>
      <w:lvlText w:val="%8."/>
      <w:lvlJc w:val="left"/>
      <w:pPr>
        <w:ind w:left="5688" w:hanging="360"/>
      </w:pPr>
    </w:lvl>
    <w:lvl w:ilvl="8" w:tplc="0419001B">
      <w:start w:val="1"/>
      <w:numFmt w:val="lowerRoman"/>
      <w:lvlText w:val="%9."/>
      <w:lvlJc w:val="right"/>
      <w:pPr>
        <w:ind w:left="6408" w:hanging="180"/>
      </w:pPr>
    </w:lvl>
  </w:abstractNum>
  <w:abstractNum w:abstractNumId="2">
    <w:nsid w:val="6B7004F2"/>
    <w:multiLevelType w:val="hybridMultilevel"/>
    <w:tmpl w:val="D3A61284"/>
    <w:lvl w:ilvl="0" w:tplc="A9F806F0">
      <w:start w:val="1"/>
      <w:numFmt w:val="decimal"/>
      <w:lvlText w:val="%1."/>
      <w:lvlJc w:val="left"/>
      <w:pPr>
        <w:ind w:left="648" w:hanging="360"/>
      </w:pPr>
      <w:rPr>
        <w:rFonts w:hint="default"/>
        <w:color w:val="auto"/>
      </w:rPr>
    </w:lvl>
    <w:lvl w:ilvl="1" w:tplc="04190019">
      <w:start w:val="1"/>
      <w:numFmt w:val="lowerLetter"/>
      <w:lvlText w:val="%2."/>
      <w:lvlJc w:val="left"/>
      <w:pPr>
        <w:ind w:left="1368" w:hanging="360"/>
      </w:pPr>
    </w:lvl>
    <w:lvl w:ilvl="2" w:tplc="0419001B">
      <w:start w:val="1"/>
      <w:numFmt w:val="lowerRoman"/>
      <w:lvlText w:val="%3."/>
      <w:lvlJc w:val="right"/>
      <w:pPr>
        <w:ind w:left="2088" w:hanging="180"/>
      </w:pPr>
    </w:lvl>
    <w:lvl w:ilvl="3" w:tplc="0419000F">
      <w:start w:val="1"/>
      <w:numFmt w:val="decimal"/>
      <w:lvlText w:val="%4."/>
      <w:lvlJc w:val="left"/>
      <w:pPr>
        <w:ind w:left="2808" w:hanging="360"/>
      </w:pPr>
    </w:lvl>
    <w:lvl w:ilvl="4" w:tplc="04190019">
      <w:start w:val="1"/>
      <w:numFmt w:val="lowerLetter"/>
      <w:lvlText w:val="%5."/>
      <w:lvlJc w:val="left"/>
      <w:pPr>
        <w:ind w:left="3528" w:hanging="360"/>
      </w:pPr>
    </w:lvl>
    <w:lvl w:ilvl="5" w:tplc="0419001B">
      <w:start w:val="1"/>
      <w:numFmt w:val="lowerRoman"/>
      <w:lvlText w:val="%6."/>
      <w:lvlJc w:val="right"/>
      <w:pPr>
        <w:ind w:left="4248" w:hanging="180"/>
      </w:pPr>
    </w:lvl>
    <w:lvl w:ilvl="6" w:tplc="0419000F">
      <w:start w:val="1"/>
      <w:numFmt w:val="decimal"/>
      <w:lvlText w:val="%7."/>
      <w:lvlJc w:val="left"/>
      <w:pPr>
        <w:ind w:left="4968" w:hanging="360"/>
      </w:pPr>
    </w:lvl>
    <w:lvl w:ilvl="7" w:tplc="04190019">
      <w:start w:val="1"/>
      <w:numFmt w:val="lowerLetter"/>
      <w:lvlText w:val="%8."/>
      <w:lvlJc w:val="left"/>
      <w:pPr>
        <w:ind w:left="5688" w:hanging="360"/>
      </w:pPr>
    </w:lvl>
    <w:lvl w:ilvl="8" w:tplc="0419001B">
      <w:start w:val="1"/>
      <w:numFmt w:val="lowerRoman"/>
      <w:lvlText w:val="%9."/>
      <w:lvlJc w:val="right"/>
      <w:pPr>
        <w:ind w:left="6408"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F0"/>
    <w:rsid w:val="00000128"/>
    <w:rsid w:val="000019FE"/>
    <w:rsid w:val="00002BF2"/>
    <w:rsid w:val="00003190"/>
    <w:rsid w:val="000034DA"/>
    <w:rsid w:val="000037F0"/>
    <w:rsid w:val="00003E4E"/>
    <w:rsid w:val="000042A5"/>
    <w:rsid w:val="0000534F"/>
    <w:rsid w:val="00005395"/>
    <w:rsid w:val="00006249"/>
    <w:rsid w:val="00006355"/>
    <w:rsid w:val="000068EF"/>
    <w:rsid w:val="00006A12"/>
    <w:rsid w:val="00006A50"/>
    <w:rsid w:val="00006D5E"/>
    <w:rsid w:val="00006EBF"/>
    <w:rsid w:val="00006F12"/>
    <w:rsid w:val="0000710F"/>
    <w:rsid w:val="00007BA8"/>
    <w:rsid w:val="00007FC8"/>
    <w:rsid w:val="000102B2"/>
    <w:rsid w:val="00011269"/>
    <w:rsid w:val="000118A5"/>
    <w:rsid w:val="00011EF9"/>
    <w:rsid w:val="00012154"/>
    <w:rsid w:val="00012B2F"/>
    <w:rsid w:val="00012E71"/>
    <w:rsid w:val="0001498B"/>
    <w:rsid w:val="00014BB0"/>
    <w:rsid w:val="00014D9E"/>
    <w:rsid w:val="00015863"/>
    <w:rsid w:val="00016048"/>
    <w:rsid w:val="00016286"/>
    <w:rsid w:val="000165DF"/>
    <w:rsid w:val="00016CFF"/>
    <w:rsid w:val="000171C8"/>
    <w:rsid w:val="00017952"/>
    <w:rsid w:val="00017E40"/>
    <w:rsid w:val="00017F46"/>
    <w:rsid w:val="00020AA9"/>
    <w:rsid w:val="00020F4A"/>
    <w:rsid w:val="000216E3"/>
    <w:rsid w:val="00022081"/>
    <w:rsid w:val="00022739"/>
    <w:rsid w:val="00024887"/>
    <w:rsid w:val="00024DAD"/>
    <w:rsid w:val="00024F07"/>
    <w:rsid w:val="00025247"/>
    <w:rsid w:val="00025E5D"/>
    <w:rsid w:val="00025F8E"/>
    <w:rsid w:val="00026438"/>
    <w:rsid w:val="00026552"/>
    <w:rsid w:val="0002693D"/>
    <w:rsid w:val="00026B47"/>
    <w:rsid w:val="0002758E"/>
    <w:rsid w:val="00027E6C"/>
    <w:rsid w:val="00027F6D"/>
    <w:rsid w:val="000308BE"/>
    <w:rsid w:val="00030C19"/>
    <w:rsid w:val="00030F34"/>
    <w:rsid w:val="00030F80"/>
    <w:rsid w:val="00031AFE"/>
    <w:rsid w:val="00031B2E"/>
    <w:rsid w:val="00031CFD"/>
    <w:rsid w:val="00031EA2"/>
    <w:rsid w:val="00032267"/>
    <w:rsid w:val="00033013"/>
    <w:rsid w:val="000332E2"/>
    <w:rsid w:val="00035880"/>
    <w:rsid w:val="00035E39"/>
    <w:rsid w:val="00035F19"/>
    <w:rsid w:val="0003615D"/>
    <w:rsid w:val="000368D8"/>
    <w:rsid w:val="00036922"/>
    <w:rsid w:val="0003695E"/>
    <w:rsid w:val="00036A38"/>
    <w:rsid w:val="00036A81"/>
    <w:rsid w:val="000371F6"/>
    <w:rsid w:val="000379CA"/>
    <w:rsid w:val="000379D2"/>
    <w:rsid w:val="0004070F"/>
    <w:rsid w:val="00040B42"/>
    <w:rsid w:val="00040B88"/>
    <w:rsid w:val="000417E0"/>
    <w:rsid w:val="000418F2"/>
    <w:rsid w:val="00041900"/>
    <w:rsid w:val="00041B4F"/>
    <w:rsid w:val="00041C85"/>
    <w:rsid w:val="00042A97"/>
    <w:rsid w:val="00042E77"/>
    <w:rsid w:val="000435C9"/>
    <w:rsid w:val="00043813"/>
    <w:rsid w:val="00043B1A"/>
    <w:rsid w:val="00043C79"/>
    <w:rsid w:val="00045537"/>
    <w:rsid w:val="000459AE"/>
    <w:rsid w:val="00045C40"/>
    <w:rsid w:val="000460E0"/>
    <w:rsid w:val="000474C5"/>
    <w:rsid w:val="00050162"/>
    <w:rsid w:val="000504B2"/>
    <w:rsid w:val="000505CE"/>
    <w:rsid w:val="000505EF"/>
    <w:rsid w:val="00050A97"/>
    <w:rsid w:val="00050C9F"/>
    <w:rsid w:val="000511C6"/>
    <w:rsid w:val="00051BFD"/>
    <w:rsid w:val="0005307F"/>
    <w:rsid w:val="000530C6"/>
    <w:rsid w:val="0005361C"/>
    <w:rsid w:val="00054295"/>
    <w:rsid w:val="00054DCE"/>
    <w:rsid w:val="000554FA"/>
    <w:rsid w:val="00055A0F"/>
    <w:rsid w:val="00055BD8"/>
    <w:rsid w:val="00055F38"/>
    <w:rsid w:val="00056179"/>
    <w:rsid w:val="000567DD"/>
    <w:rsid w:val="00057F4D"/>
    <w:rsid w:val="000605EF"/>
    <w:rsid w:val="00060BF1"/>
    <w:rsid w:val="00060EF1"/>
    <w:rsid w:val="00061194"/>
    <w:rsid w:val="0006246F"/>
    <w:rsid w:val="0006248C"/>
    <w:rsid w:val="00063EAC"/>
    <w:rsid w:val="00064EC5"/>
    <w:rsid w:val="0006541C"/>
    <w:rsid w:val="0006542B"/>
    <w:rsid w:val="0006578F"/>
    <w:rsid w:val="00065A8A"/>
    <w:rsid w:val="0006625E"/>
    <w:rsid w:val="000663A5"/>
    <w:rsid w:val="00066F35"/>
    <w:rsid w:val="0006793A"/>
    <w:rsid w:val="0007003C"/>
    <w:rsid w:val="00070F1E"/>
    <w:rsid w:val="000713EA"/>
    <w:rsid w:val="000715FE"/>
    <w:rsid w:val="00071886"/>
    <w:rsid w:val="00072076"/>
    <w:rsid w:val="000724BE"/>
    <w:rsid w:val="00072A24"/>
    <w:rsid w:val="00072D81"/>
    <w:rsid w:val="00073233"/>
    <w:rsid w:val="000732B9"/>
    <w:rsid w:val="000740F1"/>
    <w:rsid w:val="00074158"/>
    <w:rsid w:val="000742DD"/>
    <w:rsid w:val="00074A31"/>
    <w:rsid w:val="000754CB"/>
    <w:rsid w:val="00075656"/>
    <w:rsid w:val="00076E22"/>
    <w:rsid w:val="000770EB"/>
    <w:rsid w:val="00077563"/>
    <w:rsid w:val="00080F5F"/>
    <w:rsid w:val="0008148D"/>
    <w:rsid w:val="000819CD"/>
    <w:rsid w:val="000819E4"/>
    <w:rsid w:val="000820CA"/>
    <w:rsid w:val="000823F7"/>
    <w:rsid w:val="00082407"/>
    <w:rsid w:val="00082CB1"/>
    <w:rsid w:val="00082DD5"/>
    <w:rsid w:val="00082EB7"/>
    <w:rsid w:val="00082EE7"/>
    <w:rsid w:val="00083973"/>
    <w:rsid w:val="00083A83"/>
    <w:rsid w:val="00084379"/>
    <w:rsid w:val="00084433"/>
    <w:rsid w:val="00084B5C"/>
    <w:rsid w:val="00084D98"/>
    <w:rsid w:val="000852DE"/>
    <w:rsid w:val="00085691"/>
    <w:rsid w:val="00085CC0"/>
    <w:rsid w:val="00086235"/>
    <w:rsid w:val="00086532"/>
    <w:rsid w:val="00086842"/>
    <w:rsid w:val="00086CEF"/>
    <w:rsid w:val="00086EC7"/>
    <w:rsid w:val="000873F5"/>
    <w:rsid w:val="00087793"/>
    <w:rsid w:val="0008784E"/>
    <w:rsid w:val="0008791A"/>
    <w:rsid w:val="00087EAF"/>
    <w:rsid w:val="00090479"/>
    <w:rsid w:val="0009055F"/>
    <w:rsid w:val="000905FF"/>
    <w:rsid w:val="00090F7C"/>
    <w:rsid w:val="0009133D"/>
    <w:rsid w:val="0009191C"/>
    <w:rsid w:val="000929DB"/>
    <w:rsid w:val="00092F0B"/>
    <w:rsid w:val="00092FD6"/>
    <w:rsid w:val="000933FE"/>
    <w:rsid w:val="00093916"/>
    <w:rsid w:val="00093F39"/>
    <w:rsid w:val="00094D6A"/>
    <w:rsid w:val="000960D8"/>
    <w:rsid w:val="0009680F"/>
    <w:rsid w:val="000969EF"/>
    <w:rsid w:val="00096D68"/>
    <w:rsid w:val="0009743F"/>
    <w:rsid w:val="00097B42"/>
    <w:rsid w:val="000A10FE"/>
    <w:rsid w:val="000A12E6"/>
    <w:rsid w:val="000A15DA"/>
    <w:rsid w:val="000A232F"/>
    <w:rsid w:val="000A2759"/>
    <w:rsid w:val="000A3498"/>
    <w:rsid w:val="000A3F42"/>
    <w:rsid w:val="000A458A"/>
    <w:rsid w:val="000A4628"/>
    <w:rsid w:val="000A475E"/>
    <w:rsid w:val="000A4C4C"/>
    <w:rsid w:val="000A4DB9"/>
    <w:rsid w:val="000A4EF1"/>
    <w:rsid w:val="000A500E"/>
    <w:rsid w:val="000A5EE9"/>
    <w:rsid w:val="000A60E7"/>
    <w:rsid w:val="000A6D56"/>
    <w:rsid w:val="000A7B2C"/>
    <w:rsid w:val="000A7E76"/>
    <w:rsid w:val="000A7FC2"/>
    <w:rsid w:val="000B026C"/>
    <w:rsid w:val="000B052B"/>
    <w:rsid w:val="000B0AA6"/>
    <w:rsid w:val="000B1DF9"/>
    <w:rsid w:val="000B2192"/>
    <w:rsid w:val="000B2C23"/>
    <w:rsid w:val="000B2F59"/>
    <w:rsid w:val="000B2F9A"/>
    <w:rsid w:val="000B337E"/>
    <w:rsid w:val="000B34AC"/>
    <w:rsid w:val="000B3D0B"/>
    <w:rsid w:val="000B3D7D"/>
    <w:rsid w:val="000B43AE"/>
    <w:rsid w:val="000B43C2"/>
    <w:rsid w:val="000B5501"/>
    <w:rsid w:val="000B5943"/>
    <w:rsid w:val="000B695F"/>
    <w:rsid w:val="000B71BC"/>
    <w:rsid w:val="000B76D9"/>
    <w:rsid w:val="000C04DE"/>
    <w:rsid w:val="000C0B63"/>
    <w:rsid w:val="000C0C74"/>
    <w:rsid w:val="000C0F6A"/>
    <w:rsid w:val="000C0F9C"/>
    <w:rsid w:val="000C134D"/>
    <w:rsid w:val="000C1C0E"/>
    <w:rsid w:val="000C1D6C"/>
    <w:rsid w:val="000C2563"/>
    <w:rsid w:val="000C27E9"/>
    <w:rsid w:val="000C2D3F"/>
    <w:rsid w:val="000C2E0E"/>
    <w:rsid w:val="000C3068"/>
    <w:rsid w:val="000C3292"/>
    <w:rsid w:val="000C3A20"/>
    <w:rsid w:val="000C4219"/>
    <w:rsid w:val="000C42E8"/>
    <w:rsid w:val="000C50CB"/>
    <w:rsid w:val="000C5B0A"/>
    <w:rsid w:val="000C5B82"/>
    <w:rsid w:val="000C6159"/>
    <w:rsid w:val="000C786A"/>
    <w:rsid w:val="000D024A"/>
    <w:rsid w:val="000D0719"/>
    <w:rsid w:val="000D11EB"/>
    <w:rsid w:val="000D1824"/>
    <w:rsid w:val="000D1EE0"/>
    <w:rsid w:val="000D214D"/>
    <w:rsid w:val="000D2821"/>
    <w:rsid w:val="000D2862"/>
    <w:rsid w:val="000D2EA4"/>
    <w:rsid w:val="000D3028"/>
    <w:rsid w:val="000D30CA"/>
    <w:rsid w:val="000D39E1"/>
    <w:rsid w:val="000D3B90"/>
    <w:rsid w:val="000D45C9"/>
    <w:rsid w:val="000D4618"/>
    <w:rsid w:val="000D4778"/>
    <w:rsid w:val="000D4A5E"/>
    <w:rsid w:val="000D4AD5"/>
    <w:rsid w:val="000D4B45"/>
    <w:rsid w:val="000D507F"/>
    <w:rsid w:val="000D5CD7"/>
    <w:rsid w:val="000D5FEA"/>
    <w:rsid w:val="000D6292"/>
    <w:rsid w:val="000D7674"/>
    <w:rsid w:val="000D794D"/>
    <w:rsid w:val="000D799C"/>
    <w:rsid w:val="000E0298"/>
    <w:rsid w:val="000E08CC"/>
    <w:rsid w:val="000E0A73"/>
    <w:rsid w:val="000E0C3B"/>
    <w:rsid w:val="000E0EAC"/>
    <w:rsid w:val="000E1B90"/>
    <w:rsid w:val="000E1CB2"/>
    <w:rsid w:val="000E2C66"/>
    <w:rsid w:val="000E2CE5"/>
    <w:rsid w:val="000E375B"/>
    <w:rsid w:val="000E37AA"/>
    <w:rsid w:val="000E3E91"/>
    <w:rsid w:val="000E42B4"/>
    <w:rsid w:val="000E5224"/>
    <w:rsid w:val="000E527F"/>
    <w:rsid w:val="000E57CF"/>
    <w:rsid w:val="000E5848"/>
    <w:rsid w:val="000E597C"/>
    <w:rsid w:val="000E5ABD"/>
    <w:rsid w:val="000E63A2"/>
    <w:rsid w:val="000E64E2"/>
    <w:rsid w:val="000E6A03"/>
    <w:rsid w:val="000E6A6C"/>
    <w:rsid w:val="000E7CA1"/>
    <w:rsid w:val="000F0CCC"/>
    <w:rsid w:val="000F11B9"/>
    <w:rsid w:val="000F189B"/>
    <w:rsid w:val="000F1A58"/>
    <w:rsid w:val="000F1C81"/>
    <w:rsid w:val="000F204C"/>
    <w:rsid w:val="000F2E42"/>
    <w:rsid w:val="000F3213"/>
    <w:rsid w:val="000F3DA5"/>
    <w:rsid w:val="000F4008"/>
    <w:rsid w:val="000F4131"/>
    <w:rsid w:val="000F478F"/>
    <w:rsid w:val="000F4CC9"/>
    <w:rsid w:val="000F4F4F"/>
    <w:rsid w:val="000F626C"/>
    <w:rsid w:val="000F6365"/>
    <w:rsid w:val="000F694E"/>
    <w:rsid w:val="000F6D4D"/>
    <w:rsid w:val="000F7246"/>
    <w:rsid w:val="000F7248"/>
    <w:rsid w:val="000F78B3"/>
    <w:rsid w:val="000F7AA7"/>
    <w:rsid w:val="00101325"/>
    <w:rsid w:val="0010194F"/>
    <w:rsid w:val="00103860"/>
    <w:rsid w:val="00103957"/>
    <w:rsid w:val="00105591"/>
    <w:rsid w:val="00105758"/>
    <w:rsid w:val="00105888"/>
    <w:rsid w:val="00105DE9"/>
    <w:rsid w:val="00105F10"/>
    <w:rsid w:val="00106370"/>
    <w:rsid w:val="00107173"/>
    <w:rsid w:val="00107632"/>
    <w:rsid w:val="0010786A"/>
    <w:rsid w:val="00107F10"/>
    <w:rsid w:val="001101CE"/>
    <w:rsid w:val="00110371"/>
    <w:rsid w:val="00110DDC"/>
    <w:rsid w:val="0011162C"/>
    <w:rsid w:val="0011182A"/>
    <w:rsid w:val="00111C09"/>
    <w:rsid w:val="0011234D"/>
    <w:rsid w:val="00112468"/>
    <w:rsid w:val="00112A77"/>
    <w:rsid w:val="0011384D"/>
    <w:rsid w:val="00114C81"/>
    <w:rsid w:val="00114E28"/>
    <w:rsid w:val="001159E6"/>
    <w:rsid w:val="00115A74"/>
    <w:rsid w:val="00117FCA"/>
    <w:rsid w:val="00120F49"/>
    <w:rsid w:val="00121185"/>
    <w:rsid w:val="00121575"/>
    <w:rsid w:val="001216E6"/>
    <w:rsid w:val="00121710"/>
    <w:rsid w:val="00121903"/>
    <w:rsid w:val="0012193D"/>
    <w:rsid w:val="0012242C"/>
    <w:rsid w:val="001225A7"/>
    <w:rsid w:val="00122630"/>
    <w:rsid w:val="00122762"/>
    <w:rsid w:val="00122B23"/>
    <w:rsid w:val="0012353A"/>
    <w:rsid w:val="00123CCE"/>
    <w:rsid w:val="00124077"/>
    <w:rsid w:val="00124337"/>
    <w:rsid w:val="001248EE"/>
    <w:rsid w:val="00124E5E"/>
    <w:rsid w:val="00126475"/>
    <w:rsid w:val="00127905"/>
    <w:rsid w:val="0012799E"/>
    <w:rsid w:val="00127B9D"/>
    <w:rsid w:val="00127FCE"/>
    <w:rsid w:val="00130163"/>
    <w:rsid w:val="001303B6"/>
    <w:rsid w:val="00130BFA"/>
    <w:rsid w:val="00130DAA"/>
    <w:rsid w:val="00130E03"/>
    <w:rsid w:val="00130EC5"/>
    <w:rsid w:val="00130EF6"/>
    <w:rsid w:val="00131426"/>
    <w:rsid w:val="001318CE"/>
    <w:rsid w:val="00131F52"/>
    <w:rsid w:val="001320C9"/>
    <w:rsid w:val="00132351"/>
    <w:rsid w:val="001326B0"/>
    <w:rsid w:val="00132A85"/>
    <w:rsid w:val="00132DA9"/>
    <w:rsid w:val="0013318D"/>
    <w:rsid w:val="0013329F"/>
    <w:rsid w:val="00133443"/>
    <w:rsid w:val="00133D04"/>
    <w:rsid w:val="00134496"/>
    <w:rsid w:val="001344BE"/>
    <w:rsid w:val="00134CDD"/>
    <w:rsid w:val="00134FB5"/>
    <w:rsid w:val="00136319"/>
    <w:rsid w:val="00136436"/>
    <w:rsid w:val="001377EA"/>
    <w:rsid w:val="00137DE6"/>
    <w:rsid w:val="00137FE2"/>
    <w:rsid w:val="001404D2"/>
    <w:rsid w:val="00140683"/>
    <w:rsid w:val="00140A56"/>
    <w:rsid w:val="00140AF5"/>
    <w:rsid w:val="00140B21"/>
    <w:rsid w:val="00140F96"/>
    <w:rsid w:val="001411E7"/>
    <w:rsid w:val="001414B9"/>
    <w:rsid w:val="00142228"/>
    <w:rsid w:val="001423F7"/>
    <w:rsid w:val="001425C1"/>
    <w:rsid w:val="00142CA2"/>
    <w:rsid w:val="00142D03"/>
    <w:rsid w:val="00142DD3"/>
    <w:rsid w:val="001436A7"/>
    <w:rsid w:val="00144246"/>
    <w:rsid w:val="00145144"/>
    <w:rsid w:val="00145AE8"/>
    <w:rsid w:val="00146122"/>
    <w:rsid w:val="001468BF"/>
    <w:rsid w:val="00146CCC"/>
    <w:rsid w:val="00150E8E"/>
    <w:rsid w:val="00151C20"/>
    <w:rsid w:val="001522F7"/>
    <w:rsid w:val="0015268F"/>
    <w:rsid w:val="00152EC5"/>
    <w:rsid w:val="00153017"/>
    <w:rsid w:val="0015307D"/>
    <w:rsid w:val="001537AB"/>
    <w:rsid w:val="00153970"/>
    <w:rsid w:val="00153E9A"/>
    <w:rsid w:val="00155371"/>
    <w:rsid w:val="001556BE"/>
    <w:rsid w:val="00155BF0"/>
    <w:rsid w:val="00156350"/>
    <w:rsid w:val="00156660"/>
    <w:rsid w:val="00157040"/>
    <w:rsid w:val="00157091"/>
    <w:rsid w:val="00157412"/>
    <w:rsid w:val="00157606"/>
    <w:rsid w:val="00157949"/>
    <w:rsid w:val="00157DCE"/>
    <w:rsid w:val="001605D4"/>
    <w:rsid w:val="00160633"/>
    <w:rsid w:val="001606C2"/>
    <w:rsid w:val="00160A8C"/>
    <w:rsid w:val="00160DE9"/>
    <w:rsid w:val="00161C8A"/>
    <w:rsid w:val="00162B7B"/>
    <w:rsid w:val="00162D5F"/>
    <w:rsid w:val="00163F9F"/>
    <w:rsid w:val="00164186"/>
    <w:rsid w:val="001652BA"/>
    <w:rsid w:val="00165312"/>
    <w:rsid w:val="00165FC0"/>
    <w:rsid w:val="001660D2"/>
    <w:rsid w:val="0016675E"/>
    <w:rsid w:val="00166857"/>
    <w:rsid w:val="00166BED"/>
    <w:rsid w:val="00167293"/>
    <w:rsid w:val="001677ED"/>
    <w:rsid w:val="00167A4D"/>
    <w:rsid w:val="001704AB"/>
    <w:rsid w:val="00170A13"/>
    <w:rsid w:val="00171286"/>
    <w:rsid w:val="00171ED9"/>
    <w:rsid w:val="00172BE8"/>
    <w:rsid w:val="00172C9F"/>
    <w:rsid w:val="00173A54"/>
    <w:rsid w:val="00173D54"/>
    <w:rsid w:val="00173DF0"/>
    <w:rsid w:val="0017441F"/>
    <w:rsid w:val="00174C1F"/>
    <w:rsid w:val="00177053"/>
    <w:rsid w:val="001775F4"/>
    <w:rsid w:val="00180431"/>
    <w:rsid w:val="0018246E"/>
    <w:rsid w:val="00182CE8"/>
    <w:rsid w:val="00182DF7"/>
    <w:rsid w:val="001836C6"/>
    <w:rsid w:val="00183A36"/>
    <w:rsid w:val="00185D44"/>
    <w:rsid w:val="00186BC3"/>
    <w:rsid w:val="00186E2A"/>
    <w:rsid w:val="00187036"/>
    <w:rsid w:val="00187651"/>
    <w:rsid w:val="0018798F"/>
    <w:rsid w:val="00187FF4"/>
    <w:rsid w:val="00190327"/>
    <w:rsid w:val="00190923"/>
    <w:rsid w:val="001909D6"/>
    <w:rsid w:val="00190CAD"/>
    <w:rsid w:val="001910CA"/>
    <w:rsid w:val="001918DB"/>
    <w:rsid w:val="0019191D"/>
    <w:rsid w:val="001920C0"/>
    <w:rsid w:val="00192854"/>
    <w:rsid w:val="00192D4F"/>
    <w:rsid w:val="00193331"/>
    <w:rsid w:val="00194779"/>
    <w:rsid w:val="0019488A"/>
    <w:rsid w:val="00194C27"/>
    <w:rsid w:val="001951B1"/>
    <w:rsid w:val="001958FB"/>
    <w:rsid w:val="00196267"/>
    <w:rsid w:val="0019701D"/>
    <w:rsid w:val="0019748E"/>
    <w:rsid w:val="00197959"/>
    <w:rsid w:val="001A056F"/>
    <w:rsid w:val="001A0574"/>
    <w:rsid w:val="001A101B"/>
    <w:rsid w:val="001A10B8"/>
    <w:rsid w:val="001A1179"/>
    <w:rsid w:val="001A14B0"/>
    <w:rsid w:val="001A1BF5"/>
    <w:rsid w:val="001A1DB0"/>
    <w:rsid w:val="001A2703"/>
    <w:rsid w:val="001A41AF"/>
    <w:rsid w:val="001A4461"/>
    <w:rsid w:val="001A4808"/>
    <w:rsid w:val="001A4DC2"/>
    <w:rsid w:val="001A541F"/>
    <w:rsid w:val="001A60B5"/>
    <w:rsid w:val="001A6B4F"/>
    <w:rsid w:val="001A6E3C"/>
    <w:rsid w:val="001A7120"/>
    <w:rsid w:val="001A771E"/>
    <w:rsid w:val="001A77B7"/>
    <w:rsid w:val="001A7ED1"/>
    <w:rsid w:val="001A7F27"/>
    <w:rsid w:val="001A7FC2"/>
    <w:rsid w:val="001B0890"/>
    <w:rsid w:val="001B0A30"/>
    <w:rsid w:val="001B14A5"/>
    <w:rsid w:val="001B1AA8"/>
    <w:rsid w:val="001B1D49"/>
    <w:rsid w:val="001B271D"/>
    <w:rsid w:val="001B2FF1"/>
    <w:rsid w:val="001B50FC"/>
    <w:rsid w:val="001B5BBB"/>
    <w:rsid w:val="001B663F"/>
    <w:rsid w:val="001B6D0D"/>
    <w:rsid w:val="001B6DF2"/>
    <w:rsid w:val="001B6F92"/>
    <w:rsid w:val="001B71FB"/>
    <w:rsid w:val="001B72F6"/>
    <w:rsid w:val="001B73EA"/>
    <w:rsid w:val="001B79A8"/>
    <w:rsid w:val="001B7A34"/>
    <w:rsid w:val="001C079B"/>
    <w:rsid w:val="001C173E"/>
    <w:rsid w:val="001C1FC4"/>
    <w:rsid w:val="001C2784"/>
    <w:rsid w:val="001C3226"/>
    <w:rsid w:val="001C47FA"/>
    <w:rsid w:val="001C4C2A"/>
    <w:rsid w:val="001C4F9E"/>
    <w:rsid w:val="001C533A"/>
    <w:rsid w:val="001C5ACB"/>
    <w:rsid w:val="001C5E66"/>
    <w:rsid w:val="001C5E6C"/>
    <w:rsid w:val="001C6107"/>
    <w:rsid w:val="001C6B47"/>
    <w:rsid w:val="001C70C8"/>
    <w:rsid w:val="001C72B1"/>
    <w:rsid w:val="001C733C"/>
    <w:rsid w:val="001C7B2D"/>
    <w:rsid w:val="001D0089"/>
    <w:rsid w:val="001D07BF"/>
    <w:rsid w:val="001D0B87"/>
    <w:rsid w:val="001D0CF0"/>
    <w:rsid w:val="001D1989"/>
    <w:rsid w:val="001D1B5D"/>
    <w:rsid w:val="001D1FD7"/>
    <w:rsid w:val="001D211D"/>
    <w:rsid w:val="001D3319"/>
    <w:rsid w:val="001D38C1"/>
    <w:rsid w:val="001D3CF2"/>
    <w:rsid w:val="001D3EF1"/>
    <w:rsid w:val="001D40F8"/>
    <w:rsid w:val="001D4116"/>
    <w:rsid w:val="001D421F"/>
    <w:rsid w:val="001D4A09"/>
    <w:rsid w:val="001D5040"/>
    <w:rsid w:val="001D51EB"/>
    <w:rsid w:val="001D5535"/>
    <w:rsid w:val="001D5CFF"/>
    <w:rsid w:val="001D6469"/>
    <w:rsid w:val="001D770E"/>
    <w:rsid w:val="001D7AFE"/>
    <w:rsid w:val="001E04AD"/>
    <w:rsid w:val="001E12A9"/>
    <w:rsid w:val="001E1A4E"/>
    <w:rsid w:val="001E2094"/>
    <w:rsid w:val="001E2889"/>
    <w:rsid w:val="001E2AEA"/>
    <w:rsid w:val="001E2D36"/>
    <w:rsid w:val="001E35C7"/>
    <w:rsid w:val="001E39B6"/>
    <w:rsid w:val="001E4506"/>
    <w:rsid w:val="001E4592"/>
    <w:rsid w:val="001E5BEC"/>
    <w:rsid w:val="001E6668"/>
    <w:rsid w:val="001E686B"/>
    <w:rsid w:val="001E77AA"/>
    <w:rsid w:val="001E7E25"/>
    <w:rsid w:val="001F05E4"/>
    <w:rsid w:val="001F12D2"/>
    <w:rsid w:val="001F16E9"/>
    <w:rsid w:val="001F17AC"/>
    <w:rsid w:val="001F2990"/>
    <w:rsid w:val="001F2AA8"/>
    <w:rsid w:val="001F2F67"/>
    <w:rsid w:val="001F31DD"/>
    <w:rsid w:val="001F356E"/>
    <w:rsid w:val="001F3AD2"/>
    <w:rsid w:val="001F4986"/>
    <w:rsid w:val="001F52D2"/>
    <w:rsid w:val="001F6049"/>
    <w:rsid w:val="001F6207"/>
    <w:rsid w:val="001F6867"/>
    <w:rsid w:val="001F6923"/>
    <w:rsid w:val="001F6F37"/>
    <w:rsid w:val="001F7754"/>
    <w:rsid w:val="001F7A67"/>
    <w:rsid w:val="002008EB"/>
    <w:rsid w:val="00200C62"/>
    <w:rsid w:val="0020100F"/>
    <w:rsid w:val="002010E7"/>
    <w:rsid w:val="0020149E"/>
    <w:rsid w:val="002016D6"/>
    <w:rsid w:val="002023E3"/>
    <w:rsid w:val="00202688"/>
    <w:rsid w:val="00202F1B"/>
    <w:rsid w:val="002038D9"/>
    <w:rsid w:val="0020409A"/>
    <w:rsid w:val="00204C38"/>
    <w:rsid w:val="0020553A"/>
    <w:rsid w:val="00205AC6"/>
    <w:rsid w:val="00205FA5"/>
    <w:rsid w:val="002063EE"/>
    <w:rsid w:val="00206995"/>
    <w:rsid w:val="00206BAC"/>
    <w:rsid w:val="00206FB2"/>
    <w:rsid w:val="0021019A"/>
    <w:rsid w:val="00210688"/>
    <w:rsid w:val="002106FF"/>
    <w:rsid w:val="00210998"/>
    <w:rsid w:val="002127A2"/>
    <w:rsid w:val="002127B2"/>
    <w:rsid w:val="0021325C"/>
    <w:rsid w:val="00213683"/>
    <w:rsid w:val="00216C33"/>
    <w:rsid w:val="00216D55"/>
    <w:rsid w:val="00216F3E"/>
    <w:rsid w:val="00217C00"/>
    <w:rsid w:val="002220CA"/>
    <w:rsid w:val="00222D7D"/>
    <w:rsid w:val="00223EB3"/>
    <w:rsid w:val="002245DB"/>
    <w:rsid w:val="002245E4"/>
    <w:rsid w:val="00224672"/>
    <w:rsid w:val="00224AEE"/>
    <w:rsid w:val="002255B6"/>
    <w:rsid w:val="00225A40"/>
    <w:rsid w:val="002276A9"/>
    <w:rsid w:val="00230801"/>
    <w:rsid w:val="00230C61"/>
    <w:rsid w:val="0023123E"/>
    <w:rsid w:val="002313B4"/>
    <w:rsid w:val="00231ABC"/>
    <w:rsid w:val="00232285"/>
    <w:rsid w:val="002325F6"/>
    <w:rsid w:val="00232C98"/>
    <w:rsid w:val="002343D9"/>
    <w:rsid w:val="00234B08"/>
    <w:rsid w:val="00235147"/>
    <w:rsid w:val="002358B7"/>
    <w:rsid w:val="0023696B"/>
    <w:rsid w:val="00236BD9"/>
    <w:rsid w:val="00236CF9"/>
    <w:rsid w:val="002373FC"/>
    <w:rsid w:val="002375B8"/>
    <w:rsid w:val="00237773"/>
    <w:rsid w:val="002401E0"/>
    <w:rsid w:val="00241286"/>
    <w:rsid w:val="0024157A"/>
    <w:rsid w:val="00241709"/>
    <w:rsid w:val="00241C6A"/>
    <w:rsid w:val="00242443"/>
    <w:rsid w:val="00242676"/>
    <w:rsid w:val="00243815"/>
    <w:rsid w:val="00243EC0"/>
    <w:rsid w:val="00244D89"/>
    <w:rsid w:val="002453DE"/>
    <w:rsid w:val="002453E1"/>
    <w:rsid w:val="00245BC0"/>
    <w:rsid w:val="00245CD6"/>
    <w:rsid w:val="00247063"/>
    <w:rsid w:val="002477DD"/>
    <w:rsid w:val="00247A83"/>
    <w:rsid w:val="0025011F"/>
    <w:rsid w:val="00250430"/>
    <w:rsid w:val="00250437"/>
    <w:rsid w:val="0025085D"/>
    <w:rsid w:val="00251416"/>
    <w:rsid w:val="00251B3A"/>
    <w:rsid w:val="00251C1D"/>
    <w:rsid w:val="00251DB6"/>
    <w:rsid w:val="002527DC"/>
    <w:rsid w:val="00252B6A"/>
    <w:rsid w:val="00252ED0"/>
    <w:rsid w:val="00253079"/>
    <w:rsid w:val="00253AA6"/>
    <w:rsid w:val="00253BAB"/>
    <w:rsid w:val="00254B34"/>
    <w:rsid w:val="00255B84"/>
    <w:rsid w:val="00256ACC"/>
    <w:rsid w:val="00257364"/>
    <w:rsid w:val="00257948"/>
    <w:rsid w:val="00257D43"/>
    <w:rsid w:val="0026004E"/>
    <w:rsid w:val="00260259"/>
    <w:rsid w:val="00260471"/>
    <w:rsid w:val="002604E0"/>
    <w:rsid w:val="00260A88"/>
    <w:rsid w:val="00261985"/>
    <w:rsid w:val="00261D3C"/>
    <w:rsid w:val="00261E45"/>
    <w:rsid w:val="00261F14"/>
    <w:rsid w:val="0026266C"/>
    <w:rsid w:val="00262C20"/>
    <w:rsid w:val="002630D0"/>
    <w:rsid w:val="00264578"/>
    <w:rsid w:val="002645C3"/>
    <w:rsid w:val="00264B57"/>
    <w:rsid w:val="00265588"/>
    <w:rsid w:val="00265918"/>
    <w:rsid w:val="00265A7A"/>
    <w:rsid w:val="00266A42"/>
    <w:rsid w:val="0026712D"/>
    <w:rsid w:val="002701AD"/>
    <w:rsid w:val="00270581"/>
    <w:rsid w:val="00270EF5"/>
    <w:rsid w:val="00271038"/>
    <w:rsid w:val="002715EB"/>
    <w:rsid w:val="00271997"/>
    <w:rsid w:val="00271AB3"/>
    <w:rsid w:val="002727D0"/>
    <w:rsid w:val="002729A3"/>
    <w:rsid w:val="00273B20"/>
    <w:rsid w:val="0027404A"/>
    <w:rsid w:val="00274E43"/>
    <w:rsid w:val="0027613A"/>
    <w:rsid w:val="0027648A"/>
    <w:rsid w:val="0027648F"/>
    <w:rsid w:val="00276A8B"/>
    <w:rsid w:val="00276DD0"/>
    <w:rsid w:val="0027723B"/>
    <w:rsid w:val="00277428"/>
    <w:rsid w:val="002774FA"/>
    <w:rsid w:val="00277ED0"/>
    <w:rsid w:val="002803E9"/>
    <w:rsid w:val="00280618"/>
    <w:rsid w:val="002808C4"/>
    <w:rsid w:val="002809C3"/>
    <w:rsid w:val="00280B36"/>
    <w:rsid w:val="002812C6"/>
    <w:rsid w:val="00281544"/>
    <w:rsid w:val="00281656"/>
    <w:rsid w:val="00281C24"/>
    <w:rsid w:val="00282FBA"/>
    <w:rsid w:val="00283043"/>
    <w:rsid w:val="00283961"/>
    <w:rsid w:val="00284051"/>
    <w:rsid w:val="002841E2"/>
    <w:rsid w:val="0028434A"/>
    <w:rsid w:val="00284C7C"/>
    <w:rsid w:val="00284E55"/>
    <w:rsid w:val="00284F53"/>
    <w:rsid w:val="0028554C"/>
    <w:rsid w:val="00285C6B"/>
    <w:rsid w:val="00285CDF"/>
    <w:rsid w:val="00285F02"/>
    <w:rsid w:val="00285F21"/>
    <w:rsid w:val="0028606E"/>
    <w:rsid w:val="0028627C"/>
    <w:rsid w:val="00286E63"/>
    <w:rsid w:val="00287800"/>
    <w:rsid w:val="00287A1E"/>
    <w:rsid w:val="002900BB"/>
    <w:rsid w:val="0029072E"/>
    <w:rsid w:val="00290BB0"/>
    <w:rsid w:val="00290E9E"/>
    <w:rsid w:val="0029195D"/>
    <w:rsid w:val="00292086"/>
    <w:rsid w:val="00292BBC"/>
    <w:rsid w:val="00292BE5"/>
    <w:rsid w:val="00292DB9"/>
    <w:rsid w:val="00292DEF"/>
    <w:rsid w:val="00292E62"/>
    <w:rsid w:val="002932B7"/>
    <w:rsid w:val="00293B66"/>
    <w:rsid w:val="00293E51"/>
    <w:rsid w:val="002951AC"/>
    <w:rsid w:val="00295C80"/>
    <w:rsid w:val="00296254"/>
    <w:rsid w:val="00296722"/>
    <w:rsid w:val="00296738"/>
    <w:rsid w:val="00297206"/>
    <w:rsid w:val="00297812"/>
    <w:rsid w:val="002979B4"/>
    <w:rsid w:val="002A0116"/>
    <w:rsid w:val="002A1A63"/>
    <w:rsid w:val="002A3359"/>
    <w:rsid w:val="002A3A6B"/>
    <w:rsid w:val="002A3A9A"/>
    <w:rsid w:val="002A3EFD"/>
    <w:rsid w:val="002A41B0"/>
    <w:rsid w:val="002A4F44"/>
    <w:rsid w:val="002A5347"/>
    <w:rsid w:val="002A53BC"/>
    <w:rsid w:val="002A547F"/>
    <w:rsid w:val="002A54DF"/>
    <w:rsid w:val="002A5E38"/>
    <w:rsid w:val="002A6294"/>
    <w:rsid w:val="002A67E5"/>
    <w:rsid w:val="002A6F17"/>
    <w:rsid w:val="002A7401"/>
    <w:rsid w:val="002B0500"/>
    <w:rsid w:val="002B1137"/>
    <w:rsid w:val="002B138C"/>
    <w:rsid w:val="002B1718"/>
    <w:rsid w:val="002B17D9"/>
    <w:rsid w:val="002B1EFC"/>
    <w:rsid w:val="002B22CA"/>
    <w:rsid w:val="002B2761"/>
    <w:rsid w:val="002B3A6E"/>
    <w:rsid w:val="002B3DEE"/>
    <w:rsid w:val="002B3EB0"/>
    <w:rsid w:val="002B4097"/>
    <w:rsid w:val="002B409F"/>
    <w:rsid w:val="002B4A59"/>
    <w:rsid w:val="002B4D71"/>
    <w:rsid w:val="002B54C6"/>
    <w:rsid w:val="002B5689"/>
    <w:rsid w:val="002B670A"/>
    <w:rsid w:val="002B68A3"/>
    <w:rsid w:val="002B6C16"/>
    <w:rsid w:val="002B71E0"/>
    <w:rsid w:val="002B7C08"/>
    <w:rsid w:val="002C16B5"/>
    <w:rsid w:val="002C18BA"/>
    <w:rsid w:val="002C1C12"/>
    <w:rsid w:val="002C1DA9"/>
    <w:rsid w:val="002C1E3A"/>
    <w:rsid w:val="002C1F51"/>
    <w:rsid w:val="002C22AC"/>
    <w:rsid w:val="002C36A6"/>
    <w:rsid w:val="002C543F"/>
    <w:rsid w:val="002C56B8"/>
    <w:rsid w:val="002C5966"/>
    <w:rsid w:val="002C5D48"/>
    <w:rsid w:val="002C5D63"/>
    <w:rsid w:val="002C644A"/>
    <w:rsid w:val="002C71B9"/>
    <w:rsid w:val="002C7B09"/>
    <w:rsid w:val="002C7DF9"/>
    <w:rsid w:val="002D0187"/>
    <w:rsid w:val="002D0572"/>
    <w:rsid w:val="002D1A8C"/>
    <w:rsid w:val="002D238C"/>
    <w:rsid w:val="002D3157"/>
    <w:rsid w:val="002D3299"/>
    <w:rsid w:val="002D36CB"/>
    <w:rsid w:val="002D36CF"/>
    <w:rsid w:val="002D3EF6"/>
    <w:rsid w:val="002D41B5"/>
    <w:rsid w:val="002D43A9"/>
    <w:rsid w:val="002D4AD9"/>
    <w:rsid w:val="002D4BD5"/>
    <w:rsid w:val="002D6525"/>
    <w:rsid w:val="002D69BF"/>
    <w:rsid w:val="002D6EE9"/>
    <w:rsid w:val="002D79F9"/>
    <w:rsid w:val="002D7A56"/>
    <w:rsid w:val="002D7B9E"/>
    <w:rsid w:val="002D7F09"/>
    <w:rsid w:val="002E156A"/>
    <w:rsid w:val="002E1587"/>
    <w:rsid w:val="002E1685"/>
    <w:rsid w:val="002E16FD"/>
    <w:rsid w:val="002E18FF"/>
    <w:rsid w:val="002E1C9B"/>
    <w:rsid w:val="002E2061"/>
    <w:rsid w:val="002E31CD"/>
    <w:rsid w:val="002E456E"/>
    <w:rsid w:val="002E48FB"/>
    <w:rsid w:val="002E4D54"/>
    <w:rsid w:val="002E52D4"/>
    <w:rsid w:val="002E5894"/>
    <w:rsid w:val="002E6407"/>
    <w:rsid w:val="002E651C"/>
    <w:rsid w:val="002E6BB8"/>
    <w:rsid w:val="002F0A2C"/>
    <w:rsid w:val="002F1232"/>
    <w:rsid w:val="002F1367"/>
    <w:rsid w:val="002F19CA"/>
    <w:rsid w:val="002F20BF"/>
    <w:rsid w:val="002F6732"/>
    <w:rsid w:val="002F69EA"/>
    <w:rsid w:val="002F6B2C"/>
    <w:rsid w:val="002F7012"/>
    <w:rsid w:val="002F7129"/>
    <w:rsid w:val="00300E27"/>
    <w:rsid w:val="00300F0D"/>
    <w:rsid w:val="003016D5"/>
    <w:rsid w:val="00301700"/>
    <w:rsid w:val="00301994"/>
    <w:rsid w:val="0030203C"/>
    <w:rsid w:val="0030235A"/>
    <w:rsid w:val="0030268C"/>
    <w:rsid w:val="00304DA6"/>
    <w:rsid w:val="00304EF0"/>
    <w:rsid w:val="00304F9F"/>
    <w:rsid w:val="00305B57"/>
    <w:rsid w:val="00305C51"/>
    <w:rsid w:val="00306A30"/>
    <w:rsid w:val="00306F06"/>
    <w:rsid w:val="003073ED"/>
    <w:rsid w:val="00307AE2"/>
    <w:rsid w:val="003101E4"/>
    <w:rsid w:val="0031022D"/>
    <w:rsid w:val="003103D0"/>
    <w:rsid w:val="00310D94"/>
    <w:rsid w:val="003119E5"/>
    <w:rsid w:val="003124F4"/>
    <w:rsid w:val="003132BD"/>
    <w:rsid w:val="00313C0E"/>
    <w:rsid w:val="00313F35"/>
    <w:rsid w:val="003144A4"/>
    <w:rsid w:val="0031472F"/>
    <w:rsid w:val="0031482F"/>
    <w:rsid w:val="003153C3"/>
    <w:rsid w:val="00315DBC"/>
    <w:rsid w:val="00316383"/>
    <w:rsid w:val="00316FEB"/>
    <w:rsid w:val="00317597"/>
    <w:rsid w:val="00317693"/>
    <w:rsid w:val="003177DD"/>
    <w:rsid w:val="003178F1"/>
    <w:rsid w:val="00317CBA"/>
    <w:rsid w:val="00321243"/>
    <w:rsid w:val="003217DC"/>
    <w:rsid w:val="00321E88"/>
    <w:rsid w:val="003224B6"/>
    <w:rsid w:val="00322A08"/>
    <w:rsid w:val="003231F4"/>
    <w:rsid w:val="00323384"/>
    <w:rsid w:val="00324A02"/>
    <w:rsid w:val="00324D1F"/>
    <w:rsid w:val="00325A51"/>
    <w:rsid w:val="00326571"/>
    <w:rsid w:val="003268D0"/>
    <w:rsid w:val="00327338"/>
    <w:rsid w:val="00327757"/>
    <w:rsid w:val="00330256"/>
    <w:rsid w:val="0033091E"/>
    <w:rsid w:val="00330958"/>
    <w:rsid w:val="0033118C"/>
    <w:rsid w:val="003314E5"/>
    <w:rsid w:val="00331513"/>
    <w:rsid w:val="0033151E"/>
    <w:rsid w:val="0033193F"/>
    <w:rsid w:val="00331BB7"/>
    <w:rsid w:val="00331FD9"/>
    <w:rsid w:val="00332480"/>
    <w:rsid w:val="00333130"/>
    <w:rsid w:val="003333D9"/>
    <w:rsid w:val="00333A47"/>
    <w:rsid w:val="00333FE0"/>
    <w:rsid w:val="00335F43"/>
    <w:rsid w:val="00336A1D"/>
    <w:rsid w:val="00337B2C"/>
    <w:rsid w:val="00337C65"/>
    <w:rsid w:val="003403C4"/>
    <w:rsid w:val="0034063C"/>
    <w:rsid w:val="0034076D"/>
    <w:rsid w:val="0034089C"/>
    <w:rsid w:val="00340D4B"/>
    <w:rsid w:val="003422F5"/>
    <w:rsid w:val="003425AC"/>
    <w:rsid w:val="0034279B"/>
    <w:rsid w:val="00342846"/>
    <w:rsid w:val="00343337"/>
    <w:rsid w:val="00343F36"/>
    <w:rsid w:val="00344E27"/>
    <w:rsid w:val="00344F28"/>
    <w:rsid w:val="003455C8"/>
    <w:rsid w:val="00346249"/>
    <w:rsid w:val="003464EF"/>
    <w:rsid w:val="0034713F"/>
    <w:rsid w:val="0035042E"/>
    <w:rsid w:val="00351055"/>
    <w:rsid w:val="0035193A"/>
    <w:rsid w:val="00352B01"/>
    <w:rsid w:val="003530E6"/>
    <w:rsid w:val="00353748"/>
    <w:rsid w:val="00353F3C"/>
    <w:rsid w:val="00354649"/>
    <w:rsid w:val="00354DE2"/>
    <w:rsid w:val="00354FE4"/>
    <w:rsid w:val="0035593B"/>
    <w:rsid w:val="00355E79"/>
    <w:rsid w:val="00355FB6"/>
    <w:rsid w:val="00356018"/>
    <w:rsid w:val="0035686F"/>
    <w:rsid w:val="0035717B"/>
    <w:rsid w:val="003571E9"/>
    <w:rsid w:val="00357D3D"/>
    <w:rsid w:val="003608B0"/>
    <w:rsid w:val="00360962"/>
    <w:rsid w:val="00361303"/>
    <w:rsid w:val="003617ED"/>
    <w:rsid w:val="003626CC"/>
    <w:rsid w:val="003628EA"/>
    <w:rsid w:val="00362F1E"/>
    <w:rsid w:val="00363150"/>
    <w:rsid w:val="0036348F"/>
    <w:rsid w:val="003643CF"/>
    <w:rsid w:val="00364458"/>
    <w:rsid w:val="00364960"/>
    <w:rsid w:val="00365C8E"/>
    <w:rsid w:val="00366637"/>
    <w:rsid w:val="003673DD"/>
    <w:rsid w:val="00367D99"/>
    <w:rsid w:val="00370106"/>
    <w:rsid w:val="00370CE5"/>
    <w:rsid w:val="00370DB7"/>
    <w:rsid w:val="00370F1F"/>
    <w:rsid w:val="00371996"/>
    <w:rsid w:val="0037220E"/>
    <w:rsid w:val="003727A0"/>
    <w:rsid w:val="00372EE8"/>
    <w:rsid w:val="003734C2"/>
    <w:rsid w:val="0037399D"/>
    <w:rsid w:val="0037407F"/>
    <w:rsid w:val="003748E3"/>
    <w:rsid w:val="00374D47"/>
    <w:rsid w:val="00374DA5"/>
    <w:rsid w:val="00374EC1"/>
    <w:rsid w:val="00375B1C"/>
    <w:rsid w:val="003763F3"/>
    <w:rsid w:val="00376916"/>
    <w:rsid w:val="00376F2A"/>
    <w:rsid w:val="00376FA7"/>
    <w:rsid w:val="00377C6C"/>
    <w:rsid w:val="00377D4B"/>
    <w:rsid w:val="00377D95"/>
    <w:rsid w:val="00380794"/>
    <w:rsid w:val="00380C39"/>
    <w:rsid w:val="00380EED"/>
    <w:rsid w:val="00380FFA"/>
    <w:rsid w:val="0038171C"/>
    <w:rsid w:val="00382653"/>
    <w:rsid w:val="0038275C"/>
    <w:rsid w:val="0038302C"/>
    <w:rsid w:val="00384151"/>
    <w:rsid w:val="003842EC"/>
    <w:rsid w:val="0038465C"/>
    <w:rsid w:val="00384F3A"/>
    <w:rsid w:val="003858C8"/>
    <w:rsid w:val="0038648E"/>
    <w:rsid w:val="00386744"/>
    <w:rsid w:val="00387BF4"/>
    <w:rsid w:val="00391377"/>
    <w:rsid w:val="00391536"/>
    <w:rsid w:val="00391542"/>
    <w:rsid w:val="003915DF"/>
    <w:rsid w:val="003915ED"/>
    <w:rsid w:val="00391C78"/>
    <w:rsid w:val="00392197"/>
    <w:rsid w:val="00393489"/>
    <w:rsid w:val="00394BE8"/>
    <w:rsid w:val="003954DE"/>
    <w:rsid w:val="003955F0"/>
    <w:rsid w:val="0039569F"/>
    <w:rsid w:val="00395980"/>
    <w:rsid w:val="003961DF"/>
    <w:rsid w:val="00396411"/>
    <w:rsid w:val="003966BC"/>
    <w:rsid w:val="003973A7"/>
    <w:rsid w:val="003A109F"/>
    <w:rsid w:val="003A11BF"/>
    <w:rsid w:val="003A1264"/>
    <w:rsid w:val="003A1325"/>
    <w:rsid w:val="003A1580"/>
    <w:rsid w:val="003A168C"/>
    <w:rsid w:val="003A179A"/>
    <w:rsid w:val="003A1BA2"/>
    <w:rsid w:val="003A1E70"/>
    <w:rsid w:val="003A1FE8"/>
    <w:rsid w:val="003A2427"/>
    <w:rsid w:val="003A2B80"/>
    <w:rsid w:val="003A4722"/>
    <w:rsid w:val="003A4772"/>
    <w:rsid w:val="003A4E0F"/>
    <w:rsid w:val="003A4E68"/>
    <w:rsid w:val="003A5212"/>
    <w:rsid w:val="003A52AA"/>
    <w:rsid w:val="003A531D"/>
    <w:rsid w:val="003A63F6"/>
    <w:rsid w:val="003A640D"/>
    <w:rsid w:val="003A7648"/>
    <w:rsid w:val="003B045A"/>
    <w:rsid w:val="003B0864"/>
    <w:rsid w:val="003B152D"/>
    <w:rsid w:val="003B1F6F"/>
    <w:rsid w:val="003B27C4"/>
    <w:rsid w:val="003B2AC9"/>
    <w:rsid w:val="003B2BFA"/>
    <w:rsid w:val="003B350A"/>
    <w:rsid w:val="003B414A"/>
    <w:rsid w:val="003B4187"/>
    <w:rsid w:val="003B5C46"/>
    <w:rsid w:val="003B65A1"/>
    <w:rsid w:val="003B6CDC"/>
    <w:rsid w:val="003B6DAC"/>
    <w:rsid w:val="003B759D"/>
    <w:rsid w:val="003B794C"/>
    <w:rsid w:val="003B7F13"/>
    <w:rsid w:val="003C0058"/>
    <w:rsid w:val="003C0511"/>
    <w:rsid w:val="003C0902"/>
    <w:rsid w:val="003C1B61"/>
    <w:rsid w:val="003C1C88"/>
    <w:rsid w:val="003C2A7B"/>
    <w:rsid w:val="003C2D60"/>
    <w:rsid w:val="003C3EAA"/>
    <w:rsid w:val="003C420C"/>
    <w:rsid w:val="003C49E4"/>
    <w:rsid w:val="003C51C5"/>
    <w:rsid w:val="003C5541"/>
    <w:rsid w:val="003C5AD5"/>
    <w:rsid w:val="003C7DD5"/>
    <w:rsid w:val="003C7E4A"/>
    <w:rsid w:val="003C7E52"/>
    <w:rsid w:val="003D00FF"/>
    <w:rsid w:val="003D0379"/>
    <w:rsid w:val="003D0C83"/>
    <w:rsid w:val="003D152D"/>
    <w:rsid w:val="003D1BF9"/>
    <w:rsid w:val="003D210A"/>
    <w:rsid w:val="003D2C77"/>
    <w:rsid w:val="003D3626"/>
    <w:rsid w:val="003D4B11"/>
    <w:rsid w:val="003D533F"/>
    <w:rsid w:val="003D65DF"/>
    <w:rsid w:val="003D6BDD"/>
    <w:rsid w:val="003D6CE7"/>
    <w:rsid w:val="003D6EC8"/>
    <w:rsid w:val="003D77CA"/>
    <w:rsid w:val="003D78A6"/>
    <w:rsid w:val="003D7F6E"/>
    <w:rsid w:val="003E0214"/>
    <w:rsid w:val="003E0236"/>
    <w:rsid w:val="003E0605"/>
    <w:rsid w:val="003E06E2"/>
    <w:rsid w:val="003E30C2"/>
    <w:rsid w:val="003E3209"/>
    <w:rsid w:val="003E371E"/>
    <w:rsid w:val="003E37EB"/>
    <w:rsid w:val="003E3C62"/>
    <w:rsid w:val="003E3CAE"/>
    <w:rsid w:val="003E4600"/>
    <w:rsid w:val="003E4938"/>
    <w:rsid w:val="003E4B9B"/>
    <w:rsid w:val="003E51FF"/>
    <w:rsid w:val="003E59C5"/>
    <w:rsid w:val="003E6D4F"/>
    <w:rsid w:val="003E71AF"/>
    <w:rsid w:val="003E7C62"/>
    <w:rsid w:val="003E7C75"/>
    <w:rsid w:val="003E7FAF"/>
    <w:rsid w:val="003E7FEB"/>
    <w:rsid w:val="003F04BE"/>
    <w:rsid w:val="003F0925"/>
    <w:rsid w:val="003F1182"/>
    <w:rsid w:val="003F12B0"/>
    <w:rsid w:val="003F214C"/>
    <w:rsid w:val="003F2358"/>
    <w:rsid w:val="003F26EF"/>
    <w:rsid w:val="003F27A4"/>
    <w:rsid w:val="003F3A3A"/>
    <w:rsid w:val="003F3CF8"/>
    <w:rsid w:val="003F3E13"/>
    <w:rsid w:val="003F40DF"/>
    <w:rsid w:val="003F49A2"/>
    <w:rsid w:val="003F50AA"/>
    <w:rsid w:val="003F5119"/>
    <w:rsid w:val="003F528D"/>
    <w:rsid w:val="003F5B5E"/>
    <w:rsid w:val="003F5B6D"/>
    <w:rsid w:val="003F6475"/>
    <w:rsid w:val="003F6B4C"/>
    <w:rsid w:val="003F758C"/>
    <w:rsid w:val="003F7998"/>
    <w:rsid w:val="00400F62"/>
    <w:rsid w:val="00401727"/>
    <w:rsid w:val="0040212A"/>
    <w:rsid w:val="00402503"/>
    <w:rsid w:val="00402757"/>
    <w:rsid w:val="004029D6"/>
    <w:rsid w:val="00402CBB"/>
    <w:rsid w:val="004039D1"/>
    <w:rsid w:val="00403C18"/>
    <w:rsid w:val="00404146"/>
    <w:rsid w:val="00404BED"/>
    <w:rsid w:val="0040546F"/>
    <w:rsid w:val="00405631"/>
    <w:rsid w:val="004056DB"/>
    <w:rsid w:val="0040589F"/>
    <w:rsid w:val="004059D5"/>
    <w:rsid w:val="00406278"/>
    <w:rsid w:val="00406515"/>
    <w:rsid w:val="00406B48"/>
    <w:rsid w:val="00407670"/>
    <w:rsid w:val="00407C51"/>
    <w:rsid w:val="00407DFA"/>
    <w:rsid w:val="00407EE6"/>
    <w:rsid w:val="00407F30"/>
    <w:rsid w:val="0041037C"/>
    <w:rsid w:val="00410585"/>
    <w:rsid w:val="00411723"/>
    <w:rsid w:val="00411BAE"/>
    <w:rsid w:val="00412682"/>
    <w:rsid w:val="0041289C"/>
    <w:rsid w:val="00412929"/>
    <w:rsid w:val="00413618"/>
    <w:rsid w:val="00413723"/>
    <w:rsid w:val="00413801"/>
    <w:rsid w:val="00413E4B"/>
    <w:rsid w:val="0041523D"/>
    <w:rsid w:val="004153BC"/>
    <w:rsid w:val="004155B3"/>
    <w:rsid w:val="00415AF0"/>
    <w:rsid w:val="00415CAD"/>
    <w:rsid w:val="00415CDD"/>
    <w:rsid w:val="004170DF"/>
    <w:rsid w:val="004172D1"/>
    <w:rsid w:val="0041731B"/>
    <w:rsid w:val="00420EF8"/>
    <w:rsid w:val="00421244"/>
    <w:rsid w:val="00421703"/>
    <w:rsid w:val="00421FC6"/>
    <w:rsid w:val="00423626"/>
    <w:rsid w:val="004238F3"/>
    <w:rsid w:val="00423CBA"/>
    <w:rsid w:val="00423ED7"/>
    <w:rsid w:val="004242BE"/>
    <w:rsid w:val="0042448A"/>
    <w:rsid w:val="0042453C"/>
    <w:rsid w:val="004250FD"/>
    <w:rsid w:val="00425478"/>
    <w:rsid w:val="004258E6"/>
    <w:rsid w:val="00425AA3"/>
    <w:rsid w:val="00425C76"/>
    <w:rsid w:val="00425E4A"/>
    <w:rsid w:val="004263AF"/>
    <w:rsid w:val="00426E27"/>
    <w:rsid w:val="004273B0"/>
    <w:rsid w:val="00427796"/>
    <w:rsid w:val="00427D34"/>
    <w:rsid w:val="00427FA8"/>
    <w:rsid w:val="004304CB"/>
    <w:rsid w:val="004309FF"/>
    <w:rsid w:val="004318AE"/>
    <w:rsid w:val="004318C1"/>
    <w:rsid w:val="0043193B"/>
    <w:rsid w:val="00431B05"/>
    <w:rsid w:val="00432117"/>
    <w:rsid w:val="00433394"/>
    <w:rsid w:val="004338C9"/>
    <w:rsid w:val="00433B0E"/>
    <w:rsid w:val="00433D3A"/>
    <w:rsid w:val="00434144"/>
    <w:rsid w:val="00434733"/>
    <w:rsid w:val="00435168"/>
    <w:rsid w:val="004352B2"/>
    <w:rsid w:val="004352C3"/>
    <w:rsid w:val="004355EC"/>
    <w:rsid w:val="004357F7"/>
    <w:rsid w:val="0043591E"/>
    <w:rsid w:val="0043614F"/>
    <w:rsid w:val="004362EB"/>
    <w:rsid w:val="0043637E"/>
    <w:rsid w:val="00436470"/>
    <w:rsid w:val="004369D2"/>
    <w:rsid w:val="00436AAA"/>
    <w:rsid w:val="00437766"/>
    <w:rsid w:val="004401B0"/>
    <w:rsid w:val="004405C1"/>
    <w:rsid w:val="00440861"/>
    <w:rsid w:val="00441B8A"/>
    <w:rsid w:val="00442076"/>
    <w:rsid w:val="004422A3"/>
    <w:rsid w:val="00442AFC"/>
    <w:rsid w:val="00442B0A"/>
    <w:rsid w:val="00443018"/>
    <w:rsid w:val="00443493"/>
    <w:rsid w:val="004442DB"/>
    <w:rsid w:val="0044435D"/>
    <w:rsid w:val="00444531"/>
    <w:rsid w:val="00444B89"/>
    <w:rsid w:val="004454C0"/>
    <w:rsid w:val="004458D0"/>
    <w:rsid w:val="00446178"/>
    <w:rsid w:val="004463BB"/>
    <w:rsid w:val="00450E6B"/>
    <w:rsid w:val="00451469"/>
    <w:rsid w:val="004518F8"/>
    <w:rsid w:val="00451D87"/>
    <w:rsid w:val="00452676"/>
    <w:rsid w:val="00453A9A"/>
    <w:rsid w:val="0045434E"/>
    <w:rsid w:val="00454807"/>
    <w:rsid w:val="004548DB"/>
    <w:rsid w:val="004551C6"/>
    <w:rsid w:val="00455CA2"/>
    <w:rsid w:val="004561BE"/>
    <w:rsid w:val="0045665B"/>
    <w:rsid w:val="00456C6A"/>
    <w:rsid w:val="00456D61"/>
    <w:rsid w:val="004572C8"/>
    <w:rsid w:val="00460174"/>
    <w:rsid w:val="00460E6C"/>
    <w:rsid w:val="0046125E"/>
    <w:rsid w:val="00461AA7"/>
    <w:rsid w:val="00461B77"/>
    <w:rsid w:val="00462961"/>
    <w:rsid w:val="004629AF"/>
    <w:rsid w:val="00462D6A"/>
    <w:rsid w:val="0046328F"/>
    <w:rsid w:val="0046354E"/>
    <w:rsid w:val="004637A6"/>
    <w:rsid w:val="0046411C"/>
    <w:rsid w:val="004642FA"/>
    <w:rsid w:val="0046483D"/>
    <w:rsid w:val="004649F2"/>
    <w:rsid w:val="00464C6D"/>
    <w:rsid w:val="0046512B"/>
    <w:rsid w:val="00465EE8"/>
    <w:rsid w:val="0046698F"/>
    <w:rsid w:val="00467E98"/>
    <w:rsid w:val="00470F0E"/>
    <w:rsid w:val="00470FF9"/>
    <w:rsid w:val="00471770"/>
    <w:rsid w:val="00472222"/>
    <w:rsid w:val="004724CD"/>
    <w:rsid w:val="004728AE"/>
    <w:rsid w:val="004729D6"/>
    <w:rsid w:val="004734BC"/>
    <w:rsid w:val="004737BB"/>
    <w:rsid w:val="00473D05"/>
    <w:rsid w:val="0047555A"/>
    <w:rsid w:val="00476181"/>
    <w:rsid w:val="00476C71"/>
    <w:rsid w:val="0048017D"/>
    <w:rsid w:val="0048081D"/>
    <w:rsid w:val="00480945"/>
    <w:rsid w:val="004819FA"/>
    <w:rsid w:val="00481D0C"/>
    <w:rsid w:val="00481D46"/>
    <w:rsid w:val="00482523"/>
    <w:rsid w:val="00482627"/>
    <w:rsid w:val="00482934"/>
    <w:rsid w:val="00482980"/>
    <w:rsid w:val="00483806"/>
    <w:rsid w:val="00483F3D"/>
    <w:rsid w:val="00483F5D"/>
    <w:rsid w:val="00484D2B"/>
    <w:rsid w:val="0048661D"/>
    <w:rsid w:val="004867D2"/>
    <w:rsid w:val="00486831"/>
    <w:rsid w:val="00486A62"/>
    <w:rsid w:val="00486C7B"/>
    <w:rsid w:val="00486D03"/>
    <w:rsid w:val="00487459"/>
    <w:rsid w:val="00487E8E"/>
    <w:rsid w:val="004905B7"/>
    <w:rsid w:val="00490E01"/>
    <w:rsid w:val="00492981"/>
    <w:rsid w:val="00492D08"/>
    <w:rsid w:val="0049367C"/>
    <w:rsid w:val="00493745"/>
    <w:rsid w:val="00493E7C"/>
    <w:rsid w:val="0049402C"/>
    <w:rsid w:val="00495406"/>
    <w:rsid w:val="0049570C"/>
    <w:rsid w:val="00496062"/>
    <w:rsid w:val="004961AA"/>
    <w:rsid w:val="00497A43"/>
    <w:rsid w:val="00497D6C"/>
    <w:rsid w:val="004A02A6"/>
    <w:rsid w:val="004A059C"/>
    <w:rsid w:val="004A0FD6"/>
    <w:rsid w:val="004A104C"/>
    <w:rsid w:val="004A1B9D"/>
    <w:rsid w:val="004A2551"/>
    <w:rsid w:val="004A271E"/>
    <w:rsid w:val="004A2858"/>
    <w:rsid w:val="004A2A19"/>
    <w:rsid w:val="004A310D"/>
    <w:rsid w:val="004A31EB"/>
    <w:rsid w:val="004A42FB"/>
    <w:rsid w:val="004A478B"/>
    <w:rsid w:val="004A4DEE"/>
    <w:rsid w:val="004A530D"/>
    <w:rsid w:val="004A5828"/>
    <w:rsid w:val="004A640C"/>
    <w:rsid w:val="004A7805"/>
    <w:rsid w:val="004A7A3B"/>
    <w:rsid w:val="004A7EF3"/>
    <w:rsid w:val="004B0463"/>
    <w:rsid w:val="004B04FD"/>
    <w:rsid w:val="004B1001"/>
    <w:rsid w:val="004B16E4"/>
    <w:rsid w:val="004B20BE"/>
    <w:rsid w:val="004B2337"/>
    <w:rsid w:val="004B2628"/>
    <w:rsid w:val="004B2DD1"/>
    <w:rsid w:val="004B2DE8"/>
    <w:rsid w:val="004B3195"/>
    <w:rsid w:val="004B422C"/>
    <w:rsid w:val="004B48F7"/>
    <w:rsid w:val="004B49A5"/>
    <w:rsid w:val="004B5F55"/>
    <w:rsid w:val="004B6207"/>
    <w:rsid w:val="004B76F5"/>
    <w:rsid w:val="004B7C9D"/>
    <w:rsid w:val="004C04AF"/>
    <w:rsid w:val="004C077D"/>
    <w:rsid w:val="004C13A6"/>
    <w:rsid w:val="004C151A"/>
    <w:rsid w:val="004C1995"/>
    <w:rsid w:val="004C1CFC"/>
    <w:rsid w:val="004C1DB4"/>
    <w:rsid w:val="004C22CF"/>
    <w:rsid w:val="004C2819"/>
    <w:rsid w:val="004C2D11"/>
    <w:rsid w:val="004C3B6F"/>
    <w:rsid w:val="004C3DAF"/>
    <w:rsid w:val="004C40FE"/>
    <w:rsid w:val="004C45A0"/>
    <w:rsid w:val="004C4701"/>
    <w:rsid w:val="004C47D8"/>
    <w:rsid w:val="004C57A1"/>
    <w:rsid w:val="004C5A8A"/>
    <w:rsid w:val="004C5ECE"/>
    <w:rsid w:val="004C601E"/>
    <w:rsid w:val="004C622C"/>
    <w:rsid w:val="004C6369"/>
    <w:rsid w:val="004C7BB6"/>
    <w:rsid w:val="004D1802"/>
    <w:rsid w:val="004D4101"/>
    <w:rsid w:val="004D4511"/>
    <w:rsid w:val="004D4D41"/>
    <w:rsid w:val="004D4D48"/>
    <w:rsid w:val="004D4F56"/>
    <w:rsid w:val="004D5480"/>
    <w:rsid w:val="004D5B47"/>
    <w:rsid w:val="004D60B6"/>
    <w:rsid w:val="004D6545"/>
    <w:rsid w:val="004D6F46"/>
    <w:rsid w:val="004D753B"/>
    <w:rsid w:val="004D759B"/>
    <w:rsid w:val="004D7F8E"/>
    <w:rsid w:val="004E0B00"/>
    <w:rsid w:val="004E17FE"/>
    <w:rsid w:val="004E260D"/>
    <w:rsid w:val="004E26D9"/>
    <w:rsid w:val="004E3420"/>
    <w:rsid w:val="004E374F"/>
    <w:rsid w:val="004E3BE3"/>
    <w:rsid w:val="004E3C6E"/>
    <w:rsid w:val="004E4C55"/>
    <w:rsid w:val="004E6674"/>
    <w:rsid w:val="004E6AF8"/>
    <w:rsid w:val="004E6D31"/>
    <w:rsid w:val="004E7232"/>
    <w:rsid w:val="004E7708"/>
    <w:rsid w:val="004E7E93"/>
    <w:rsid w:val="004F0384"/>
    <w:rsid w:val="004F0620"/>
    <w:rsid w:val="004F0D24"/>
    <w:rsid w:val="004F11F7"/>
    <w:rsid w:val="004F1CC8"/>
    <w:rsid w:val="004F1E24"/>
    <w:rsid w:val="004F2095"/>
    <w:rsid w:val="004F2194"/>
    <w:rsid w:val="004F223F"/>
    <w:rsid w:val="004F2334"/>
    <w:rsid w:val="004F3822"/>
    <w:rsid w:val="004F5B4F"/>
    <w:rsid w:val="004F6C52"/>
    <w:rsid w:val="00500C6F"/>
    <w:rsid w:val="00501493"/>
    <w:rsid w:val="005019D9"/>
    <w:rsid w:val="00502153"/>
    <w:rsid w:val="005027A1"/>
    <w:rsid w:val="0050286E"/>
    <w:rsid w:val="00502C5B"/>
    <w:rsid w:val="00503023"/>
    <w:rsid w:val="0050390D"/>
    <w:rsid w:val="00503A02"/>
    <w:rsid w:val="0050432A"/>
    <w:rsid w:val="00504842"/>
    <w:rsid w:val="005048A8"/>
    <w:rsid w:val="005051EB"/>
    <w:rsid w:val="00505B14"/>
    <w:rsid w:val="005075BB"/>
    <w:rsid w:val="005100F8"/>
    <w:rsid w:val="00510A9B"/>
    <w:rsid w:val="00510C7A"/>
    <w:rsid w:val="00511E4F"/>
    <w:rsid w:val="00512B65"/>
    <w:rsid w:val="0051319C"/>
    <w:rsid w:val="00513481"/>
    <w:rsid w:val="00513588"/>
    <w:rsid w:val="005145B9"/>
    <w:rsid w:val="00514674"/>
    <w:rsid w:val="00514E87"/>
    <w:rsid w:val="00515279"/>
    <w:rsid w:val="0051572E"/>
    <w:rsid w:val="00515A0C"/>
    <w:rsid w:val="00515B8B"/>
    <w:rsid w:val="00515D15"/>
    <w:rsid w:val="0051622D"/>
    <w:rsid w:val="0051647D"/>
    <w:rsid w:val="0051664E"/>
    <w:rsid w:val="00516FAE"/>
    <w:rsid w:val="00517194"/>
    <w:rsid w:val="005177A2"/>
    <w:rsid w:val="0051784B"/>
    <w:rsid w:val="0051793A"/>
    <w:rsid w:val="00517C20"/>
    <w:rsid w:val="00517D10"/>
    <w:rsid w:val="00521164"/>
    <w:rsid w:val="005215B0"/>
    <w:rsid w:val="0052214B"/>
    <w:rsid w:val="00522771"/>
    <w:rsid w:val="00522D45"/>
    <w:rsid w:val="0052349A"/>
    <w:rsid w:val="00523875"/>
    <w:rsid w:val="00523991"/>
    <w:rsid w:val="005252FA"/>
    <w:rsid w:val="00525306"/>
    <w:rsid w:val="005257EC"/>
    <w:rsid w:val="00525E88"/>
    <w:rsid w:val="0052623A"/>
    <w:rsid w:val="00526E58"/>
    <w:rsid w:val="00526F8B"/>
    <w:rsid w:val="0052711C"/>
    <w:rsid w:val="00527286"/>
    <w:rsid w:val="005276E1"/>
    <w:rsid w:val="00527E7A"/>
    <w:rsid w:val="00530AF6"/>
    <w:rsid w:val="00530B2C"/>
    <w:rsid w:val="00530D92"/>
    <w:rsid w:val="0053115E"/>
    <w:rsid w:val="0053185C"/>
    <w:rsid w:val="00531A28"/>
    <w:rsid w:val="00531E45"/>
    <w:rsid w:val="00531F1E"/>
    <w:rsid w:val="00532F2C"/>
    <w:rsid w:val="00534068"/>
    <w:rsid w:val="0053448C"/>
    <w:rsid w:val="00534C19"/>
    <w:rsid w:val="005352EC"/>
    <w:rsid w:val="005359DB"/>
    <w:rsid w:val="005363E4"/>
    <w:rsid w:val="0053682C"/>
    <w:rsid w:val="005368C8"/>
    <w:rsid w:val="00536C01"/>
    <w:rsid w:val="0053707E"/>
    <w:rsid w:val="0053711B"/>
    <w:rsid w:val="005371AD"/>
    <w:rsid w:val="005372C7"/>
    <w:rsid w:val="0053736D"/>
    <w:rsid w:val="005377B0"/>
    <w:rsid w:val="0053784E"/>
    <w:rsid w:val="00537F4D"/>
    <w:rsid w:val="00537F8E"/>
    <w:rsid w:val="00540552"/>
    <w:rsid w:val="0054192F"/>
    <w:rsid w:val="0054256C"/>
    <w:rsid w:val="00542773"/>
    <w:rsid w:val="00543186"/>
    <w:rsid w:val="005431E4"/>
    <w:rsid w:val="00543D12"/>
    <w:rsid w:val="005446F1"/>
    <w:rsid w:val="00544A2B"/>
    <w:rsid w:val="00544FA3"/>
    <w:rsid w:val="005453F7"/>
    <w:rsid w:val="005455FF"/>
    <w:rsid w:val="00546587"/>
    <w:rsid w:val="00546713"/>
    <w:rsid w:val="00546E9A"/>
    <w:rsid w:val="005473A2"/>
    <w:rsid w:val="00547480"/>
    <w:rsid w:val="005501D7"/>
    <w:rsid w:val="005514DF"/>
    <w:rsid w:val="00551888"/>
    <w:rsid w:val="00551A1C"/>
    <w:rsid w:val="00551F6C"/>
    <w:rsid w:val="005521A6"/>
    <w:rsid w:val="00552558"/>
    <w:rsid w:val="005528D9"/>
    <w:rsid w:val="00552BF0"/>
    <w:rsid w:val="00552E64"/>
    <w:rsid w:val="00553106"/>
    <w:rsid w:val="005531E5"/>
    <w:rsid w:val="0055325B"/>
    <w:rsid w:val="00553830"/>
    <w:rsid w:val="0055429F"/>
    <w:rsid w:val="005558E0"/>
    <w:rsid w:val="00555A0E"/>
    <w:rsid w:val="00556669"/>
    <w:rsid w:val="0055699B"/>
    <w:rsid w:val="00557168"/>
    <w:rsid w:val="005574E0"/>
    <w:rsid w:val="00557918"/>
    <w:rsid w:val="00557A49"/>
    <w:rsid w:val="00557D2B"/>
    <w:rsid w:val="00557F93"/>
    <w:rsid w:val="005604AE"/>
    <w:rsid w:val="00560AFF"/>
    <w:rsid w:val="00560D59"/>
    <w:rsid w:val="00560F62"/>
    <w:rsid w:val="005615CA"/>
    <w:rsid w:val="005619B9"/>
    <w:rsid w:val="005621ED"/>
    <w:rsid w:val="005628CD"/>
    <w:rsid w:val="00562A0E"/>
    <w:rsid w:val="00563DFA"/>
    <w:rsid w:val="0056400B"/>
    <w:rsid w:val="005644A1"/>
    <w:rsid w:val="00564E95"/>
    <w:rsid w:val="00564FA6"/>
    <w:rsid w:val="0056508A"/>
    <w:rsid w:val="0056602D"/>
    <w:rsid w:val="005663C9"/>
    <w:rsid w:val="0056657C"/>
    <w:rsid w:val="00566A21"/>
    <w:rsid w:val="00566AF9"/>
    <w:rsid w:val="00566D87"/>
    <w:rsid w:val="00566F39"/>
    <w:rsid w:val="00566FD2"/>
    <w:rsid w:val="005675DB"/>
    <w:rsid w:val="0057011C"/>
    <w:rsid w:val="0057078A"/>
    <w:rsid w:val="00570B78"/>
    <w:rsid w:val="00571919"/>
    <w:rsid w:val="00571A1A"/>
    <w:rsid w:val="00572D27"/>
    <w:rsid w:val="005730B8"/>
    <w:rsid w:val="005735B7"/>
    <w:rsid w:val="00573CF0"/>
    <w:rsid w:val="005745F7"/>
    <w:rsid w:val="00575814"/>
    <w:rsid w:val="00575C65"/>
    <w:rsid w:val="005761FF"/>
    <w:rsid w:val="005764E1"/>
    <w:rsid w:val="005765DF"/>
    <w:rsid w:val="00576798"/>
    <w:rsid w:val="005768FA"/>
    <w:rsid w:val="00576D33"/>
    <w:rsid w:val="00577B31"/>
    <w:rsid w:val="00577C53"/>
    <w:rsid w:val="005800A3"/>
    <w:rsid w:val="00580244"/>
    <w:rsid w:val="0058042F"/>
    <w:rsid w:val="0058096D"/>
    <w:rsid w:val="00580B81"/>
    <w:rsid w:val="00580F06"/>
    <w:rsid w:val="00580F41"/>
    <w:rsid w:val="005815F3"/>
    <w:rsid w:val="00582096"/>
    <w:rsid w:val="00582A3F"/>
    <w:rsid w:val="00583852"/>
    <w:rsid w:val="005842DA"/>
    <w:rsid w:val="005847A1"/>
    <w:rsid w:val="00584B0F"/>
    <w:rsid w:val="00584BBB"/>
    <w:rsid w:val="00584CE2"/>
    <w:rsid w:val="00584F34"/>
    <w:rsid w:val="00584FE9"/>
    <w:rsid w:val="005865BE"/>
    <w:rsid w:val="00586D61"/>
    <w:rsid w:val="00587C8A"/>
    <w:rsid w:val="0059030C"/>
    <w:rsid w:val="005904AB"/>
    <w:rsid w:val="005904F8"/>
    <w:rsid w:val="00590EB2"/>
    <w:rsid w:val="00590F0C"/>
    <w:rsid w:val="00591194"/>
    <w:rsid w:val="0059183E"/>
    <w:rsid w:val="005919BA"/>
    <w:rsid w:val="005929C9"/>
    <w:rsid w:val="00592D79"/>
    <w:rsid w:val="005933B1"/>
    <w:rsid w:val="005933FB"/>
    <w:rsid w:val="00594159"/>
    <w:rsid w:val="00594533"/>
    <w:rsid w:val="00594C9A"/>
    <w:rsid w:val="00595010"/>
    <w:rsid w:val="00595263"/>
    <w:rsid w:val="005956F4"/>
    <w:rsid w:val="00595729"/>
    <w:rsid w:val="005957F6"/>
    <w:rsid w:val="00595EBF"/>
    <w:rsid w:val="0059618E"/>
    <w:rsid w:val="00596DE4"/>
    <w:rsid w:val="0059716E"/>
    <w:rsid w:val="00597B87"/>
    <w:rsid w:val="00597E1B"/>
    <w:rsid w:val="00597F22"/>
    <w:rsid w:val="005A01C9"/>
    <w:rsid w:val="005A0221"/>
    <w:rsid w:val="005A115A"/>
    <w:rsid w:val="005A127D"/>
    <w:rsid w:val="005A1355"/>
    <w:rsid w:val="005A1622"/>
    <w:rsid w:val="005A1B28"/>
    <w:rsid w:val="005A1BA9"/>
    <w:rsid w:val="005A201B"/>
    <w:rsid w:val="005A2C3B"/>
    <w:rsid w:val="005A379E"/>
    <w:rsid w:val="005A3BD5"/>
    <w:rsid w:val="005A3F75"/>
    <w:rsid w:val="005A4606"/>
    <w:rsid w:val="005A5145"/>
    <w:rsid w:val="005A62EC"/>
    <w:rsid w:val="005A69CF"/>
    <w:rsid w:val="005A733F"/>
    <w:rsid w:val="005A7C11"/>
    <w:rsid w:val="005A7D9D"/>
    <w:rsid w:val="005A7FCB"/>
    <w:rsid w:val="005A7FE9"/>
    <w:rsid w:val="005B1E6E"/>
    <w:rsid w:val="005B2188"/>
    <w:rsid w:val="005B2CAB"/>
    <w:rsid w:val="005B2CB5"/>
    <w:rsid w:val="005B2D69"/>
    <w:rsid w:val="005B3B0A"/>
    <w:rsid w:val="005B4CC5"/>
    <w:rsid w:val="005B5974"/>
    <w:rsid w:val="005B5C72"/>
    <w:rsid w:val="005B5EDD"/>
    <w:rsid w:val="005B611E"/>
    <w:rsid w:val="005B628A"/>
    <w:rsid w:val="005B6353"/>
    <w:rsid w:val="005B66CB"/>
    <w:rsid w:val="005B713B"/>
    <w:rsid w:val="005B7B9E"/>
    <w:rsid w:val="005B7D2A"/>
    <w:rsid w:val="005B7E09"/>
    <w:rsid w:val="005B7E21"/>
    <w:rsid w:val="005B7EFE"/>
    <w:rsid w:val="005B7FF0"/>
    <w:rsid w:val="005C2B9F"/>
    <w:rsid w:val="005C2D44"/>
    <w:rsid w:val="005C3A73"/>
    <w:rsid w:val="005C3BE8"/>
    <w:rsid w:val="005C43AD"/>
    <w:rsid w:val="005C43FF"/>
    <w:rsid w:val="005C4612"/>
    <w:rsid w:val="005C51C2"/>
    <w:rsid w:val="005C5391"/>
    <w:rsid w:val="005C545E"/>
    <w:rsid w:val="005C5CC0"/>
    <w:rsid w:val="005C5DE0"/>
    <w:rsid w:val="005C5E82"/>
    <w:rsid w:val="005C617A"/>
    <w:rsid w:val="005C6817"/>
    <w:rsid w:val="005C6C14"/>
    <w:rsid w:val="005C7002"/>
    <w:rsid w:val="005C789F"/>
    <w:rsid w:val="005D050E"/>
    <w:rsid w:val="005D0737"/>
    <w:rsid w:val="005D0AEE"/>
    <w:rsid w:val="005D1A84"/>
    <w:rsid w:val="005D22A1"/>
    <w:rsid w:val="005D2456"/>
    <w:rsid w:val="005D250E"/>
    <w:rsid w:val="005D2A8A"/>
    <w:rsid w:val="005D3128"/>
    <w:rsid w:val="005D31A8"/>
    <w:rsid w:val="005D33E9"/>
    <w:rsid w:val="005D36B7"/>
    <w:rsid w:val="005D389E"/>
    <w:rsid w:val="005D3EC5"/>
    <w:rsid w:val="005D42B3"/>
    <w:rsid w:val="005D45E3"/>
    <w:rsid w:val="005D4746"/>
    <w:rsid w:val="005D511A"/>
    <w:rsid w:val="005D54BE"/>
    <w:rsid w:val="005D57D4"/>
    <w:rsid w:val="005D5D28"/>
    <w:rsid w:val="005D65CE"/>
    <w:rsid w:val="005D6CAD"/>
    <w:rsid w:val="005D7138"/>
    <w:rsid w:val="005D77A7"/>
    <w:rsid w:val="005E095D"/>
    <w:rsid w:val="005E1CF5"/>
    <w:rsid w:val="005E1E4F"/>
    <w:rsid w:val="005E1EC1"/>
    <w:rsid w:val="005E2139"/>
    <w:rsid w:val="005E234F"/>
    <w:rsid w:val="005E29C7"/>
    <w:rsid w:val="005E2DB0"/>
    <w:rsid w:val="005E3A1B"/>
    <w:rsid w:val="005E3B56"/>
    <w:rsid w:val="005E5902"/>
    <w:rsid w:val="005E5A0A"/>
    <w:rsid w:val="005E6946"/>
    <w:rsid w:val="005F17A1"/>
    <w:rsid w:val="005F25F1"/>
    <w:rsid w:val="005F2BC9"/>
    <w:rsid w:val="005F33C0"/>
    <w:rsid w:val="005F4596"/>
    <w:rsid w:val="005F4882"/>
    <w:rsid w:val="005F4C4C"/>
    <w:rsid w:val="005F4CE9"/>
    <w:rsid w:val="005F4F99"/>
    <w:rsid w:val="005F5721"/>
    <w:rsid w:val="005F581B"/>
    <w:rsid w:val="005F5876"/>
    <w:rsid w:val="005F58A0"/>
    <w:rsid w:val="005F661A"/>
    <w:rsid w:val="005F6C5E"/>
    <w:rsid w:val="005F77BA"/>
    <w:rsid w:val="006003DB"/>
    <w:rsid w:val="006004B7"/>
    <w:rsid w:val="00600B63"/>
    <w:rsid w:val="00600D90"/>
    <w:rsid w:val="006029EE"/>
    <w:rsid w:val="00602BAF"/>
    <w:rsid w:val="00602C1E"/>
    <w:rsid w:val="00603141"/>
    <w:rsid w:val="00603338"/>
    <w:rsid w:val="00603352"/>
    <w:rsid w:val="006033FA"/>
    <w:rsid w:val="00603613"/>
    <w:rsid w:val="00603E28"/>
    <w:rsid w:val="006040A8"/>
    <w:rsid w:val="0060451C"/>
    <w:rsid w:val="006046BF"/>
    <w:rsid w:val="00604E76"/>
    <w:rsid w:val="006052AA"/>
    <w:rsid w:val="00605E36"/>
    <w:rsid w:val="00606286"/>
    <w:rsid w:val="0060673E"/>
    <w:rsid w:val="00606838"/>
    <w:rsid w:val="00606AA2"/>
    <w:rsid w:val="00606DB7"/>
    <w:rsid w:val="00607629"/>
    <w:rsid w:val="00607EAA"/>
    <w:rsid w:val="0061003A"/>
    <w:rsid w:val="00610743"/>
    <w:rsid w:val="00610BD0"/>
    <w:rsid w:val="00611008"/>
    <w:rsid w:val="00611BBE"/>
    <w:rsid w:val="0061242D"/>
    <w:rsid w:val="006127B3"/>
    <w:rsid w:val="0061349B"/>
    <w:rsid w:val="00613791"/>
    <w:rsid w:val="006140A7"/>
    <w:rsid w:val="006143F6"/>
    <w:rsid w:val="00614779"/>
    <w:rsid w:val="00614B81"/>
    <w:rsid w:val="006151DA"/>
    <w:rsid w:val="0061583B"/>
    <w:rsid w:val="00615EAD"/>
    <w:rsid w:val="0061622A"/>
    <w:rsid w:val="006171CB"/>
    <w:rsid w:val="0062035C"/>
    <w:rsid w:val="00621400"/>
    <w:rsid w:val="006218C6"/>
    <w:rsid w:val="00621EB8"/>
    <w:rsid w:val="0062234F"/>
    <w:rsid w:val="0062235E"/>
    <w:rsid w:val="00622B8C"/>
    <w:rsid w:val="00624A92"/>
    <w:rsid w:val="00624C02"/>
    <w:rsid w:val="00624CD7"/>
    <w:rsid w:val="006252B4"/>
    <w:rsid w:val="0062564F"/>
    <w:rsid w:val="00627E18"/>
    <w:rsid w:val="00627FA1"/>
    <w:rsid w:val="006301B6"/>
    <w:rsid w:val="00630252"/>
    <w:rsid w:val="006303B5"/>
    <w:rsid w:val="00630548"/>
    <w:rsid w:val="00630D64"/>
    <w:rsid w:val="00632A83"/>
    <w:rsid w:val="00632EF1"/>
    <w:rsid w:val="00634861"/>
    <w:rsid w:val="00634D41"/>
    <w:rsid w:val="006371C9"/>
    <w:rsid w:val="00637867"/>
    <w:rsid w:val="00637C6A"/>
    <w:rsid w:val="00640C15"/>
    <w:rsid w:val="00640C3B"/>
    <w:rsid w:val="00643B45"/>
    <w:rsid w:val="00644DBE"/>
    <w:rsid w:val="006454BE"/>
    <w:rsid w:val="00645B25"/>
    <w:rsid w:val="00645CD2"/>
    <w:rsid w:val="00645D7F"/>
    <w:rsid w:val="00645FA1"/>
    <w:rsid w:val="00646536"/>
    <w:rsid w:val="00646912"/>
    <w:rsid w:val="00646A96"/>
    <w:rsid w:val="00646DA7"/>
    <w:rsid w:val="006475BA"/>
    <w:rsid w:val="00647866"/>
    <w:rsid w:val="006509EE"/>
    <w:rsid w:val="00650A5B"/>
    <w:rsid w:val="00650B96"/>
    <w:rsid w:val="00652777"/>
    <w:rsid w:val="00652AA5"/>
    <w:rsid w:val="0065347C"/>
    <w:rsid w:val="00653630"/>
    <w:rsid w:val="006537C6"/>
    <w:rsid w:val="00653807"/>
    <w:rsid w:val="00653E0C"/>
    <w:rsid w:val="00654092"/>
    <w:rsid w:val="006542F5"/>
    <w:rsid w:val="006543E9"/>
    <w:rsid w:val="006545DD"/>
    <w:rsid w:val="00654697"/>
    <w:rsid w:val="00654801"/>
    <w:rsid w:val="00655DFF"/>
    <w:rsid w:val="00656793"/>
    <w:rsid w:val="006568D5"/>
    <w:rsid w:val="00657FFC"/>
    <w:rsid w:val="00660285"/>
    <w:rsid w:val="0066052F"/>
    <w:rsid w:val="00660547"/>
    <w:rsid w:val="00660EA0"/>
    <w:rsid w:val="0066107F"/>
    <w:rsid w:val="006610F5"/>
    <w:rsid w:val="0066197B"/>
    <w:rsid w:val="00661EA6"/>
    <w:rsid w:val="00662036"/>
    <w:rsid w:val="006624BA"/>
    <w:rsid w:val="00662666"/>
    <w:rsid w:val="006628C7"/>
    <w:rsid w:val="00662AA7"/>
    <w:rsid w:val="00662DB4"/>
    <w:rsid w:val="0066387E"/>
    <w:rsid w:val="00663C54"/>
    <w:rsid w:val="00664125"/>
    <w:rsid w:val="00664AAB"/>
    <w:rsid w:val="00664D43"/>
    <w:rsid w:val="006653E7"/>
    <w:rsid w:val="006656A7"/>
    <w:rsid w:val="00665A08"/>
    <w:rsid w:val="00666759"/>
    <w:rsid w:val="006667FF"/>
    <w:rsid w:val="00666B1D"/>
    <w:rsid w:val="00666BAD"/>
    <w:rsid w:val="0066707C"/>
    <w:rsid w:val="00667BD0"/>
    <w:rsid w:val="00667DB7"/>
    <w:rsid w:val="00667E48"/>
    <w:rsid w:val="0067047D"/>
    <w:rsid w:val="0067125B"/>
    <w:rsid w:val="006715D4"/>
    <w:rsid w:val="00671EE5"/>
    <w:rsid w:val="006732FB"/>
    <w:rsid w:val="00673564"/>
    <w:rsid w:val="00674089"/>
    <w:rsid w:val="00674714"/>
    <w:rsid w:val="00674855"/>
    <w:rsid w:val="00674D63"/>
    <w:rsid w:val="0067552B"/>
    <w:rsid w:val="00675EF2"/>
    <w:rsid w:val="00676497"/>
    <w:rsid w:val="006767CE"/>
    <w:rsid w:val="0067690D"/>
    <w:rsid w:val="00676A44"/>
    <w:rsid w:val="00676CEA"/>
    <w:rsid w:val="00676FE8"/>
    <w:rsid w:val="00677C50"/>
    <w:rsid w:val="0068072E"/>
    <w:rsid w:val="00680A7F"/>
    <w:rsid w:val="00680B54"/>
    <w:rsid w:val="00681B3C"/>
    <w:rsid w:val="006822FC"/>
    <w:rsid w:val="006826D3"/>
    <w:rsid w:val="006829B1"/>
    <w:rsid w:val="00683107"/>
    <w:rsid w:val="006831A5"/>
    <w:rsid w:val="00683A8A"/>
    <w:rsid w:val="00683AA1"/>
    <w:rsid w:val="00683D5C"/>
    <w:rsid w:val="00683F04"/>
    <w:rsid w:val="006845AF"/>
    <w:rsid w:val="00684851"/>
    <w:rsid w:val="0068559B"/>
    <w:rsid w:val="006857B5"/>
    <w:rsid w:val="00685A27"/>
    <w:rsid w:val="00685B1B"/>
    <w:rsid w:val="006866C9"/>
    <w:rsid w:val="00686AC2"/>
    <w:rsid w:val="00686BDB"/>
    <w:rsid w:val="0068721A"/>
    <w:rsid w:val="006876B4"/>
    <w:rsid w:val="00687892"/>
    <w:rsid w:val="00687B95"/>
    <w:rsid w:val="0069071D"/>
    <w:rsid w:val="00690806"/>
    <w:rsid w:val="00691468"/>
    <w:rsid w:val="00691529"/>
    <w:rsid w:val="0069171D"/>
    <w:rsid w:val="00691946"/>
    <w:rsid w:val="00691ECA"/>
    <w:rsid w:val="0069285A"/>
    <w:rsid w:val="00693ED3"/>
    <w:rsid w:val="00694515"/>
    <w:rsid w:val="00694A0C"/>
    <w:rsid w:val="00694BDD"/>
    <w:rsid w:val="00695B29"/>
    <w:rsid w:val="00696B3F"/>
    <w:rsid w:val="00696F06"/>
    <w:rsid w:val="006970D4"/>
    <w:rsid w:val="006972E7"/>
    <w:rsid w:val="00697650"/>
    <w:rsid w:val="00697C1C"/>
    <w:rsid w:val="00697D87"/>
    <w:rsid w:val="006A1072"/>
    <w:rsid w:val="006A1B2B"/>
    <w:rsid w:val="006A296D"/>
    <w:rsid w:val="006A29EF"/>
    <w:rsid w:val="006A3197"/>
    <w:rsid w:val="006A34C8"/>
    <w:rsid w:val="006A3666"/>
    <w:rsid w:val="006A3F5F"/>
    <w:rsid w:val="006A4AAE"/>
    <w:rsid w:val="006A5230"/>
    <w:rsid w:val="006A59CD"/>
    <w:rsid w:val="006A630F"/>
    <w:rsid w:val="006A6806"/>
    <w:rsid w:val="006A7EA1"/>
    <w:rsid w:val="006B04A6"/>
    <w:rsid w:val="006B05CB"/>
    <w:rsid w:val="006B0721"/>
    <w:rsid w:val="006B07AE"/>
    <w:rsid w:val="006B0B0E"/>
    <w:rsid w:val="006B0B44"/>
    <w:rsid w:val="006B0C7E"/>
    <w:rsid w:val="006B1BFA"/>
    <w:rsid w:val="006B21D4"/>
    <w:rsid w:val="006B2544"/>
    <w:rsid w:val="006B2573"/>
    <w:rsid w:val="006B259C"/>
    <w:rsid w:val="006B26BD"/>
    <w:rsid w:val="006B2E05"/>
    <w:rsid w:val="006B2F03"/>
    <w:rsid w:val="006B3BB8"/>
    <w:rsid w:val="006B3E7E"/>
    <w:rsid w:val="006B5668"/>
    <w:rsid w:val="006B597C"/>
    <w:rsid w:val="006B612A"/>
    <w:rsid w:val="006B6351"/>
    <w:rsid w:val="006B654C"/>
    <w:rsid w:val="006B6BD9"/>
    <w:rsid w:val="006B7707"/>
    <w:rsid w:val="006C0A9F"/>
    <w:rsid w:val="006C1066"/>
    <w:rsid w:val="006C147C"/>
    <w:rsid w:val="006C172C"/>
    <w:rsid w:val="006C3077"/>
    <w:rsid w:val="006C3E3B"/>
    <w:rsid w:val="006C3ECB"/>
    <w:rsid w:val="006C42F4"/>
    <w:rsid w:val="006C49FE"/>
    <w:rsid w:val="006C4F66"/>
    <w:rsid w:val="006C5CD2"/>
    <w:rsid w:val="006C77EE"/>
    <w:rsid w:val="006C7A04"/>
    <w:rsid w:val="006C7CC5"/>
    <w:rsid w:val="006D071D"/>
    <w:rsid w:val="006D0F05"/>
    <w:rsid w:val="006D15D7"/>
    <w:rsid w:val="006D16A2"/>
    <w:rsid w:val="006D2381"/>
    <w:rsid w:val="006D29D0"/>
    <w:rsid w:val="006D31D7"/>
    <w:rsid w:val="006D3952"/>
    <w:rsid w:val="006D43FE"/>
    <w:rsid w:val="006D447C"/>
    <w:rsid w:val="006D53A8"/>
    <w:rsid w:val="006D562F"/>
    <w:rsid w:val="006D5C87"/>
    <w:rsid w:val="006D63AE"/>
    <w:rsid w:val="006D6466"/>
    <w:rsid w:val="006D6C0F"/>
    <w:rsid w:val="006D7E14"/>
    <w:rsid w:val="006D7E3A"/>
    <w:rsid w:val="006E0091"/>
    <w:rsid w:val="006E07B5"/>
    <w:rsid w:val="006E0EDC"/>
    <w:rsid w:val="006E10DE"/>
    <w:rsid w:val="006E1730"/>
    <w:rsid w:val="006E1BE9"/>
    <w:rsid w:val="006E1CFE"/>
    <w:rsid w:val="006E1F7C"/>
    <w:rsid w:val="006E356E"/>
    <w:rsid w:val="006E3A57"/>
    <w:rsid w:val="006E4222"/>
    <w:rsid w:val="006E5D4A"/>
    <w:rsid w:val="006E67D2"/>
    <w:rsid w:val="006E6977"/>
    <w:rsid w:val="006E6C4B"/>
    <w:rsid w:val="006E7A10"/>
    <w:rsid w:val="006E7E6A"/>
    <w:rsid w:val="006E7F44"/>
    <w:rsid w:val="006F052F"/>
    <w:rsid w:val="006F122E"/>
    <w:rsid w:val="006F15CA"/>
    <w:rsid w:val="006F1800"/>
    <w:rsid w:val="006F1D3A"/>
    <w:rsid w:val="006F1DF5"/>
    <w:rsid w:val="006F29C8"/>
    <w:rsid w:val="006F3BFC"/>
    <w:rsid w:val="006F3DA8"/>
    <w:rsid w:val="006F4724"/>
    <w:rsid w:val="006F4E7F"/>
    <w:rsid w:val="006F507E"/>
    <w:rsid w:val="006F56DD"/>
    <w:rsid w:val="006F5855"/>
    <w:rsid w:val="006F5BEF"/>
    <w:rsid w:val="006F5D8C"/>
    <w:rsid w:val="006F6353"/>
    <w:rsid w:val="006F65B6"/>
    <w:rsid w:val="006F7818"/>
    <w:rsid w:val="0070102B"/>
    <w:rsid w:val="00701A8B"/>
    <w:rsid w:val="00702060"/>
    <w:rsid w:val="00702359"/>
    <w:rsid w:val="007025B2"/>
    <w:rsid w:val="00702BE5"/>
    <w:rsid w:val="00703442"/>
    <w:rsid w:val="00704C2B"/>
    <w:rsid w:val="00704F56"/>
    <w:rsid w:val="007057EE"/>
    <w:rsid w:val="00706C65"/>
    <w:rsid w:val="00706E53"/>
    <w:rsid w:val="00707047"/>
    <w:rsid w:val="00707167"/>
    <w:rsid w:val="00707EBD"/>
    <w:rsid w:val="0071002B"/>
    <w:rsid w:val="00710117"/>
    <w:rsid w:val="0071035E"/>
    <w:rsid w:val="00711024"/>
    <w:rsid w:val="00711319"/>
    <w:rsid w:val="00711472"/>
    <w:rsid w:val="00711736"/>
    <w:rsid w:val="007126E2"/>
    <w:rsid w:val="00712AD9"/>
    <w:rsid w:val="00713508"/>
    <w:rsid w:val="0071366B"/>
    <w:rsid w:val="007138CB"/>
    <w:rsid w:val="00714CD2"/>
    <w:rsid w:val="00714E90"/>
    <w:rsid w:val="00716078"/>
    <w:rsid w:val="00716EA2"/>
    <w:rsid w:val="0071702B"/>
    <w:rsid w:val="00717BBE"/>
    <w:rsid w:val="00717DBA"/>
    <w:rsid w:val="00717F2E"/>
    <w:rsid w:val="00717FEB"/>
    <w:rsid w:val="00720130"/>
    <w:rsid w:val="0072016A"/>
    <w:rsid w:val="00720427"/>
    <w:rsid w:val="007206BD"/>
    <w:rsid w:val="00720DB7"/>
    <w:rsid w:val="0072203B"/>
    <w:rsid w:val="00722561"/>
    <w:rsid w:val="007234D0"/>
    <w:rsid w:val="00724213"/>
    <w:rsid w:val="007242EC"/>
    <w:rsid w:val="0072436E"/>
    <w:rsid w:val="00724AAD"/>
    <w:rsid w:val="0072508C"/>
    <w:rsid w:val="00725F47"/>
    <w:rsid w:val="007269F9"/>
    <w:rsid w:val="00727DAE"/>
    <w:rsid w:val="00727DC1"/>
    <w:rsid w:val="00730659"/>
    <w:rsid w:val="00730BC8"/>
    <w:rsid w:val="00730EED"/>
    <w:rsid w:val="007312E5"/>
    <w:rsid w:val="00731A53"/>
    <w:rsid w:val="007325C2"/>
    <w:rsid w:val="007327C6"/>
    <w:rsid w:val="00732EA9"/>
    <w:rsid w:val="007332E9"/>
    <w:rsid w:val="007334DB"/>
    <w:rsid w:val="00733601"/>
    <w:rsid w:val="00733D9F"/>
    <w:rsid w:val="0073416C"/>
    <w:rsid w:val="007346E5"/>
    <w:rsid w:val="00734828"/>
    <w:rsid w:val="00734A90"/>
    <w:rsid w:val="00736D58"/>
    <w:rsid w:val="00737408"/>
    <w:rsid w:val="0073745E"/>
    <w:rsid w:val="00737585"/>
    <w:rsid w:val="007375F1"/>
    <w:rsid w:val="007379B0"/>
    <w:rsid w:val="00740098"/>
    <w:rsid w:val="00740B7F"/>
    <w:rsid w:val="00740E92"/>
    <w:rsid w:val="0074114E"/>
    <w:rsid w:val="007424B0"/>
    <w:rsid w:val="0074258C"/>
    <w:rsid w:val="007427FC"/>
    <w:rsid w:val="007429D5"/>
    <w:rsid w:val="00742B30"/>
    <w:rsid w:val="00743302"/>
    <w:rsid w:val="0074350F"/>
    <w:rsid w:val="0074378E"/>
    <w:rsid w:val="00743A71"/>
    <w:rsid w:val="00743DE6"/>
    <w:rsid w:val="00743E1F"/>
    <w:rsid w:val="00743F8D"/>
    <w:rsid w:val="00744AFE"/>
    <w:rsid w:val="00744E30"/>
    <w:rsid w:val="00746300"/>
    <w:rsid w:val="0074667E"/>
    <w:rsid w:val="00746A47"/>
    <w:rsid w:val="00746CCF"/>
    <w:rsid w:val="007478BA"/>
    <w:rsid w:val="00747CFE"/>
    <w:rsid w:val="007502B8"/>
    <w:rsid w:val="0075032E"/>
    <w:rsid w:val="0075039D"/>
    <w:rsid w:val="007517BA"/>
    <w:rsid w:val="007518C3"/>
    <w:rsid w:val="0075207A"/>
    <w:rsid w:val="00754012"/>
    <w:rsid w:val="007543BB"/>
    <w:rsid w:val="007545A8"/>
    <w:rsid w:val="0075634D"/>
    <w:rsid w:val="00756A15"/>
    <w:rsid w:val="00756EA0"/>
    <w:rsid w:val="00757C7C"/>
    <w:rsid w:val="0076072E"/>
    <w:rsid w:val="00760965"/>
    <w:rsid w:val="00760A56"/>
    <w:rsid w:val="00761EDF"/>
    <w:rsid w:val="007620B3"/>
    <w:rsid w:val="0076285E"/>
    <w:rsid w:val="00762E07"/>
    <w:rsid w:val="00762FA4"/>
    <w:rsid w:val="00763213"/>
    <w:rsid w:val="007632CE"/>
    <w:rsid w:val="00764CFE"/>
    <w:rsid w:val="0076606A"/>
    <w:rsid w:val="007670DD"/>
    <w:rsid w:val="00767CDC"/>
    <w:rsid w:val="00770528"/>
    <w:rsid w:val="007706F6"/>
    <w:rsid w:val="007707FC"/>
    <w:rsid w:val="00770FE6"/>
    <w:rsid w:val="007710B5"/>
    <w:rsid w:val="007714FD"/>
    <w:rsid w:val="007715F4"/>
    <w:rsid w:val="0077179A"/>
    <w:rsid w:val="00771C0A"/>
    <w:rsid w:val="00772EDB"/>
    <w:rsid w:val="00773258"/>
    <w:rsid w:val="00773410"/>
    <w:rsid w:val="007734EC"/>
    <w:rsid w:val="00773720"/>
    <w:rsid w:val="00773800"/>
    <w:rsid w:val="0077392B"/>
    <w:rsid w:val="00773D41"/>
    <w:rsid w:val="00773DB3"/>
    <w:rsid w:val="00774049"/>
    <w:rsid w:val="0077436E"/>
    <w:rsid w:val="0077467D"/>
    <w:rsid w:val="00774A9B"/>
    <w:rsid w:val="00775B8C"/>
    <w:rsid w:val="00775BBE"/>
    <w:rsid w:val="00775DF5"/>
    <w:rsid w:val="007761FA"/>
    <w:rsid w:val="0077643B"/>
    <w:rsid w:val="00776CAC"/>
    <w:rsid w:val="00777DBD"/>
    <w:rsid w:val="00777EAB"/>
    <w:rsid w:val="007808EB"/>
    <w:rsid w:val="00780C8E"/>
    <w:rsid w:val="00781748"/>
    <w:rsid w:val="00783437"/>
    <w:rsid w:val="007836AE"/>
    <w:rsid w:val="007841D7"/>
    <w:rsid w:val="00784394"/>
    <w:rsid w:val="00784870"/>
    <w:rsid w:val="00785709"/>
    <w:rsid w:val="0078592B"/>
    <w:rsid w:val="00785EC6"/>
    <w:rsid w:val="007863DE"/>
    <w:rsid w:val="007866F7"/>
    <w:rsid w:val="0078696A"/>
    <w:rsid w:val="00786DB6"/>
    <w:rsid w:val="00787045"/>
    <w:rsid w:val="00787302"/>
    <w:rsid w:val="0078759E"/>
    <w:rsid w:val="007876BB"/>
    <w:rsid w:val="00787723"/>
    <w:rsid w:val="007902F6"/>
    <w:rsid w:val="00790894"/>
    <w:rsid w:val="00791FB5"/>
    <w:rsid w:val="0079210C"/>
    <w:rsid w:val="007927E0"/>
    <w:rsid w:val="007929CC"/>
    <w:rsid w:val="00793AD9"/>
    <w:rsid w:val="007943BF"/>
    <w:rsid w:val="00794794"/>
    <w:rsid w:val="007949A3"/>
    <w:rsid w:val="00795190"/>
    <w:rsid w:val="0079598B"/>
    <w:rsid w:val="00796D30"/>
    <w:rsid w:val="00797650"/>
    <w:rsid w:val="0079767E"/>
    <w:rsid w:val="00797F29"/>
    <w:rsid w:val="00797F9B"/>
    <w:rsid w:val="007A074F"/>
    <w:rsid w:val="007A08A3"/>
    <w:rsid w:val="007A0FBD"/>
    <w:rsid w:val="007A1074"/>
    <w:rsid w:val="007A110A"/>
    <w:rsid w:val="007A11C5"/>
    <w:rsid w:val="007A1B08"/>
    <w:rsid w:val="007A2290"/>
    <w:rsid w:val="007A2B9C"/>
    <w:rsid w:val="007A30E0"/>
    <w:rsid w:val="007A3107"/>
    <w:rsid w:val="007A3359"/>
    <w:rsid w:val="007A3A60"/>
    <w:rsid w:val="007A42C9"/>
    <w:rsid w:val="007A42D0"/>
    <w:rsid w:val="007A44FC"/>
    <w:rsid w:val="007A481E"/>
    <w:rsid w:val="007A4C92"/>
    <w:rsid w:val="007A4F7D"/>
    <w:rsid w:val="007A4FBB"/>
    <w:rsid w:val="007A518C"/>
    <w:rsid w:val="007A609D"/>
    <w:rsid w:val="007A6E44"/>
    <w:rsid w:val="007A6F43"/>
    <w:rsid w:val="007A72E8"/>
    <w:rsid w:val="007A74C3"/>
    <w:rsid w:val="007A78C7"/>
    <w:rsid w:val="007B0220"/>
    <w:rsid w:val="007B08FF"/>
    <w:rsid w:val="007B09F6"/>
    <w:rsid w:val="007B0FFA"/>
    <w:rsid w:val="007B1324"/>
    <w:rsid w:val="007B1EE9"/>
    <w:rsid w:val="007B2949"/>
    <w:rsid w:val="007B2C68"/>
    <w:rsid w:val="007B34A8"/>
    <w:rsid w:val="007B4095"/>
    <w:rsid w:val="007B448E"/>
    <w:rsid w:val="007B48D8"/>
    <w:rsid w:val="007B510E"/>
    <w:rsid w:val="007B5249"/>
    <w:rsid w:val="007B5A8B"/>
    <w:rsid w:val="007B6AA3"/>
    <w:rsid w:val="007B6C85"/>
    <w:rsid w:val="007B6FD6"/>
    <w:rsid w:val="007B75E3"/>
    <w:rsid w:val="007B761D"/>
    <w:rsid w:val="007B7D1A"/>
    <w:rsid w:val="007B7D4C"/>
    <w:rsid w:val="007C0FE5"/>
    <w:rsid w:val="007C10E4"/>
    <w:rsid w:val="007C1289"/>
    <w:rsid w:val="007C1F6E"/>
    <w:rsid w:val="007C2564"/>
    <w:rsid w:val="007C42E3"/>
    <w:rsid w:val="007C44CB"/>
    <w:rsid w:val="007C664B"/>
    <w:rsid w:val="007C6B73"/>
    <w:rsid w:val="007C6E77"/>
    <w:rsid w:val="007C727D"/>
    <w:rsid w:val="007C78EC"/>
    <w:rsid w:val="007C7FFC"/>
    <w:rsid w:val="007D0937"/>
    <w:rsid w:val="007D0B89"/>
    <w:rsid w:val="007D113D"/>
    <w:rsid w:val="007D1892"/>
    <w:rsid w:val="007D1B77"/>
    <w:rsid w:val="007D1BD0"/>
    <w:rsid w:val="007D1C4D"/>
    <w:rsid w:val="007D1F35"/>
    <w:rsid w:val="007D2676"/>
    <w:rsid w:val="007D294F"/>
    <w:rsid w:val="007D29BE"/>
    <w:rsid w:val="007D2A28"/>
    <w:rsid w:val="007D3AE4"/>
    <w:rsid w:val="007D4352"/>
    <w:rsid w:val="007D48D8"/>
    <w:rsid w:val="007D4A3B"/>
    <w:rsid w:val="007D5157"/>
    <w:rsid w:val="007D67B7"/>
    <w:rsid w:val="007D68F4"/>
    <w:rsid w:val="007E08FA"/>
    <w:rsid w:val="007E0B16"/>
    <w:rsid w:val="007E1090"/>
    <w:rsid w:val="007E177E"/>
    <w:rsid w:val="007E1A7F"/>
    <w:rsid w:val="007E1D58"/>
    <w:rsid w:val="007E1E87"/>
    <w:rsid w:val="007E1E8E"/>
    <w:rsid w:val="007E2252"/>
    <w:rsid w:val="007E2544"/>
    <w:rsid w:val="007E3476"/>
    <w:rsid w:val="007E3935"/>
    <w:rsid w:val="007E394C"/>
    <w:rsid w:val="007E39A8"/>
    <w:rsid w:val="007E3B7A"/>
    <w:rsid w:val="007E428B"/>
    <w:rsid w:val="007E4770"/>
    <w:rsid w:val="007E48AB"/>
    <w:rsid w:val="007E52F9"/>
    <w:rsid w:val="007E5D1A"/>
    <w:rsid w:val="007E66DF"/>
    <w:rsid w:val="007E6765"/>
    <w:rsid w:val="007E6BCB"/>
    <w:rsid w:val="007E714C"/>
    <w:rsid w:val="007F03B6"/>
    <w:rsid w:val="007F0F0F"/>
    <w:rsid w:val="007F14BA"/>
    <w:rsid w:val="007F1536"/>
    <w:rsid w:val="007F1EDD"/>
    <w:rsid w:val="007F2073"/>
    <w:rsid w:val="007F253F"/>
    <w:rsid w:val="007F273F"/>
    <w:rsid w:val="007F27B0"/>
    <w:rsid w:val="007F2D33"/>
    <w:rsid w:val="007F3167"/>
    <w:rsid w:val="007F3B8F"/>
    <w:rsid w:val="007F3BDD"/>
    <w:rsid w:val="007F3FB5"/>
    <w:rsid w:val="007F4544"/>
    <w:rsid w:val="007F45C2"/>
    <w:rsid w:val="007F4F75"/>
    <w:rsid w:val="007F54C1"/>
    <w:rsid w:val="007F560C"/>
    <w:rsid w:val="007F566E"/>
    <w:rsid w:val="007F56C7"/>
    <w:rsid w:val="007F5854"/>
    <w:rsid w:val="007F6A22"/>
    <w:rsid w:val="007F6B29"/>
    <w:rsid w:val="007F7416"/>
    <w:rsid w:val="007F74FA"/>
    <w:rsid w:val="007F7646"/>
    <w:rsid w:val="007F7914"/>
    <w:rsid w:val="008001B8"/>
    <w:rsid w:val="008008B9"/>
    <w:rsid w:val="00800B32"/>
    <w:rsid w:val="00800E7B"/>
    <w:rsid w:val="00801FF4"/>
    <w:rsid w:val="00802868"/>
    <w:rsid w:val="008032E5"/>
    <w:rsid w:val="00804331"/>
    <w:rsid w:val="008048FA"/>
    <w:rsid w:val="008050B0"/>
    <w:rsid w:val="00805CE6"/>
    <w:rsid w:val="00806DC5"/>
    <w:rsid w:val="008071BD"/>
    <w:rsid w:val="008071C7"/>
    <w:rsid w:val="008071D1"/>
    <w:rsid w:val="008072E0"/>
    <w:rsid w:val="00807719"/>
    <w:rsid w:val="00807837"/>
    <w:rsid w:val="0080795B"/>
    <w:rsid w:val="00807967"/>
    <w:rsid w:val="00810A01"/>
    <w:rsid w:val="008112A3"/>
    <w:rsid w:val="008112CB"/>
    <w:rsid w:val="00811CE5"/>
    <w:rsid w:val="0081294F"/>
    <w:rsid w:val="0081345B"/>
    <w:rsid w:val="008134E6"/>
    <w:rsid w:val="008134F8"/>
    <w:rsid w:val="0081357D"/>
    <w:rsid w:val="0081376B"/>
    <w:rsid w:val="00814782"/>
    <w:rsid w:val="00814E6B"/>
    <w:rsid w:val="00814FED"/>
    <w:rsid w:val="00815062"/>
    <w:rsid w:val="008151F6"/>
    <w:rsid w:val="00815E09"/>
    <w:rsid w:val="00815EC9"/>
    <w:rsid w:val="0081607F"/>
    <w:rsid w:val="0081623F"/>
    <w:rsid w:val="00816A49"/>
    <w:rsid w:val="00816DD2"/>
    <w:rsid w:val="0082023D"/>
    <w:rsid w:val="0082075F"/>
    <w:rsid w:val="00820A84"/>
    <w:rsid w:val="00820B11"/>
    <w:rsid w:val="0082131F"/>
    <w:rsid w:val="00821A95"/>
    <w:rsid w:val="00821ADB"/>
    <w:rsid w:val="0082203B"/>
    <w:rsid w:val="00822405"/>
    <w:rsid w:val="00822CD2"/>
    <w:rsid w:val="008234DF"/>
    <w:rsid w:val="00823931"/>
    <w:rsid w:val="008252F2"/>
    <w:rsid w:val="008253F6"/>
    <w:rsid w:val="00826353"/>
    <w:rsid w:val="0082662A"/>
    <w:rsid w:val="008266EC"/>
    <w:rsid w:val="00826B26"/>
    <w:rsid w:val="00827133"/>
    <w:rsid w:val="00827159"/>
    <w:rsid w:val="008305F2"/>
    <w:rsid w:val="008306BD"/>
    <w:rsid w:val="0083120C"/>
    <w:rsid w:val="0083179A"/>
    <w:rsid w:val="00831F3E"/>
    <w:rsid w:val="00831FE6"/>
    <w:rsid w:val="008321DE"/>
    <w:rsid w:val="008326FC"/>
    <w:rsid w:val="0083283B"/>
    <w:rsid w:val="00832F46"/>
    <w:rsid w:val="00833B24"/>
    <w:rsid w:val="00833C31"/>
    <w:rsid w:val="0083463E"/>
    <w:rsid w:val="008346A8"/>
    <w:rsid w:val="00834EEC"/>
    <w:rsid w:val="00835824"/>
    <w:rsid w:val="00835F20"/>
    <w:rsid w:val="0083620A"/>
    <w:rsid w:val="008362C4"/>
    <w:rsid w:val="00836D23"/>
    <w:rsid w:val="00837BC0"/>
    <w:rsid w:val="008415E3"/>
    <w:rsid w:val="00841CFC"/>
    <w:rsid w:val="008423E1"/>
    <w:rsid w:val="008425A8"/>
    <w:rsid w:val="00843798"/>
    <w:rsid w:val="00843D26"/>
    <w:rsid w:val="00846685"/>
    <w:rsid w:val="00847072"/>
    <w:rsid w:val="00847347"/>
    <w:rsid w:val="008474FB"/>
    <w:rsid w:val="008477AE"/>
    <w:rsid w:val="008478EF"/>
    <w:rsid w:val="00850454"/>
    <w:rsid w:val="00850A30"/>
    <w:rsid w:val="00851552"/>
    <w:rsid w:val="00851681"/>
    <w:rsid w:val="008516E1"/>
    <w:rsid w:val="00851A9E"/>
    <w:rsid w:val="00852080"/>
    <w:rsid w:val="008524FE"/>
    <w:rsid w:val="00852AA5"/>
    <w:rsid w:val="00852C69"/>
    <w:rsid w:val="00853268"/>
    <w:rsid w:val="00855675"/>
    <w:rsid w:val="00855DC8"/>
    <w:rsid w:val="00855DF3"/>
    <w:rsid w:val="00855FD9"/>
    <w:rsid w:val="0085634F"/>
    <w:rsid w:val="008563F9"/>
    <w:rsid w:val="008575F8"/>
    <w:rsid w:val="00857DBF"/>
    <w:rsid w:val="00860151"/>
    <w:rsid w:val="008601DD"/>
    <w:rsid w:val="008601F3"/>
    <w:rsid w:val="00860815"/>
    <w:rsid w:val="00860BD9"/>
    <w:rsid w:val="008619BD"/>
    <w:rsid w:val="00861EA8"/>
    <w:rsid w:val="00862530"/>
    <w:rsid w:val="00862AD4"/>
    <w:rsid w:val="00862F20"/>
    <w:rsid w:val="008641F1"/>
    <w:rsid w:val="00864508"/>
    <w:rsid w:val="008654F4"/>
    <w:rsid w:val="00865523"/>
    <w:rsid w:val="008660E1"/>
    <w:rsid w:val="00866647"/>
    <w:rsid w:val="00867707"/>
    <w:rsid w:val="00867843"/>
    <w:rsid w:val="00867934"/>
    <w:rsid w:val="00867E9E"/>
    <w:rsid w:val="008707D4"/>
    <w:rsid w:val="00870B48"/>
    <w:rsid w:val="00870E6B"/>
    <w:rsid w:val="0087107E"/>
    <w:rsid w:val="008716EC"/>
    <w:rsid w:val="00871AEC"/>
    <w:rsid w:val="00871B43"/>
    <w:rsid w:val="008725F4"/>
    <w:rsid w:val="0087391E"/>
    <w:rsid w:val="00873E2C"/>
    <w:rsid w:val="00874C3B"/>
    <w:rsid w:val="00875685"/>
    <w:rsid w:val="008759B0"/>
    <w:rsid w:val="00876925"/>
    <w:rsid w:val="008769B6"/>
    <w:rsid w:val="00876E0E"/>
    <w:rsid w:val="00876EE9"/>
    <w:rsid w:val="0087749B"/>
    <w:rsid w:val="00877D28"/>
    <w:rsid w:val="00880245"/>
    <w:rsid w:val="008807ED"/>
    <w:rsid w:val="00880896"/>
    <w:rsid w:val="00880E9C"/>
    <w:rsid w:val="00880EF2"/>
    <w:rsid w:val="00880F9C"/>
    <w:rsid w:val="00881CBB"/>
    <w:rsid w:val="008824AB"/>
    <w:rsid w:val="00882951"/>
    <w:rsid w:val="00882968"/>
    <w:rsid w:val="00882EE2"/>
    <w:rsid w:val="008838DC"/>
    <w:rsid w:val="00883EFB"/>
    <w:rsid w:val="00883F73"/>
    <w:rsid w:val="00884061"/>
    <w:rsid w:val="00884BEA"/>
    <w:rsid w:val="00885324"/>
    <w:rsid w:val="00885ABD"/>
    <w:rsid w:val="00885DAA"/>
    <w:rsid w:val="00886A9E"/>
    <w:rsid w:val="00887E67"/>
    <w:rsid w:val="0089036A"/>
    <w:rsid w:val="00890400"/>
    <w:rsid w:val="00890411"/>
    <w:rsid w:val="0089079F"/>
    <w:rsid w:val="00890F42"/>
    <w:rsid w:val="00890FB1"/>
    <w:rsid w:val="00891992"/>
    <w:rsid w:val="00891E11"/>
    <w:rsid w:val="00891E9E"/>
    <w:rsid w:val="008930D1"/>
    <w:rsid w:val="0089461E"/>
    <w:rsid w:val="00894CD7"/>
    <w:rsid w:val="00895EBB"/>
    <w:rsid w:val="00896845"/>
    <w:rsid w:val="00896FB2"/>
    <w:rsid w:val="0089748C"/>
    <w:rsid w:val="008975D1"/>
    <w:rsid w:val="00897A51"/>
    <w:rsid w:val="008A0B1C"/>
    <w:rsid w:val="008A18C3"/>
    <w:rsid w:val="008A226A"/>
    <w:rsid w:val="008A2323"/>
    <w:rsid w:val="008A2448"/>
    <w:rsid w:val="008A2F58"/>
    <w:rsid w:val="008A3813"/>
    <w:rsid w:val="008A3BA2"/>
    <w:rsid w:val="008A3C02"/>
    <w:rsid w:val="008A4C44"/>
    <w:rsid w:val="008A5619"/>
    <w:rsid w:val="008A5DE0"/>
    <w:rsid w:val="008A6344"/>
    <w:rsid w:val="008A637A"/>
    <w:rsid w:val="008A7DD4"/>
    <w:rsid w:val="008A7FB0"/>
    <w:rsid w:val="008B006B"/>
    <w:rsid w:val="008B01D0"/>
    <w:rsid w:val="008B022E"/>
    <w:rsid w:val="008B04E1"/>
    <w:rsid w:val="008B0D77"/>
    <w:rsid w:val="008B15FD"/>
    <w:rsid w:val="008B1668"/>
    <w:rsid w:val="008B1F6E"/>
    <w:rsid w:val="008B38B5"/>
    <w:rsid w:val="008B40C5"/>
    <w:rsid w:val="008B425E"/>
    <w:rsid w:val="008B43C5"/>
    <w:rsid w:val="008B46AE"/>
    <w:rsid w:val="008B4D40"/>
    <w:rsid w:val="008B5846"/>
    <w:rsid w:val="008B58F0"/>
    <w:rsid w:val="008B59DC"/>
    <w:rsid w:val="008B5A2F"/>
    <w:rsid w:val="008B743C"/>
    <w:rsid w:val="008B7DE9"/>
    <w:rsid w:val="008C0241"/>
    <w:rsid w:val="008C0555"/>
    <w:rsid w:val="008C0560"/>
    <w:rsid w:val="008C0CF1"/>
    <w:rsid w:val="008C193B"/>
    <w:rsid w:val="008C1A09"/>
    <w:rsid w:val="008C1B27"/>
    <w:rsid w:val="008C2576"/>
    <w:rsid w:val="008C2B5E"/>
    <w:rsid w:val="008C3064"/>
    <w:rsid w:val="008C362C"/>
    <w:rsid w:val="008C41DC"/>
    <w:rsid w:val="008C4620"/>
    <w:rsid w:val="008C6921"/>
    <w:rsid w:val="008C73C9"/>
    <w:rsid w:val="008C7EEE"/>
    <w:rsid w:val="008D042D"/>
    <w:rsid w:val="008D1E85"/>
    <w:rsid w:val="008D1E9A"/>
    <w:rsid w:val="008D2039"/>
    <w:rsid w:val="008D21CC"/>
    <w:rsid w:val="008D2E60"/>
    <w:rsid w:val="008D3B4F"/>
    <w:rsid w:val="008D4447"/>
    <w:rsid w:val="008D5122"/>
    <w:rsid w:val="008D548F"/>
    <w:rsid w:val="008D5E37"/>
    <w:rsid w:val="008D6CF6"/>
    <w:rsid w:val="008D771A"/>
    <w:rsid w:val="008D7EED"/>
    <w:rsid w:val="008E027B"/>
    <w:rsid w:val="008E0589"/>
    <w:rsid w:val="008E17AB"/>
    <w:rsid w:val="008E1B46"/>
    <w:rsid w:val="008E234B"/>
    <w:rsid w:val="008E2443"/>
    <w:rsid w:val="008E2F60"/>
    <w:rsid w:val="008E3917"/>
    <w:rsid w:val="008E4328"/>
    <w:rsid w:val="008E46BC"/>
    <w:rsid w:val="008E48DA"/>
    <w:rsid w:val="008E4C04"/>
    <w:rsid w:val="008E5841"/>
    <w:rsid w:val="008E5E50"/>
    <w:rsid w:val="008E6409"/>
    <w:rsid w:val="008E6AAA"/>
    <w:rsid w:val="008E7E84"/>
    <w:rsid w:val="008F032A"/>
    <w:rsid w:val="008F1CCF"/>
    <w:rsid w:val="008F20BB"/>
    <w:rsid w:val="008F2421"/>
    <w:rsid w:val="008F2A66"/>
    <w:rsid w:val="008F2EB5"/>
    <w:rsid w:val="008F34A8"/>
    <w:rsid w:val="008F3CFF"/>
    <w:rsid w:val="008F425B"/>
    <w:rsid w:val="008F4316"/>
    <w:rsid w:val="008F5465"/>
    <w:rsid w:val="008F5978"/>
    <w:rsid w:val="008F5EEB"/>
    <w:rsid w:val="008F620B"/>
    <w:rsid w:val="008F66EE"/>
    <w:rsid w:val="008F73E3"/>
    <w:rsid w:val="008F7422"/>
    <w:rsid w:val="00900ADB"/>
    <w:rsid w:val="00900EBE"/>
    <w:rsid w:val="00903409"/>
    <w:rsid w:val="00903A82"/>
    <w:rsid w:val="00903C85"/>
    <w:rsid w:val="00904CAF"/>
    <w:rsid w:val="009051A9"/>
    <w:rsid w:val="00905800"/>
    <w:rsid w:val="00905874"/>
    <w:rsid w:val="00905D56"/>
    <w:rsid w:val="009062E7"/>
    <w:rsid w:val="0090634F"/>
    <w:rsid w:val="009064BE"/>
    <w:rsid w:val="009067B4"/>
    <w:rsid w:val="00907879"/>
    <w:rsid w:val="00907997"/>
    <w:rsid w:val="00907D40"/>
    <w:rsid w:val="00910009"/>
    <w:rsid w:val="009103F1"/>
    <w:rsid w:val="00911B92"/>
    <w:rsid w:val="00911F21"/>
    <w:rsid w:val="009120B4"/>
    <w:rsid w:val="009123EB"/>
    <w:rsid w:val="00912989"/>
    <w:rsid w:val="009130C4"/>
    <w:rsid w:val="00913B96"/>
    <w:rsid w:val="00914458"/>
    <w:rsid w:val="00914594"/>
    <w:rsid w:val="00914617"/>
    <w:rsid w:val="009146C1"/>
    <w:rsid w:val="00914776"/>
    <w:rsid w:val="00914B38"/>
    <w:rsid w:val="00915509"/>
    <w:rsid w:val="00915AB5"/>
    <w:rsid w:val="0091669F"/>
    <w:rsid w:val="0091743A"/>
    <w:rsid w:val="00917777"/>
    <w:rsid w:val="00917CC0"/>
    <w:rsid w:val="00920194"/>
    <w:rsid w:val="009202B7"/>
    <w:rsid w:val="00920C7E"/>
    <w:rsid w:val="00920F33"/>
    <w:rsid w:val="009210CD"/>
    <w:rsid w:val="00921AA0"/>
    <w:rsid w:val="009224B2"/>
    <w:rsid w:val="00922A7F"/>
    <w:rsid w:val="00923E4B"/>
    <w:rsid w:val="00924267"/>
    <w:rsid w:val="009243EF"/>
    <w:rsid w:val="009247C8"/>
    <w:rsid w:val="00924D87"/>
    <w:rsid w:val="00925647"/>
    <w:rsid w:val="00925B2A"/>
    <w:rsid w:val="00925DBA"/>
    <w:rsid w:val="00927D29"/>
    <w:rsid w:val="009300DF"/>
    <w:rsid w:val="00930242"/>
    <w:rsid w:val="009308D4"/>
    <w:rsid w:val="00930A54"/>
    <w:rsid w:val="00930BDB"/>
    <w:rsid w:val="0093117C"/>
    <w:rsid w:val="00932A12"/>
    <w:rsid w:val="00932C67"/>
    <w:rsid w:val="00932F15"/>
    <w:rsid w:val="00932FE6"/>
    <w:rsid w:val="00933784"/>
    <w:rsid w:val="0093528D"/>
    <w:rsid w:val="009355B9"/>
    <w:rsid w:val="00935D03"/>
    <w:rsid w:val="00935EE2"/>
    <w:rsid w:val="00936E29"/>
    <w:rsid w:val="009372A6"/>
    <w:rsid w:val="009375B0"/>
    <w:rsid w:val="00940695"/>
    <w:rsid w:val="0094091A"/>
    <w:rsid w:val="00940AFD"/>
    <w:rsid w:val="00940BF4"/>
    <w:rsid w:val="00941232"/>
    <w:rsid w:val="00941386"/>
    <w:rsid w:val="00941E69"/>
    <w:rsid w:val="009422E7"/>
    <w:rsid w:val="00943133"/>
    <w:rsid w:val="00943464"/>
    <w:rsid w:val="009442AA"/>
    <w:rsid w:val="009443BB"/>
    <w:rsid w:val="009446A6"/>
    <w:rsid w:val="00944FB2"/>
    <w:rsid w:val="009453A0"/>
    <w:rsid w:val="00945AB4"/>
    <w:rsid w:val="00945D3D"/>
    <w:rsid w:val="00946A55"/>
    <w:rsid w:val="00946E90"/>
    <w:rsid w:val="0094737A"/>
    <w:rsid w:val="00951221"/>
    <w:rsid w:val="0095186B"/>
    <w:rsid w:val="009521E9"/>
    <w:rsid w:val="009527A1"/>
    <w:rsid w:val="0095304A"/>
    <w:rsid w:val="00953863"/>
    <w:rsid w:val="009541C3"/>
    <w:rsid w:val="00954990"/>
    <w:rsid w:val="00954D20"/>
    <w:rsid w:val="00954D62"/>
    <w:rsid w:val="009559BD"/>
    <w:rsid w:val="00955EC0"/>
    <w:rsid w:val="00955F10"/>
    <w:rsid w:val="00955F1F"/>
    <w:rsid w:val="00955FF7"/>
    <w:rsid w:val="00956155"/>
    <w:rsid w:val="00956E5E"/>
    <w:rsid w:val="00960043"/>
    <w:rsid w:val="00960089"/>
    <w:rsid w:val="00960A4A"/>
    <w:rsid w:val="00960EE6"/>
    <w:rsid w:val="00961222"/>
    <w:rsid w:val="009612D2"/>
    <w:rsid w:val="0096134D"/>
    <w:rsid w:val="0096153B"/>
    <w:rsid w:val="009618C9"/>
    <w:rsid w:val="00961B3D"/>
    <w:rsid w:val="00961CC2"/>
    <w:rsid w:val="00961EFD"/>
    <w:rsid w:val="00961FE2"/>
    <w:rsid w:val="009629FE"/>
    <w:rsid w:val="00962A18"/>
    <w:rsid w:val="009639A6"/>
    <w:rsid w:val="00963B6D"/>
    <w:rsid w:val="00963BC8"/>
    <w:rsid w:val="00964483"/>
    <w:rsid w:val="0096449E"/>
    <w:rsid w:val="0096481A"/>
    <w:rsid w:val="00964DCE"/>
    <w:rsid w:val="00964F6F"/>
    <w:rsid w:val="0096512C"/>
    <w:rsid w:val="009653A4"/>
    <w:rsid w:val="00965429"/>
    <w:rsid w:val="00965680"/>
    <w:rsid w:val="009659EC"/>
    <w:rsid w:val="00965EB0"/>
    <w:rsid w:val="009661D9"/>
    <w:rsid w:val="009669C2"/>
    <w:rsid w:val="009707D3"/>
    <w:rsid w:val="00970972"/>
    <w:rsid w:val="00972015"/>
    <w:rsid w:val="00972162"/>
    <w:rsid w:val="009727E0"/>
    <w:rsid w:val="0097317A"/>
    <w:rsid w:val="00973802"/>
    <w:rsid w:val="0097445B"/>
    <w:rsid w:val="00974AB3"/>
    <w:rsid w:val="009761DE"/>
    <w:rsid w:val="00976368"/>
    <w:rsid w:val="00976392"/>
    <w:rsid w:val="00976484"/>
    <w:rsid w:val="009774C9"/>
    <w:rsid w:val="00977648"/>
    <w:rsid w:val="00977C4D"/>
    <w:rsid w:val="00980895"/>
    <w:rsid w:val="00980F8A"/>
    <w:rsid w:val="009811E7"/>
    <w:rsid w:val="00982763"/>
    <w:rsid w:val="00982BBD"/>
    <w:rsid w:val="00982CE2"/>
    <w:rsid w:val="0098362C"/>
    <w:rsid w:val="00983976"/>
    <w:rsid w:val="00983CA7"/>
    <w:rsid w:val="00984519"/>
    <w:rsid w:val="00984C15"/>
    <w:rsid w:val="00985C40"/>
    <w:rsid w:val="00986AC3"/>
    <w:rsid w:val="00986B54"/>
    <w:rsid w:val="00986EA7"/>
    <w:rsid w:val="00987EDF"/>
    <w:rsid w:val="00990506"/>
    <w:rsid w:val="009911E4"/>
    <w:rsid w:val="00991595"/>
    <w:rsid w:val="00991B1B"/>
    <w:rsid w:val="00991C6C"/>
    <w:rsid w:val="00991F60"/>
    <w:rsid w:val="0099346F"/>
    <w:rsid w:val="0099347E"/>
    <w:rsid w:val="00993A39"/>
    <w:rsid w:val="00993EEE"/>
    <w:rsid w:val="0099455F"/>
    <w:rsid w:val="00994A80"/>
    <w:rsid w:val="00994B16"/>
    <w:rsid w:val="00994B2B"/>
    <w:rsid w:val="00995617"/>
    <w:rsid w:val="00996292"/>
    <w:rsid w:val="00997C82"/>
    <w:rsid w:val="009A0076"/>
    <w:rsid w:val="009A08CB"/>
    <w:rsid w:val="009A0B91"/>
    <w:rsid w:val="009A0DAE"/>
    <w:rsid w:val="009A1D0C"/>
    <w:rsid w:val="009A2448"/>
    <w:rsid w:val="009A24CD"/>
    <w:rsid w:val="009A2976"/>
    <w:rsid w:val="009A32B0"/>
    <w:rsid w:val="009A3DF5"/>
    <w:rsid w:val="009A459B"/>
    <w:rsid w:val="009A4D0C"/>
    <w:rsid w:val="009A5E99"/>
    <w:rsid w:val="009A6115"/>
    <w:rsid w:val="009A639A"/>
    <w:rsid w:val="009A6616"/>
    <w:rsid w:val="009A79F1"/>
    <w:rsid w:val="009A7A96"/>
    <w:rsid w:val="009A7B16"/>
    <w:rsid w:val="009A7D8B"/>
    <w:rsid w:val="009B0C07"/>
    <w:rsid w:val="009B131E"/>
    <w:rsid w:val="009B17EC"/>
    <w:rsid w:val="009B274E"/>
    <w:rsid w:val="009B2A7F"/>
    <w:rsid w:val="009B2FDB"/>
    <w:rsid w:val="009B308D"/>
    <w:rsid w:val="009B30A5"/>
    <w:rsid w:val="009B4910"/>
    <w:rsid w:val="009B5200"/>
    <w:rsid w:val="009B556A"/>
    <w:rsid w:val="009B5626"/>
    <w:rsid w:val="009B62DF"/>
    <w:rsid w:val="009B6941"/>
    <w:rsid w:val="009B6B45"/>
    <w:rsid w:val="009B719A"/>
    <w:rsid w:val="009B76FB"/>
    <w:rsid w:val="009B7E57"/>
    <w:rsid w:val="009C04C5"/>
    <w:rsid w:val="009C1B43"/>
    <w:rsid w:val="009C1C39"/>
    <w:rsid w:val="009C239C"/>
    <w:rsid w:val="009C2D57"/>
    <w:rsid w:val="009C3266"/>
    <w:rsid w:val="009C392B"/>
    <w:rsid w:val="009C486F"/>
    <w:rsid w:val="009C4BD1"/>
    <w:rsid w:val="009C4EBA"/>
    <w:rsid w:val="009C5054"/>
    <w:rsid w:val="009C53D4"/>
    <w:rsid w:val="009C5751"/>
    <w:rsid w:val="009C5F46"/>
    <w:rsid w:val="009C6551"/>
    <w:rsid w:val="009C6DFC"/>
    <w:rsid w:val="009C7B06"/>
    <w:rsid w:val="009C7E81"/>
    <w:rsid w:val="009D00BA"/>
    <w:rsid w:val="009D08CA"/>
    <w:rsid w:val="009D0A2E"/>
    <w:rsid w:val="009D0E38"/>
    <w:rsid w:val="009D0E81"/>
    <w:rsid w:val="009D149F"/>
    <w:rsid w:val="009D243F"/>
    <w:rsid w:val="009D26C7"/>
    <w:rsid w:val="009D2C9B"/>
    <w:rsid w:val="009D2EE9"/>
    <w:rsid w:val="009D3077"/>
    <w:rsid w:val="009D30BD"/>
    <w:rsid w:val="009D349F"/>
    <w:rsid w:val="009D36BE"/>
    <w:rsid w:val="009D38AB"/>
    <w:rsid w:val="009D4F58"/>
    <w:rsid w:val="009D5177"/>
    <w:rsid w:val="009D522A"/>
    <w:rsid w:val="009D5354"/>
    <w:rsid w:val="009D5A27"/>
    <w:rsid w:val="009D61A8"/>
    <w:rsid w:val="009D66D8"/>
    <w:rsid w:val="009D7B90"/>
    <w:rsid w:val="009D7C35"/>
    <w:rsid w:val="009E05D2"/>
    <w:rsid w:val="009E069F"/>
    <w:rsid w:val="009E0969"/>
    <w:rsid w:val="009E0CE8"/>
    <w:rsid w:val="009E0DFE"/>
    <w:rsid w:val="009E1090"/>
    <w:rsid w:val="009E17AD"/>
    <w:rsid w:val="009E1ACE"/>
    <w:rsid w:val="009E2590"/>
    <w:rsid w:val="009E2A35"/>
    <w:rsid w:val="009E2AF1"/>
    <w:rsid w:val="009E2FD8"/>
    <w:rsid w:val="009E34D6"/>
    <w:rsid w:val="009E3CB7"/>
    <w:rsid w:val="009E3E5A"/>
    <w:rsid w:val="009E42E0"/>
    <w:rsid w:val="009E5A7F"/>
    <w:rsid w:val="009E5ACA"/>
    <w:rsid w:val="009E5B68"/>
    <w:rsid w:val="009E5DB2"/>
    <w:rsid w:val="009E5F65"/>
    <w:rsid w:val="009E609F"/>
    <w:rsid w:val="009E7B91"/>
    <w:rsid w:val="009F12D4"/>
    <w:rsid w:val="009F14DB"/>
    <w:rsid w:val="009F45B4"/>
    <w:rsid w:val="009F4707"/>
    <w:rsid w:val="009F49E6"/>
    <w:rsid w:val="009F4A83"/>
    <w:rsid w:val="009F6C57"/>
    <w:rsid w:val="009F7343"/>
    <w:rsid w:val="009F74A6"/>
    <w:rsid w:val="009F74C5"/>
    <w:rsid w:val="00A00375"/>
    <w:rsid w:val="00A01642"/>
    <w:rsid w:val="00A019B7"/>
    <w:rsid w:val="00A01D72"/>
    <w:rsid w:val="00A0233F"/>
    <w:rsid w:val="00A027DB"/>
    <w:rsid w:val="00A02BE5"/>
    <w:rsid w:val="00A03519"/>
    <w:rsid w:val="00A03D01"/>
    <w:rsid w:val="00A03F59"/>
    <w:rsid w:val="00A04841"/>
    <w:rsid w:val="00A04A25"/>
    <w:rsid w:val="00A053F8"/>
    <w:rsid w:val="00A055F1"/>
    <w:rsid w:val="00A05883"/>
    <w:rsid w:val="00A06079"/>
    <w:rsid w:val="00A060B4"/>
    <w:rsid w:val="00A06FA3"/>
    <w:rsid w:val="00A07518"/>
    <w:rsid w:val="00A10ABA"/>
    <w:rsid w:val="00A10E0F"/>
    <w:rsid w:val="00A130BD"/>
    <w:rsid w:val="00A132EA"/>
    <w:rsid w:val="00A13394"/>
    <w:rsid w:val="00A139C8"/>
    <w:rsid w:val="00A13CED"/>
    <w:rsid w:val="00A13E3F"/>
    <w:rsid w:val="00A13EC8"/>
    <w:rsid w:val="00A14448"/>
    <w:rsid w:val="00A1676B"/>
    <w:rsid w:val="00A1699D"/>
    <w:rsid w:val="00A16E9F"/>
    <w:rsid w:val="00A17255"/>
    <w:rsid w:val="00A17579"/>
    <w:rsid w:val="00A17A5C"/>
    <w:rsid w:val="00A17BE0"/>
    <w:rsid w:val="00A17C7E"/>
    <w:rsid w:val="00A20654"/>
    <w:rsid w:val="00A21C5F"/>
    <w:rsid w:val="00A2273A"/>
    <w:rsid w:val="00A228AD"/>
    <w:rsid w:val="00A22923"/>
    <w:rsid w:val="00A2351A"/>
    <w:rsid w:val="00A241BB"/>
    <w:rsid w:val="00A2471B"/>
    <w:rsid w:val="00A2563E"/>
    <w:rsid w:val="00A25777"/>
    <w:rsid w:val="00A25869"/>
    <w:rsid w:val="00A2610E"/>
    <w:rsid w:val="00A2649E"/>
    <w:rsid w:val="00A26AB6"/>
    <w:rsid w:val="00A27112"/>
    <w:rsid w:val="00A27C04"/>
    <w:rsid w:val="00A27FE2"/>
    <w:rsid w:val="00A309FB"/>
    <w:rsid w:val="00A30F42"/>
    <w:rsid w:val="00A31911"/>
    <w:rsid w:val="00A31C7D"/>
    <w:rsid w:val="00A32085"/>
    <w:rsid w:val="00A32301"/>
    <w:rsid w:val="00A3230C"/>
    <w:rsid w:val="00A32A6B"/>
    <w:rsid w:val="00A32F10"/>
    <w:rsid w:val="00A33148"/>
    <w:rsid w:val="00A3340C"/>
    <w:rsid w:val="00A335B1"/>
    <w:rsid w:val="00A337C2"/>
    <w:rsid w:val="00A35E0C"/>
    <w:rsid w:val="00A362C0"/>
    <w:rsid w:val="00A36454"/>
    <w:rsid w:val="00A366D6"/>
    <w:rsid w:val="00A367BB"/>
    <w:rsid w:val="00A36D3F"/>
    <w:rsid w:val="00A374AF"/>
    <w:rsid w:val="00A40047"/>
    <w:rsid w:val="00A4038A"/>
    <w:rsid w:val="00A404CF"/>
    <w:rsid w:val="00A418E6"/>
    <w:rsid w:val="00A41DD5"/>
    <w:rsid w:val="00A41DFD"/>
    <w:rsid w:val="00A41E46"/>
    <w:rsid w:val="00A4255A"/>
    <w:rsid w:val="00A425E2"/>
    <w:rsid w:val="00A430F9"/>
    <w:rsid w:val="00A44047"/>
    <w:rsid w:val="00A44A00"/>
    <w:rsid w:val="00A44BF5"/>
    <w:rsid w:val="00A451EB"/>
    <w:rsid w:val="00A453A4"/>
    <w:rsid w:val="00A456ED"/>
    <w:rsid w:val="00A45A87"/>
    <w:rsid w:val="00A45D1E"/>
    <w:rsid w:val="00A4637B"/>
    <w:rsid w:val="00A46463"/>
    <w:rsid w:val="00A46997"/>
    <w:rsid w:val="00A46F7F"/>
    <w:rsid w:val="00A473C9"/>
    <w:rsid w:val="00A475FC"/>
    <w:rsid w:val="00A47B0C"/>
    <w:rsid w:val="00A47D4D"/>
    <w:rsid w:val="00A5048F"/>
    <w:rsid w:val="00A508F1"/>
    <w:rsid w:val="00A50D42"/>
    <w:rsid w:val="00A51246"/>
    <w:rsid w:val="00A51437"/>
    <w:rsid w:val="00A523FD"/>
    <w:rsid w:val="00A52539"/>
    <w:rsid w:val="00A528D2"/>
    <w:rsid w:val="00A52F42"/>
    <w:rsid w:val="00A531B4"/>
    <w:rsid w:val="00A53387"/>
    <w:rsid w:val="00A53618"/>
    <w:rsid w:val="00A54A6B"/>
    <w:rsid w:val="00A54CB8"/>
    <w:rsid w:val="00A550A5"/>
    <w:rsid w:val="00A55443"/>
    <w:rsid w:val="00A55A4E"/>
    <w:rsid w:val="00A55CAF"/>
    <w:rsid w:val="00A55D99"/>
    <w:rsid w:val="00A560C7"/>
    <w:rsid w:val="00A561FD"/>
    <w:rsid w:val="00A56986"/>
    <w:rsid w:val="00A600C9"/>
    <w:rsid w:val="00A607D7"/>
    <w:rsid w:val="00A60975"/>
    <w:rsid w:val="00A61BB7"/>
    <w:rsid w:val="00A61E6A"/>
    <w:rsid w:val="00A61F63"/>
    <w:rsid w:val="00A61FFA"/>
    <w:rsid w:val="00A6277F"/>
    <w:rsid w:val="00A6284B"/>
    <w:rsid w:val="00A63BA8"/>
    <w:rsid w:val="00A63FD8"/>
    <w:rsid w:val="00A647F4"/>
    <w:rsid w:val="00A64A40"/>
    <w:rsid w:val="00A64CDA"/>
    <w:rsid w:val="00A6532C"/>
    <w:rsid w:val="00A65631"/>
    <w:rsid w:val="00A661F0"/>
    <w:rsid w:val="00A666AD"/>
    <w:rsid w:val="00A67092"/>
    <w:rsid w:val="00A67DC2"/>
    <w:rsid w:val="00A7021C"/>
    <w:rsid w:val="00A71003"/>
    <w:rsid w:val="00A719E4"/>
    <w:rsid w:val="00A72545"/>
    <w:rsid w:val="00A72B54"/>
    <w:rsid w:val="00A72DC5"/>
    <w:rsid w:val="00A73450"/>
    <w:rsid w:val="00A734F3"/>
    <w:rsid w:val="00A738E2"/>
    <w:rsid w:val="00A74961"/>
    <w:rsid w:val="00A75263"/>
    <w:rsid w:val="00A75818"/>
    <w:rsid w:val="00A763D4"/>
    <w:rsid w:val="00A76EC2"/>
    <w:rsid w:val="00A7726D"/>
    <w:rsid w:val="00A774DE"/>
    <w:rsid w:val="00A77947"/>
    <w:rsid w:val="00A811B1"/>
    <w:rsid w:val="00A81B97"/>
    <w:rsid w:val="00A81DFC"/>
    <w:rsid w:val="00A824C7"/>
    <w:rsid w:val="00A828B6"/>
    <w:rsid w:val="00A83CD7"/>
    <w:rsid w:val="00A84261"/>
    <w:rsid w:val="00A85420"/>
    <w:rsid w:val="00A858F4"/>
    <w:rsid w:val="00A86082"/>
    <w:rsid w:val="00A87660"/>
    <w:rsid w:val="00A901D7"/>
    <w:rsid w:val="00A90715"/>
    <w:rsid w:val="00A908D7"/>
    <w:rsid w:val="00A91287"/>
    <w:rsid w:val="00A9161B"/>
    <w:rsid w:val="00A91A61"/>
    <w:rsid w:val="00A91C0F"/>
    <w:rsid w:val="00A91E4E"/>
    <w:rsid w:val="00A91F42"/>
    <w:rsid w:val="00A92358"/>
    <w:rsid w:val="00A92387"/>
    <w:rsid w:val="00A924F7"/>
    <w:rsid w:val="00A92ACC"/>
    <w:rsid w:val="00A93621"/>
    <w:rsid w:val="00A937D2"/>
    <w:rsid w:val="00A93A51"/>
    <w:rsid w:val="00A93B22"/>
    <w:rsid w:val="00A93FA6"/>
    <w:rsid w:val="00A94776"/>
    <w:rsid w:val="00A94DD7"/>
    <w:rsid w:val="00A96536"/>
    <w:rsid w:val="00A968B4"/>
    <w:rsid w:val="00A97306"/>
    <w:rsid w:val="00A97B9E"/>
    <w:rsid w:val="00A97BDE"/>
    <w:rsid w:val="00AA0740"/>
    <w:rsid w:val="00AA0E58"/>
    <w:rsid w:val="00AA1E41"/>
    <w:rsid w:val="00AA3061"/>
    <w:rsid w:val="00AA32B1"/>
    <w:rsid w:val="00AA3CAA"/>
    <w:rsid w:val="00AA4400"/>
    <w:rsid w:val="00AA443E"/>
    <w:rsid w:val="00AA4B92"/>
    <w:rsid w:val="00AA592C"/>
    <w:rsid w:val="00AA698B"/>
    <w:rsid w:val="00AA70A1"/>
    <w:rsid w:val="00AA784F"/>
    <w:rsid w:val="00AA7CBC"/>
    <w:rsid w:val="00AA7F0F"/>
    <w:rsid w:val="00AB0342"/>
    <w:rsid w:val="00AB04A1"/>
    <w:rsid w:val="00AB282A"/>
    <w:rsid w:val="00AB299A"/>
    <w:rsid w:val="00AB2FC5"/>
    <w:rsid w:val="00AB31F4"/>
    <w:rsid w:val="00AB3283"/>
    <w:rsid w:val="00AB3CA4"/>
    <w:rsid w:val="00AB4EF8"/>
    <w:rsid w:val="00AB522A"/>
    <w:rsid w:val="00AB54B9"/>
    <w:rsid w:val="00AB55F1"/>
    <w:rsid w:val="00AB62EA"/>
    <w:rsid w:val="00AB6520"/>
    <w:rsid w:val="00AB7661"/>
    <w:rsid w:val="00AB77C8"/>
    <w:rsid w:val="00AB7FC6"/>
    <w:rsid w:val="00AC08AD"/>
    <w:rsid w:val="00AC1118"/>
    <w:rsid w:val="00AC1444"/>
    <w:rsid w:val="00AC15A3"/>
    <w:rsid w:val="00AC247C"/>
    <w:rsid w:val="00AC27B4"/>
    <w:rsid w:val="00AC2B07"/>
    <w:rsid w:val="00AC2DC7"/>
    <w:rsid w:val="00AC2FA1"/>
    <w:rsid w:val="00AC34F1"/>
    <w:rsid w:val="00AC39CF"/>
    <w:rsid w:val="00AC488F"/>
    <w:rsid w:val="00AC55DC"/>
    <w:rsid w:val="00AC56D6"/>
    <w:rsid w:val="00AC5DD1"/>
    <w:rsid w:val="00AC677E"/>
    <w:rsid w:val="00AC69C3"/>
    <w:rsid w:val="00AC6ED7"/>
    <w:rsid w:val="00AC7440"/>
    <w:rsid w:val="00AC7659"/>
    <w:rsid w:val="00AD0141"/>
    <w:rsid w:val="00AD03D8"/>
    <w:rsid w:val="00AD1720"/>
    <w:rsid w:val="00AD2153"/>
    <w:rsid w:val="00AD226B"/>
    <w:rsid w:val="00AD2381"/>
    <w:rsid w:val="00AD2B2D"/>
    <w:rsid w:val="00AD2C80"/>
    <w:rsid w:val="00AD3B14"/>
    <w:rsid w:val="00AD3C0C"/>
    <w:rsid w:val="00AD4A23"/>
    <w:rsid w:val="00AD4A94"/>
    <w:rsid w:val="00AD592F"/>
    <w:rsid w:val="00AD6091"/>
    <w:rsid w:val="00AD6121"/>
    <w:rsid w:val="00AD6530"/>
    <w:rsid w:val="00AD66E7"/>
    <w:rsid w:val="00AD6CD3"/>
    <w:rsid w:val="00AD7B9B"/>
    <w:rsid w:val="00AE0288"/>
    <w:rsid w:val="00AE08FD"/>
    <w:rsid w:val="00AE0E6F"/>
    <w:rsid w:val="00AE15A7"/>
    <w:rsid w:val="00AE2542"/>
    <w:rsid w:val="00AE2640"/>
    <w:rsid w:val="00AE2693"/>
    <w:rsid w:val="00AE2D36"/>
    <w:rsid w:val="00AE3100"/>
    <w:rsid w:val="00AE3766"/>
    <w:rsid w:val="00AE47C6"/>
    <w:rsid w:val="00AE4857"/>
    <w:rsid w:val="00AE4DC0"/>
    <w:rsid w:val="00AE5164"/>
    <w:rsid w:val="00AE54B9"/>
    <w:rsid w:val="00AE5601"/>
    <w:rsid w:val="00AE5DD5"/>
    <w:rsid w:val="00AE6120"/>
    <w:rsid w:val="00AE6287"/>
    <w:rsid w:val="00AE66EB"/>
    <w:rsid w:val="00AE6825"/>
    <w:rsid w:val="00AE6874"/>
    <w:rsid w:val="00AE6ED3"/>
    <w:rsid w:val="00AE7594"/>
    <w:rsid w:val="00AE7F1F"/>
    <w:rsid w:val="00AF0AA1"/>
    <w:rsid w:val="00AF1680"/>
    <w:rsid w:val="00AF1DFF"/>
    <w:rsid w:val="00AF2A8B"/>
    <w:rsid w:val="00AF301B"/>
    <w:rsid w:val="00AF31D8"/>
    <w:rsid w:val="00AF3A27"/>
    <w:rsid w:val="00AF3B1C"/>
    <w:rsid w:val="00AF3ED5"/>
    <w:rsid w:val="00AF443F"/>
    <w:rsid w:val="00AF4BE0"/>
    <w:rsid w:val="00AF50A5"/>
    <w:rsid w:val="00AF51EE"/>
    <w:rsid w:val="00AF5851"/>
    <w:rsid w:val="00AF5A09"/>
    <w:rsid w:val="00AF61BB"/>
    <w:rsid w:val="00AF6508"/>
    <w:rsid w:val="00AF6784"/>
    <w:rsid w:val="00AF6834"/>
    <w:rsid w:val="00AF6BAB"/>
    <w:rsid w:val="00AF74C9"/>
    <w:rsid w:val="00AF7CB4"/>
    <w:rsid w:val="00AF7F30"/>
    <w:rsid w:val="00B0009C"/>
    <w:rsid w:val="00B00381"/>
    <w:rsid w:val="00B004CF"/>
    <w:rsid w:val="00B01455"/>
    <w:rsid w:val="00B01A04"/>
    <w:rsid w:val="00B01DAE"/>
    <w:rsid w:val="00B01F54"/>
    <w:rsid w:val="00B0218A"/>
    <w:rsid w:val="00B032C1"/>
    <w:rsid w:val="00B03356"/>
    <w:rsid w:val="00B03A3C"/>
    <w:rsid w:val="00B03F01"/>
    <w:rsid w:val="00B03F6E"/>
    <w:rsid w:val="00B0408E"/>
    <w:rsid w:val="00B0462B"/>
    <w:rsid w:val="00B06D24"/>
    <w:rsid w:val="00B07377"/>
    <w:rsid w:val="00B07723"/>
    <w:rsid w:val="00B07B91"/>
    <w:rsid w:val="00B07ED4"/>
    <w:rsid w:val="00B108CC"/>
    <w:rsid w:val="00B10999"/>
    <w:rsid w:val="00B10CBA"/>
    <w:rsid w:val="00B110C8"/>
    <w:rsid w:val="00B12073"/>
    <w:rsid w:val="00B123F0"/>
    <w:rsid w:val="00B12D26"/>
    <w:rsid w:val="00B13078"/>
    <w:rsid w:val="00B13389"/>
    <w:rsid w:val="00B133EF"/>
    <w:rsid w:val="00B13DCF"/>
    <w:rsid w:val="00B1404D"/>
    <w:rsid w:val="00B155A5"/>
    <w:rsid w:val="00B16770"/>
    <w:rsid w:val="00B1724E"/>
    <w:rsid w:val="00B17D87"/>
    <w:rsid w:val="00B20326"/>
    <w:rsid w:val="00B21761"/>
    <w:rsid w:val="00B21968"/>
    <w:rsid w:val="00B22326"/>
    <w:rsid w:val="00B223C4"/>
    <w:rsid w:val="00B22603"/>
    <w:rsid w:val="00B22954"/>
    <w:rsid w:val="00B22EC2"/>
    <w:rsid w:val="00B23235"/>
    <w:rsid w:val="00B23503"/>
    <w:rsid w:val="00B2361C"/>
    <w:rsid w:val="00B237FF"/>
    <w:rsid w:val="00B23FB9"/>
    <w:rsid w:val="00B241FB"/>
    <w:rsid w:val="00B242D8"/>
    <w:rsid w:val="00B245DA"/>
    <w:rsid w:val="00B248EA"/>
    <w:rsid w:val="00B24E90"/>
    <w:rsid w:val="00B24F4D"/>
    <w:rsid w:val="00B25347"/>
    <w:rsid w:val="00B25F0C"/>
    <w:rsid w:val="00B262D4"/>
    <w:rsid w:val="00B26763"/>
    <w:rsid w:val="00B2694D"/>
    <w:rsid w:val="00B26A2F"/>
    <w:rsid w:val="00B270B9"/>
    <w:rsid w:val="00B274F2"/>
    <w:rsid w:val="00B318DA"/>
    <w:rsid w:val="00B32629"/>
    <w:rsid w:val="00B3285A"/>
    <w:rsid w:val="00B32C92"/>
    <w:rsid w:val="00B32EE2"/>
    <w:rsid w:val="00B33438"/>
    <w:rsid w:val="00B33A9C"/>
    <w:rsid w:val="00B342E7"/>
    <w:rsid w:val="00B34603"/>
    <w:rsid w:val="00B34874"/>
    <w:rsid w:val="00B34BDC"/>
    <w:rsid w:val="00B34DBD"/>
    <w:rsid w:val="00B350ED"/>
    <w:rsid w:val="00B354EB"/>
    <w:rsid w:val="00B356F3"/>
    <w:rsid w:val="00B35A5B"/>
    <w:rsid w:val="00B37354"/>
    <w:rsid w:val="00B378B8"/>
    <w:rsid w:val="00B379D1"/>
    <w:rsid w:val="00B4004D"/>
    <w:rsid w:val="00B403C7"/>
    <w:rsid w:val="00B404F2"/>
    <w:rsid w:val="00B40894"/>
    <w:rsid w:val="00B40A53"/>
    <w:rsid w:val="00B40F8C"/>
    <w:rsid w:val="00B42CEB"/>
    <w:rsid w:val="00B43FDB"/>
    <w:rsid w:val="00B44433"/>
    <w:rsid w:val="00B444A0"/>
    <w:rsid w:val="00B44949"/>
    <w:rsid w:val="00B44AA9"/>
    <w:rsid w:val="00B44B1E"/>
    <w:rsid w:val="00B44B9B"/>
    <w:rsid w:val="00B46023"/>
    <w:rsid w:val="00B46465"/>
    <w:rsid w:val="00B4668F"/>
    <w:rsid w:val="00B4674B"/>
    <w:rsid w:val="00B46809"/>
    <w:rsid w:val="00B46917"/>
    <w:rsid w:val="00B46961"/>
    <w:rsid w:val="00B46B62"/>
    <w:rsid w:val="00B47132"/>
    <w:rsid w:val="00B47223"/>
    <w:rsid w:val="00B474D4"/>
    <w:rsid w:val="00B47EE1"/>
    <w:rsid w:val="00B5006A"/>
    <w:rsid w:val="00B501A7"/>
    <w:rsid w:val="00B50D74"/>
    <w:rsid w:val="00B50F00"/>
    <w:rsid w:val="00B510D5"/>
    <w:rsid w:val="00B5119B"/>
    <w:rsid w:val="00B51E1A"/>
    <w:rsid w:val="00B523DB"/>
    <w:rsid w:val="00B53223"/>
    <w:rsid w:val="00B53516"/>
    <w:rsid w:val="00B539EE"/>
    <w:rsid w:val="00B53A75"/>
    <w:rsid w:val="00B53B5F"/>
    <w:rsid w:val="00B53F07"/>
    <w:rsid w:val="00B547A2"/>
    <w:rsid w:val="00B5492E"/>
    <w:rsid w:val="00B54951"/>
    <w:rsid w:val="00B549CB"/>
    <w:rsid w:val="00B55288"/>
    <w:rsid w:val="00B55A37"/>
    <w:rsid w:val="00B56013"/>
    <w:rsid w:val="00B56057"/>
    <w:rsid w:val="00B569BD"/>
    <w:rsid w:val="00B56C8E"/>
    <w:rsid w:val="00B56EBD"/>
    <w:rsid w:val="00B5722F"/>
    <w:rsid w:val="00B5735E"/>
    <w:rsid w:val="00B57751"/>
    <w:rsid w:val="00B5779F"/>
    <w:rsid w:val="00B57FE4"/>
    <w:rsid w:val="00B622F9"/>
    <w:rsid w:val="00B62935"/>
    <w:rsid w:val="00B63C1B"/>
    <w:rsid w:val="00B64600"/>
    <w:rsid w:val="00B646F5"/>
    <w:rsid w:val="00B64A39"/>
    <w:rsid w:val="00B64BFE"/>
    <w:rsid w:val="00B64CB3"/>
    <w:rsid w:val="00B656D7"/>
    <w:rsid w:val="00B6646F"/>
    <w:rsid w:val="00B66601"/>
    <w:rsid w:val="00B667C2"/>
    <w:rsid w:val="00B672BB"/>
    <w:rsid w:val="00B67669"/>
    <w:rsid w:val="00B702E5"/>
    <w:rsid w:val="00B7033A"/>
    <w:rsid w:val="00B70E3A"/>
    <w:rsid w:val="00B70EDC"/>
    <w:rsid w:val="00B71454"/>
    <w:rsid w:val="00B7159D"/>
    <w:rsid w:val="00B71AAB"/>
    <w:rsid w:val="00B71ED6"/>
    <w:rsid w:val="00B71F1D"/>
    <w:rsid w:val="00B727BA"/>
    <w:rsid w:val="00B728D9"/>
    <w:rsid w:val="00B73247"/>
    <w:rsid w:val="00B734D3"/>
    <w:rsid w:val="00B7377E"/>
    <w:rsid w:val="00B73917"/>
    <w:rsid w:val="00B73A55"/>
    <w:rsid w:val="00B73C40"/>
    <w:rsid w:val="00B746CB"/>
    <w:rsid w:val="00B748B6"/>
    <w:rsid w:val="00B75DD6"/>
    <w:rsid w:val="00B76025"/>
    <w:rsid w:val="00B764D1"/>
    <w:rsid w:val="00B7661C"/>
    <w:rsid w:val="00B774CE"/>
    <w:rsid w:val="00B7751E"/>
    <w:rsid w:val="00B77CD8"/>
    <w:rsid w:val="00B77DF7"/>
    <w:rsid w:val="00B80554"/>
    <w:rsid w:val="00B8120A"/>
    <w:rsid w:val="00B81AEF"/>
    <w:rsid w:val="00B81B2E"/>
    <w:rsid w:val="00B81DC7"/>
    <w:rsid w:val="00B8222E"/>
    <w:rsid w:val="00B82579"/>
    <w:rsid w:val="00B830CA"/>
    <w:rsid w:val="00B8349C"/>
    <w:rsid w:val="00B836AC"/>
    <w:rsid w:val="00B83EE1"/>
    <w:rsid w:val="00B843CE"/>
    <w:rsid w:val="00B84487"/>
    <w:rsid w:val="00B8577B"/>
    <w:rsid w:val="00B875DD"/>
    <w:rsid w:val="00B87815"/>
    <w:rsid w:val="00B87C3C"/>
    <w:rsid w:val="00B90731"/>
    <w:rsid w:val="00B90C17"/>
    <w:rsid w:val="00B90D02"/>
    <w:rsid w:val="00B910AE"/>
    <w:rsid w:val="00B910E9"/>
    <w:rsid w:val="00B91243"/>
    <w:rsid w:val="00B91713"/>
    <w:rsid w:val="00B9207B"/>
    <w:rsid w:val="00B925B2"/>
    <w:rsid w:val="00B92D07"/>
    <w:rsid w:val="00B93562"/>
    <w:rsid w:val="00B93889"/>
    <w:rsid w:val="00B93D3A"/>
    <w:rsid w:val="00B9488C"/>
    <w:rsid w:val="00B948EB"/>
    <w:rsid w:val="00B94E88"/>
    <w:rsid w:val="00B950CC"/>
    <w:rsid w:val="00B9534C"/>
    <w:rsid w:val="00B959B5"/>
    <w:rsid w:val="00B95CD6"/>
    <w:rsid w:val="00B963EC"/>
    <w:rsid w:val="00B96627"/>
    <w:rsid w:val="00B96733"/>
    <w:rsid w:val="00B96D1A"/>
    <w:rsid w:val="00B97E38"/>
    <w:rsid w:val="00BA08DB"/>
    <w:rsid w:val="00BA0D3B"/>
    <w:rsid w:val="00BA0E94"/>
    <w:rsid w:val="00BA1CF0"/>
    <w:rsid w:val="00BA1F37"/>
    <w:rsid w:val="00BA2271"/>
    <w:rsid w:val="00BA248D"/>
    <w:rsid w:val="00BA2B9C"/>
    <w:rsid w:val="00BA2EEE"/>
    <w:rsid w:val="00BA3ADA"/>
    <w:rsid w:val="00BA3BBB"/>
    <w:rsid w:val="00BA433F"/>
    <w:rsid w:val="00BA44B5"/>
    <w:rsid w:val="00BA48AD"/>
    <w:rsid w:val="00BA5917"/>
    <w:rsid w:val="00BA5C82"/>
    <w:rsid w:val="00BA61C1"/>
    <w:rsid w:val="00BA6E43"/>
    <w:rsid w:val="00BA6FCB"/>
    <w:rsid w:val="00BB0143"/>
    <w:rsid w:val="00BB02BE"/>
    <w:rsid w:val="00BB0309"/>
    <w:rsid w:val="00BB0572"/>
    <w:rsid w:val="00BB0DA7"/>
    <w:rsid w:val="00BB2361"/>
    <w:rsid w:val="00BB2DB7"/>
    <w:rsid w:val="00BB2DE8"/>
    <w:rsid w:val="00BB2E0D"/>
    <w:rsid w:val="00BB2E5B"/>
    <w:rsid w:val="00BB36D2"/>
    <w:rsid w:val="00BB394A"/>
    <w:rsid w:val="00BB39B0"/>
    <w:rsid w:val="00BB42F6"/>
    <w:rsid w:val="00BB448D"/>
    <w:rsid w:val="00BB59B3"/>
    <w:rsid w:val="00BB5ACC"/>
    <w:rsid w:val="00BB5C00"/>
    <w:rsid w:val="00BB7B2C"/>
    <w:rsid w:val="00BC09AD"/>
    <w:rsid w:val="00BC233F"/>
    <w:rsid w:val="00BC2701"/>
    <w:rsid w:val="00BC296B"/>
    <w:rsid w:val="00BC3611"/>
    <w:rsid w:val="00BC46B8"/>
    <w:rsid w:val="00BC49A1"/>
    <w:rsid w:val="00BC5042"/>
    <w:rsid w:val="00BC533C"/>
    <w:rsid w:val="00BC58A1"/>
    <w:rsid w:val="00BC629C"/>
    <w:rsid w:val="00BC6620"/>
    <w:rsid w:val="00BC6836"/>
    <w:rsid w:val="00BC6A0B"/>
    <w:rsid w:val="00BC7402"/>
    <w:rsid w:val="00BC75EC"/>
    <w:rsid w:val="00BC7CAC"/>
    <w:rsid w:val="00BD09EF"/>
    <w:rsid w:val="00BD1F75"/>
    <w:rsid w:val="00BD2A71"/>
    <w:rsid w:val="00BD2BD6"/>
    <w:rsid w:val="00BD2DA8"/>
    <w:rsid w:val="00BD3294"/>
    <w:rsid w:val="00BD32DE"/>
    <w:rsid w:val="00BD4CE3"/>
    <w:rsid w:val="00BD50A1"/>
    <w:rsid w:val="00BD51D7"/>
    <w:rsid w:val="00BD604F"/>
    <w:rsid w:val="00BD6C80"/>
    <w:rsid w:val="00BD7916"/>
    <w:rsid w:val="00BD7DAC"/>
    <w:rsid w:val="00BD7F61"/>
    <w:rsid w:val="00BE10DF"/>
    <w:rsid w:val="00BE21AB"/>
    <w:rsid w:val="00BE2BE4"/>
    <w:rsid w:val="00BE2BF3"/>
    <w:rsid w:val="00BE3449"/>
    <w:rsid w:val="00BE3722"/>
    <w:rsid w:val="00BE39DF"/>
    <w:rsid w:val="00BE3FFD"/>
    <w:rsid w:val="00BE4067"/>
    <w:rsid w:val="00BE54CE"/>
    <w:rsid w:val="00BE5F04"/>
    <w:rsid w:val="00BE66A8"/>
    <w:rsid w:val="00BE76B7"/>
    <w:rsid w:val="00BF0237"/>
    <w:rsid w:val="00BF066C"/>
    <w:rsid w:val="00BF099B"/>
    <w:rsid w:val="00BF1B64"/>
    <w:rsid w:val="00BF25FE"/>
    <w:rsid w:val="00BF28B2"/>
    <w:rsid w:val="00BF2A2E"/>
    <w:rsid w:val="00BF3703"/>
    <w:rsid w:val="00BF4123"/>
    <w:rsid w:val="00BF4960"/>
    <w:rsid w:val="00BF4F58"/>
    <w:rsid w:val="00BF6364"/>
    <w:rsid w:val="00BF684F"/>
    <w:rsid w:val="00BF6E39"/>
    <w:rsid w:val="00BF71CE"/>
    <w:rsid w:val="00BF7702"/>
    <w:rsid w:val="00BF7FE1"/>
    <w:rsid w:val="00C00B92"/>
    <w:rsid w:val="00C00C04"/>
    <w:rsid w:val="00C00DE1"/>
    <w:rsid w:val="00C01037"/>
    <w:rsid w:val="00C01AE9"/>
    <w:rsid w:val="00C01D20"/>
    <w:rsid w:val="00C023DB"/>
    <w:rsid w:val="00C0289A"/>
    <w:rsid w:val="00C033E5"/>
    <w:rsid w:val="00C044FC"/>
    <w:rsid w:val="00C0498A"/>
    <w:rsid w:val="00C050BB"/>
    <w:rsid w:val="00C056EE"/>
    <w:rsid w:val="00C0576A"/>
    <w:rsid w:val="00C065D0"/>
    <w:rsid w:val="00C07698"/>
    <w:rsid w:val="00C0779B"/>
    <w:rsid w:val="00C07EEA"/>
    <w:rsid w:val="00C1087C"/>
    <w:rsid w:val="00C109B7"/>
    <w:rsid w:val="00C1192E"/>
    <w:rsid w:val="00C11B7D"/>
    <w:rsid w:val="00C11BDE"/>
    <w:rsid w:val="00C11C35"/>
    <w:rsid w:val="00C11ECC"/>
    <w:rsid w:val="00C12148"/>
    <w:rsid w:val="00C12CB0"/>
    <w:rsid w:val="00C14368"/>
    <w:rsid w:val="00C14C32"/>
    <w:rsid w:val="00C15539"/>
    <w:rsid w:val="00C15E24"/>
    <w:rsid w:val="00C16659"/>
    <w:rsid w:val="00C1717E"/>
    <w:rsid w:val="00C1740F"/>
    <w:rsid w:val="00C17814"/>
    <w:rsid w:val="00C2106E"/>
    <w:rsid w:val="00C21501"/>
    <w:rsid w:val="00C2180C"/>
    <w:rsid w:val="00C21CB3"/>
    <w:rsid w:val="00C221ED"/>
    <w:rsid w:val="00C22358"/>
    <w:rsid w:val="00C22583"/>
    <w:rsid w:val="00C225A3"/>
    <w:rsid w:val="00C227EE"/>
    <w:rsid w:val="00C239E7"/>
    <w:rsid w:val="00C24BD3"/>
    <w:rsid w:val="00C25525"/>
    <w:rsid w:val="00C25754"/>
    <w:rsid w:val="00C27948"/>
    <w:rsid w:val="00C27B52"/>
    <w:rsid w:val="00C3005F"/>
    <w:rsid w:val="00C300E5"/>
    <w:rsid w:val="00C3014F"/>
    <w:rsid w:val="00C3021A"/>
    <w:rsid w:val="00C3133D"/>
    <w:rsid w:val="00C323B1"/>
    <w:rsid w:val="00C3264D"/>
    <w:rsid w:val="00C3327F"/>
    <w:rsid w:val="00C336F1"/>
    <w:rsid w:val="00C3478D"/>
    <w:rsid w:val="00C34E54"/>
    <w:rsid w:val="00C358D3"/>
    <w:rsid w:val="00C36790"/>
    <w:rsid w:val="00C36AA5"/>
    <w:rsid w:val="00C40062"/>
    <w:rsid w:val="00C402BD"/>
    <w:rsid w:val="00C4122A"/>
    <w:rsid w:val="00C412F0"/>
    <w:rsid w:val="00C41A44"/>
    <w:rsid w:val="00C41B79"/>
    <w:rsid w:val="00C41E2D"/>
    <w:rsid w:val="00C421BF"/>
    <w:rsid w:val="00C4262F"/>
    <w:rsid w:val="00C4265C"/>
    <w:rsid w:val="00C42BA4"/>
    <w:rsid w:val="00C42C87"/>
    <w:rsid w:val="00C43806"/>
    <w:rsid w:val="00C43AD2"/>
    <w:rsid w:val="00C44112"/>
    <w:rsid w:val="00C44B28"/>
    <w:rsid w:val="00C44E25"/>
    <w:rsid w:val="00C44E7B"/>
    <w:rsid w:val="00C45123"/>
    <w:rsid w:val="00C45218"/>
    <w:rsid w:val="00C455E3"/>
    <w:rsid w:val="00C46C58"/>
    <w:rsid w:val="00C47247"/>
    <w:rsid w:val="00C501F1"/>
    <w:rsid w:val="00C50418"/>
    <w:rsid w:val="00C51257"/>
    <w:rsid w:val="00C516EC"/>
    <w:rsid w:val="00C51895"/>
    <w:rsid w:val="00C5221F"/>
    <w:rsid w:val="00C52D93"/>
    <w:rsid w:val="00C54CF2"/>
    <w:rsid w:val="00C54FB9"/>
    <w:rsid w:val="00C553BA"/>
    <w:rsid w:val="00C55510"/>
    <w:rsid w:val="00C55AB6"/>
    <w:rsid w:val="00C5637D"/>
    <w:rsid w:val="00C57DD0"/>
    <w:rsid w:val="00C60D0B"/>
    <w:rsid w:val="00C62052"/>
    <w:rsid w:val="00C63A99"/>
    <w:rsid w:val="00C659BD"/>
    <w:rsid w:val="00C65CED"/>
    <w:rsid w:val="00C65FEF"/>
    <w:rsid w:val="00C66309"/>
    <w:rsid w:val="00C66AAE"/>
    <w:rsid w:val="00C67162"/>
    <w:rsid w:val="00C676AB"/>
    <w:rsid w:val="00C71B42"/>
    <w:rsid w:val="00C72413"/>
    <w:rsid w:val="00C729CF"/>
    <w:rsid w:val="00C72B45"/>
    <w:rsid w:val="00C72B9E"/>
    <w:rsid w:val="00C72BC0"/>
    <w:rsid w:val="00C72D25"/>
    <w:rsid w:val="00C73667"/>
    <w:rsid w:val="00C738A8"/>
    <w:rsid w:val="00C7521C"/>
    <w:rsid w:val="00C75451"/>
    <w:rsid w:val="00C75502"/>
    <w:rsid w:val="00C759E0"/>
    <w:rsid w:val="00C761F4"/>
    <w:rsid w:val="00C76682"/>
    <w:rsid w:val="00C7690C"/>
    <w:rsid w:val="00C76C1B"/>
    <w:rsid w:val="00C77A42"/>
    <w:rsid w:val="00C80234"/>
    <w:rsid w:val="00C802E9"/>
    <w:rsid w:val="00C80829"/>
    <w:rsid w:val="00C809A2"/>
    <w:rsid w:val="00C80AD1"/>
    <w:rsid w:val="00C81534"/>
    <w:rsid w:val="00C81C36"/>
    <w:rsid w:val="00C81F2D"/>
    <w:rsid w:val="00C82595"/>
    <w:rsid w:val="00C8265B"/>
    <w:rsid w:val="00C82BD4"/>
    <w:rsid w:val="00C82C48"/>
    <w:rsid w:val="00C83060"/>
    <w:rsid w:val="00C83AF9"/>
    <w:rsid w:val="00C83E8C"/>
    <w:rsid w:val="00C83F64"/>
    <w:rsid w:val="00C847D4"/>
    <w:rsid w:val="00C8485D"/>
    <w:rsid w:val="00C85617"/>
    <w:rsid w:val="00C8578C"/>
    <w:rsid w:val="00C85850"/>
    <w:rsid w:val="00C85C57"/>
    <w:rsid w:val="00C86CC6"/>
    <w:rsid w:val="00C90987"/>
    <w:rsid w:val="00C90B37"/>
    <w:rsid w:val="00C90D10"/>
    <w:rsid w:val="00C91754"/>
    <w:rsid w:val="00C91D25"/>
    <w:rsid w:val="00C9281A"/>
    <w:rsid w:val="00C93FC4"/>
    <w:rsid w:val="00C95272"/>
    <w:rsid w:val="00C95540"/>
    <w:rsid w:val="00C957F7"/>
    <w:rsid w:val="00C95CB3"/>
    <w:rsid w:val="00C95E91"/>
    <w:rsid w:val="00C960E8"/>
    <w:rsid w:val="00C96407"/>
    <w:rsid w:val="00C9641A"/>
    <w:rsid w:val="00C97F02"/>
    <w:rsid w:val="00CA014C"/>
    <w:rsid w:val="00CA0210"/>
    <w:rsid w:val="00CA1C91"/>
    <w:rsid w:val="00CA262D"/>
    <w:rsid w:val="00CA2A70"/>
    <w:rsid w:val="00CA3609"/>
    <w:rsid w:val="00CA3D70"/>
    <w:rsid w:val="00CA40B0"/>
    <w:rsid w:val="00CA48B0"/>
    <w:rsid w:val="00CA4D73"/>
    <w:rsid w:val="00CA67E4"/>
    <w:rsid w:val="00CA6C33"/>
    <w:rsid w:val="00CA74C7"/>
    <w:rsid w:val="00CA7CD9"/>
    <w:rsid w:val="00CB00FE"/>
    <w:rsid w:val="00CB07D0"/>
    <w:rsid w:val="00CB0AAC"/>
    <w:rsid w:val="00CB0BAE"/>
    <w:rsid w:val="00CB2591"/>
    <w:rsid w:val="00CB2DC4"/>
    <w:rsid w:val="00CB30C8"/>
    <w:rsid w:val="00CB3F69"/>
    <w:rsid w:val="00CB3F95"/>
    <w:rsid w:val="00CB5340"/>
    <w:rsid w:val="00CB5699"/>
    <w:rsid w:val="00CB666E"/>
    <w:rsid w:val="00CB697E"/>
    <w:rsid w:val="00CB71DA"/>
    <w:rsid w:val="00CB759F"/>
    <w:rsid w:val="00CC0109"/>
    <w:rsid w:val="00CC01C8"/>
    <w:rsid w:val="00CC0705"/>
    <w:rsid w:val="00CC0F3E"/>
    <w:rsid w:val="00CC16EF"/>
    <w:rsid w:val="00CC2947"/>
    <w:rsid w:val="00CC2D7C"/>
    <w:rsid w:val="00CC3632"/>
    <w:rsid w:val="00CC4890"/>
    <w:rsid w:val="00CC4F37"/>
    <w:rsid w:val="00CC4FC9"/>
    <w:rsid w:val="00CC677A"/>
    <w:rsid w:val="00CC6C92"/>
    <w:rsid w:val="00CC72F4"/>
    <w:rsid w:val="00CC7995"/>
    <w:rsid w:val="00CC7C8F"/>
    <w:rsid w:val="00CC7D01"/>
    <w:rsid w:val="00CD06F2"/>
    <w:rsid w:val="00CD0DA8"/>
    <w:rsid w:val="00CD0F4E"/>
    <w:rsid w:val="00CD1253"/>
    <w:rsid w:val="00CD16B4"/>
    <w:rsid w:val="00CD22A9"/>
    <w:rsid w:val="00CD2A88"/>
    <w:rsid w:val="00CD311D"/>
    <w:rsid w:val="00CD34E8"/>
    <w:rsid w:val="00CD3F2B"/>
    <w:rsid w:val="00CD440A"/>
    <w:rsid w:val="00CD46CB"/>
    <w:rsid w:val="00CD47F5"/>
    <w:rsid w:val="00CD49A5"/>
    <w:rsid w:val="00CD4BF3"/>
    <w:rsid w:val="00CD53CB"/>
    <w:rsid w:val="00CD560C"/>
    <w:rsid w:val="00CD59D7"/>
    <w:rsid w:val="00CD5AE5"/>
    <w:rsid w:val="00CD5E5A"/>
    <w:rsid w:val="00CD5F1B"/>
    <w:rsid w:val="00CD609B"/>
    <w:rsid w:val="00CD646A"/>
    <w:rsid w:val="00CD70D1"/>
    <w:rsid w:val="00CD76DB"/>
    <w:rsid w:val="00CD7E2C"/>
    <w:rsid w:val="00CE19E8"/>
    <w:rsid w:val="00CE1EAE"/>
    <w:rsid w:val="00CE27C6"/>
    <w:rsid w:val="00CE2848"/>
    <w:rsid w:val="00CE3A3C"/>
    <w:rsid w:val="00CE3C87"/>
    <w:rsid w:val="00CE3FDF"/>
    <w:rsid w:val="00CE41F1"/>
    <w:rsid w:val="00CE495C"/>
    <w:rsid w:val="00CE4C02"/>
    <w:rsid w:val="00CE554E"/>
    <w:rsid w:val="00CE56C6"/>
    <w:rsid w:val="00CE5D64"/>
    <w:rsid w:val="00CE5DEF"/>
    <w:rsid w:val="00CE64AA"/>
    <w:rsid w:val="00CE688F"/>
    <w:rsid w:val="00CE7A05"/>
    <w:rsid w:val="00CF015D"/>
    <w:rsid w:val="00CF05AC"/>
    <w:rsid w:val="00CF081F"/>
    <w:rsid w:val="00CF11CB"/>
    <w:rsid w:val="00CF1391"/>
    <w:rsid w:val="00CF150A"/>
    <w:rsid w:val="00CF1C31"/>
    <w:rsid w:val="00CF1F69"/>
    <w:rsid w:val="00CF269F"/>
    <w:rsid w:val="00CF283E"/>
    <w:rsid w:val="00CF2C77"/>
    <w:rsid w:val="00CF3A98"/>
    <w:rsid w:val="00CF3B40"/>
    <w:rsid w:val="00CF4059"/>
    <w:rsid w:val="00CF41C4"/>
    <w:rsid w:val="00CF5821"/>
    <w:rsid w:val="00CF587E"/>
    <w:rsid w:val="00CF5BCD"/>
    <w:rsid w:val="00CF5EBA"/>
    <w:rsid w:val="00CF67D8"/>
    <w:rsid w:val="00CF6B3C"/>
    <w:rsid w:val="00CF7B1B"/>
    <w:rsid w:val="00CF7DE1"/>
    <w:rsid w:val="00D00115"/>
    <w:rsid w:val="00D00415"/>
    <w:rsid w:val="00D01AAB"/>
    <w:rsid w:val="00D029AE"/>
    <w:rsid w:val="00D02B57"/>
    <w:rsid w:val="00D037EC"/>
    <w:rsid w:val="00D03A7F"/>
    <w:rsid w:val="00D03C77"/>
    <w:rsid w:val="00D03FBC"/>
    <w:rsid w:val="00D04966"/>
    <w:rsid w:val="00D04DEE"/>
    <w:rsid w:val="00D0529A"/>
    <w:rsid w:val="00D0561A"/>
    <w:rsid w:val="00D05C99"/>
    <w:rsid w:val="00D05F45"/>
    <w:rsid w:val="00D05FEE"/>
    <w:rsid w:val="00D05FF2"/>
    <w:rsid w:val="00D066CD"/>
    <w:rsid w:val="00D06A71"/>
    <w:rsid w:val="00D07290"/>
    <w:rsid w:val="00D0773C"/>
    <w:rsid w:val="00D07AD2"/>
    <w:rsid w:val="00D07DD5"/>
    <w:rsid w:val="00D07F62"/>
    <w:rsid w:val="00D1045D"/>
    <w:rsid w:val="00D10B48"/>
    <w:rsid w:val="00D10E27"/>
    <w:rsid w:val="00D10F70"/>
    <w:rsid w:val="00D1124A"/>
    <w:rsid w:val="00D12797"/>
    <w:rsid w:val="00D13125"/>
    <w:rsid w:val="00D13327"/>
    <w:rsid w:val="00D13889"/>
    <w:rsid w:val="00D13A7A"/>
    <w:rsid w:val="00D1485A"/>
    <w:rsid w:val="00D16F6B"/>
    <w:rsid w:val="00D17146"/>
    <w:rsid w:val="00D1714A"/>
    <w:rsid w:val="00D1723E"/>
    <w:rsid w:val="00D177FB"/>
    <w:rsid w:val="00D179E1"/>
    <w:rsid w:val="00D20108"/>
    <w:rsid w:val="00D205CF"/>
    <w:rsid w:val="00D2064E"/>
    <w:rsid w:val="00D212B6"/>
    <w:rsid w:val="00D21376"/>
    <w:rsid w:val="00D22704"/>
    <w:rsid w:val="00D22766"/>
    <w:rsid w:val="00D234D2"/>
    <w:rsid w:val="00D23A9D"/>
    <w:rsid w:val="00D23B11"/>
    <w:rsid w:val="00D24135"/>
    <w:rsid w:val="00D24EBA"/>
    <w:rsid w:val="00D256CC"/>
    <w:rsid w:val="00D25D91"/>
    <w:rsid w:val="00D26725"/>
    <w:rsid w:val="00D268F6"/>
    <w:rsid w:val="00D26DB5"/>
    <w:rsid w:val="00D27391"/>
    <w:rsid w:val="00D273B2"/>
    <w:rsid w:val="00D27400"/>
    <w:rsid w:val="00D30084"/>
    <w:rsid w:val="00D30D36"/>
    <w:rsid w:val="00D31461"/>
    <w:rsid w:val="00D3156E"/>
    <w:rsid w:val="00D31800"/>
    <w:rsid w:val="00D31948"/>
    <w:rsid w:val="00D31DC6"/>
    <w:rsid w:val="00D329F6"/>
    <w:rsid w:val="00D33FFA"/>
    <w:rsid w:val="00D34390"/>
    <w:rsid w:val="00D349D1"/>
    <w:rsid w:val="00D35A53"/>
    <w:rsid w:val="00D35BDB"/>
    <w:rsid w:val="00D35D1F"/>
    <w:rsid w:val="00D37282"/>
    <w:rsid w:val="00D3747E"/>
    <w:rsid w:val="00D37A40"/>
    <w:rsid w:val="00D37DC4"/>
    <w:rsid w:val="00D37F2B"/>
    <w:rsid w:val="00D40151"/>
    <w:rsid w:val="00D415A3"/>
    <w:rsid w:val="00D41720"/>
    <w:rsid w:val="00D41954"/>
    <w:rsid w:val="00D41A29"/>
    <w:rsid w:val="00D41CDE"/>
    <w:rsid w:val="00D4284C"/>
    <w:rsid w:val="00D434D3"/>
    <w:rsid w:val="00D43616"/>
    <w:rsid w:val="00D43BF6"/>
    <w:rsid w:val="00D44650"/>
    <w:rsid w:val="00D44CF3"/>
    <w:rsid w:val="00D44D3F"/>
    <w:rsid w:val="00D44E36"/>
    <w:rsid w:val="00D45896"/>
    <w:rsid w:val="00D466CF"/>
    <w:rsid w:val="00D46757"/>
    <w:rsid w:val="00D467A6"/>
    <w:rsid w:val="00D467D3"/>
    <w:rsid w:val="00D47809"/>
    <w:rsid w:val="00D47A5F"/>
    <w:rsid w:val="00D47DE9"/>
    <w:rsid w:val="00D47E85"/>
    <w:rsid w:val="00D47F72"/>
    <w:rsid w:val="00D50D62"/>
    <w:rsid w:val="00D5107E"/>
    <w:rsid w:val="00D51FB3"/>
    <w:rsid w:val="00D52FC8"/>
    <w:rsid w:val="00D53CEA"/>
    <w:rsid w:val="00D5402B"/>
    <w:rsid w:val="00D5408E"/>
    <w:rsid w:val="00D542A1"/>
    <w:rsid w:val="00D542F8"/>
    <w:rsid w:val="00D54672"/>
    <w:rsid w:val="00D54BBE"/>
    <w:rsid w:val="00D55081"/>
    <w:rsid w:val="00D555A4"/>
    <w:rsid w:val="00D55ED2"/>
    <w:rsid w:val="00D560A1"/>
    <w:rsid w:val="00D56A45"/>
    <w:rsid w:val="00D56A65"/>
    <w:rsid w:val="00D56B88"/>
    <w:rsid w:val="00D57463"/>
    <w:rsid w:val="00D57625"/>
    <w:rsid w:val="00D577B3"/>
    <w:rsid w:val="00D60192"/>
    <w:rsid w:val="00D60867"/>
    <w:rsid w:val="00D61001"/>
    <w:rsid w:val="00D61068"/>
    <w:rsid w:val="00D611DD"/>
    <w:rsid w:val="00D6154A"/>
    <w:rsid w:val="00D620FC"/>
    <w:rsid w:val="00D62149"/>
    <w:rsid w:val="00D62466"/>
    <w:rsid w:val="00D628C9"/>
    <w:rsid w:val="00D62BD0"/>
    <w:rsid w:val="00D62E22"/>
    <w:rsid w:val="00D62E30"/>
    <w:rsid w:val="00D630E1"/>
    <w:rsid w:val="00D6338D"/>
    <w:rsid w:val="00D64222"/>
    <w:rsid w:val="00D64FCF"/>
    <w:rsid w:val="00D65251"/>
    <w:rsid w:val="00D653AF"/>
    <w:rsid w:val="00D66863"/>
    <w:rsid w:val="00D6692A"/>
    <w:rsid w:val="00D670AE"/>
    <w:rsid w:val="00D67439"/>
    <w:rsid w:val="00D677BD"/>
    <w:rsid w:val="00D70328"/>
    <w:rsid w:val="00D704EA"/>
    <w:rsid w:val="00D70AC0"/>
    <w:rsid w:val="00D71255"/>
    <w:rsid w:val="00D72055"/>
    <w:rsid w:val="00D72078"/>
    <w:rsid w:val="00D7291F"/>
    <w:rsid w:val="00D72ADC"/>
    <w:rsid w:val="00D72DDC"/>
    <w:rsid w:val="00D738ED"/>
    <w:rsid w:val="00D741AE"/>
    <w:rsid w:val="00D74EBA"/>
    <w:rsid w:val="00D755DB"/>
    <w:rsid w:val="00D75718"/>
    <w:rsid w:val="00D758A1"/>
    <w:rsid w:val="00D75C6B"/>
    <w:rsid w:val="00D76114"/>
    <w:rsid w:val="00D761A8"/>
    <w:rsid w:val="00D7716A"/>
    <w:rsid w:val="00D7752D"/>
    <w:rsid w:val="00D7760E"/>
    <w:rsid w:val="00D80403"/>
    <w:rsid w:val="00D81253"/>
    <w:rsid w:val="00D814C4"/>
    <w:rsid w:val="00D81BA2"/>
    <w:rsid w:val="00D82AFD"/>
    <w:rsid w:val="00D82B89"/>
    <w:rsid w:val="00D82C82"/>
    <w:rsid w:val="00D8429A"/>
    <w:rsid w:val="00D8469B"/>
    <w:rsid w:val="00D8482F"/>
    <w:rsid w:val="00D84F70"/>
    <w:rsid w:val="00D8543C"/>
    <w:rsid w:val="00D85CFE"/>
    <w:rsid w:val="00D860C6"/>
    <w:rsid w:val="00D868CE"/>
    <w:rsid w:val="00D86F04"/>
    <w:rsid w:val="00D879A1"/>
    <w:rsid w:val="00D87B87"/>
    <w:rsid w:val="00D87C35"/>
    <w:rsid w:val="00D87F01"/>
    <w:rsid w:val="00D90437"/>
    <w:rsid w:val="00D90695"/>
    <w:rsid w:val="00D90C62"/>
    <w:rsid w:val="00D90ED4"/>
    <w:rsid w:val="00D91758"/>
    <w:rsid w:val="00D91E09"/>
    <w:rsid w:val="00D92E04"/>
    <w:rsid w:val="00D932CE"/>
    <w:rsid w:val="00D937C2"/>
    <w:rsid w:val="00D93C4D"/>
    <w:rsid w:val="00D94676"/>
    <w:rsid w:val="00D94B68"/>
    <w:rsid w:val="00D95039"/>
    <w:rsid w:val="00D95955"/>
    <w:rsid w:val="00D95B1C"/>
    <w:rsid w:val="00D96991"/>
    <w:rsid w:val="00D97226"/>
    <w:rsid w:val="00D9772E"/>
    <w:rsid w:val="00D97F07"/>
    <w:rsid w:val="00DA00E8"/>
    <w:rsid w:val="00DA180D"/>
    <w:rsid w:val="00DA26F5"/>
    <w:rsid w:val="00DA2A1B"/>
    <w:rsid w:val="00DA2A4F"/>
    <w:rsid w:val="00DA3B24"/>
    <w:rsid w:val="00DA52D8"/>
    <w:rsid w:val="00DA5D76"/>
    <w:rsid w:val="00DA5DFE"/>
    <w:rsid w:val="00DB0233"/>
    <w:rsid w:val="00DB1430"/>
    <w:rsid w:val="00DB145D"/>
    <w:rsid w:val="00DB14BA"/>
    <w:rsid w:val="00DB1C2F"/>
    <w:rsid w:val="00DB2358"/>
    <w:rsid w:val="00DB2668"/>
    <w:rsid w:val="00DB34AA"/>
    <w:rsid w:val="00DB44CF"/>
    <w:rsid w:val="00DB5178"/>
    <w:rsid w:val="00DB5C5D"/>
    <w:rsid w:val="00DB6153"/>
    <w:rsid w:val="00DB6176"/>
    <w:rsid w:val="00DB649F"/>
    <w:rsid w:val="00DB6568"/>
    <w:rsid w:val="00DB68C7"/>
    <w:rsid w:val="00DB74F9"/>
    <w:rsid w:val="00DB755C"/>
    <w:rsid w:val="00DB7D97"/>
    <w:rsid w:val="00DB7EAC"/>
    <w:rsid w:val="00DC01DC"/>
    <w:rsid w:val="00DC0A94"/>
    <w:rsid w:val="00DC1705"/>
    <w:rsid w:val="00DC1722"/>
    <w:rsid w:val="00DC2227"/>
    <w:rsid w:val="00DC2C3D"/>
    <w:rsid w:val="00DC306D"/>
    <w:rsid w:val="00DC31AB"/>
    <w:rsid w:val="00DC3DC8"/>
    <w:rsid w:val="00DC40AD"/>
    <w:rsid w:val="00DC4494"/>
    <w:rsid w:val="00DC4631"/>
    <w:rsid w:val="00DC47F0"/>
    <w:rsid w:val="00DC5B58"/>
    <w:rsid w:val="00DC5CA3"/>
    <w:rsid w:val="00DC5D00"/>
    <w:rsid w:val="00DC67C1"/>
    <w:rsid w:val="00DC71F5"/>
    <w:rsid w:val="00DC72FC"/>
    <w:rsid w:val="00DD02E9"/>
    <w:rsid w:val="00DD1261"/>
    <w:rsid w:val="00DD144D"/>
    <w:rsid w:val="00DD2408"/>
    <w:rsid w:val="00DD2438"/>
    <w:rsid w:val="00DD2A67"/>
    <w:rsid w:val="00DD35CF"/>
    <w:rsid w:val="00DD3A7E"/>
    <w:rsid w:val="00DD4A90"/>
    <w:rsid w:val="00DD6435"/>
    <w:rsid w:val="00DD7D20"/>
    <w:rsid w:val="00DE2061"/>
    <w:rsid w:val="00DE411E"/>
    <w:rsid w:val="00DE417C"/>
    <w:rsid w:val="00DE4639"/>
    <w:rsid w:val="00DE514B"/>
    <w:rsid w:val="00DE5258"/>
    <w:rsid w:val="00DE5C32"/>
    <w:rsid w:val="00DE69A4"/>
    <w:rsid w:val="00DE6BE1"/>
    <w:rsid w:val="00DE744B"/>
    <w:rsid w:val="00DF056A"/>
    <w:rsid w:val="00DF0A0D"/>
    <w:rsid w:val="00DF105B"/>
    <w:rsid w:val="00DF116C"/>
    <w:rsid w:val="00DF1A09"/>
    <w:rsid w:val="00DF1B3E"/>
    <w:rsid w:val="00DF1D5B"/>
    <w:rsid w:val="00DF1EF3"/>
    <w:rsid w:val="00DF1F46"/>
    <w:rsid w:val="00DF33CA"/>
    <w:rsid w:val="00DF4255"/>
    <w:rsid w:val="00DF575B"/>
    <w:rsid w:val="00DF6072"/>
    <w:rsid w:val="00DF6143"/>
    <w:rsid w:val="00DF6212"/>
    <w:rsid w:val="00DF6FFC"/>
    <w:rsid w:val="00DF7151"/>
    <w:rsid w:val="00DF788B"/>
    <w:rsid w:val="00DF7BDA"/>
    <w:rsid w:val="00E00EF3"/>
    <w:rsid w:val="00E013CD"/>
    <w:rsid w:val="00E0284F"/>
    <w:rsid w:val="00E02D00"/>
    <w:rsid w:val="00E02E1E"/>
    <w:rsid w:val="00E041B3"/>
    <w:rsid w:val="00E04540"/>
    <w:rsid w:val="00E05B00"/>
    <w:rsid w:val="00E06283"/>
    <w:rsid w:val="00E06435"/>
    <w:rsid w:val="00E06E42"/>
    <w:rsid w:val="00E07032"/>
    <w:rsid w:val="00E0708D"/>
    <w:rsid w:val="00E072AB"/>
    <w:rsid w:val="00E072EA"/>
    <w:rsid w:val="00E0748F"/>
    <w:rsid w:val="00E07DBB"/>
    <w:rsid w:val="00E07F4E"/>
    <w:rsid w:val="00E10362"/>
    <w:rsid w:val="00E10A60"/>
    <w:rsid w:val="00E119E1"/>
    <w:rsid w:val="00E12307"/>
    <w:rsid w:val="00E1269A"/>
    <w:rsid w:val="00E12860"/>
    <w:rsid w:val="00E13395"/>
    <w:rsid w:val="00E13B5D"/>
    <w:rsid w:val="00E13C0A"/>
    <w:rsid w:val="00E13FFC"/>
    <w:rsid w:val="00E14E24"/>
    <w:rsid w:val="00E151A3"/>
    <w:rsid w:val="00E15280"/>
    <w:rsid w:val="00E154A9"/>
    <w:rsid w:val="00E154C6"/>
    <w:rsid w:val="00E154D6"/>
    <w:rsid w:val="00E15FFB"/>
    <w:rsid w:val="00E163EA"/>
    <w:rsid w:val="00E1709F"/>
    <w:rsid w:val="00E17EC8"/>
    <w:rsid w:val="00E202E7"/>
    <w:rsid w:val="00E2063F"/>
    <w:rsid w:val="00E20A98"/>
    <w:rsid w:val="00E21338"/>
    <w:rsid w:val="00E214FA"/>
    <w:rsid w:val="00E21EAA"/>
    <w:rsid w:val="00E22096"/>
    <w:rsid w:val="00E221DD"/>
    <w:rsid w:val="00E2235A"/>
    <w:rsid w:val="00E22877"/>
    <w:rsid w:val="00E22A81"/>
    <w:rsid w:val="00E2345E"/>
    <w:rsid w:val="00E24BCC"/>
    <w:rsid w:val="00E25195"/>
    <w:rsid w:val="00E255F0"/>
    <w:rsid w:val="00E25B4E"/>
    <w:rsid w:val="00E260AF"/>
    <w:rsid w:val="00E260C1"/>
    <w:rsid w:val="00E2657B"/>
    <w:rsid w:val="00E26588"/>
    <w:rsid w:val="00E27090"/>
    <w:rsid w:val="00E27989"/>
    <w:rsid w:val="00E27EA4"/>
    <w:rsid w:val="00E300AD"/>
    <w:rsid w:val="00E30612"/>
    <w:rsid w:val="00E308D9"/>
    <w:rsid w:val="00E31597"/>
    <w:rsid w:val="00E316AA"/>
    <w:rsid w:val="00E31AFD"/>
    <w:rsid w:val="00E31B97"/>
    <w:rsid w:val="00E31D9A"/>
    <w:rsid w:val="00E3247B"/>
    <w:rsid w:val="00E3298B"/>
    <w:rsid w:val="00E334E0"/>
    <w:rsid w:val="00E33B6D"/>
    <w:rsid w:val="00E34908"/>
    <w:rsid w:val="00E34EDF"/>
    <w:rsid w:val="00E355CE"/>
    <w:rsid w:val="00E35C32"/>
    <w:rsid w:val="00E3629F"/>
    <w:rsid w:val="00E36447"/>
    <w:rsid w:val="00E366E3"/>
    <w:rsid w:val="00E37299"/>
    <w:rsid w:val="00E37D40"/>
    <w:rsid w:val="00E37F7D"/>
    <w:rsid w:val="00E402CF"/>
    <w:rsid w:val="00E402E6"/>
    <w:rsid w:val="00E42311"/>
    <w:rsid w:val="00E427A5"/>
    <w:rsid w:val="00E42A38"/>
    <w:rsid w:val="00E42D26"/>
    <w:rsid w:val="00E43A26"/>
    <w:rsid w:val="00E43A8A"/>
    <w:rsid w:val="00E4401F"/>
    <w:rsid w:val="00E4402A"/>
    <w:rsid w:val="00E444D0"/>
    <w:rsid w:val="00E45289"/>
    <w:rsid w:val="00E45485"/>
    <w:rsid w:val="00E4609F"/>
    <w:rsid w:val="00E464E6"/>
    <w:rsid w:val="00E46749"/>
    <w:rsid w:val="00E46E9B"/>
    <w:rsid w:val="00E46ED5"/>
    <w:rsid w:val="00E46EFF"/>
    <w:rsid w:val="00E472B8"/>
    <w:rsid w:val="00E475C1"/>
    <w:rsid w:val="00E47FC1"/>
    <w:rsid w:val="00E503DD"/>
    <w:rsid w:val="00E50BFC"/>
    <w:rsid w:val="00E5160B"/>
    <w:rsid w:val="00E518CE"/>
    <w:rsid w:val="00E51DC6"/>
    <w:rsid w:val="00E52402"/>
    <w:rsid w:val="00E527A9"/>
    <w:rsid w:val="00E52B32"/>
    <w:rsid w:val="00E52D32"/>
    <w:rsid w:val="00E52D8A"/>
    <w:rsid w:val="00E52E43"/>
    <w:rsid w:val="00E53073"/>
    <w:rsid w:val="00E53C9C"/>
    <w:rsid w:val="00E53D02"/>
    <w:rsid w:val="00E53EAD"/>
    <w:rsid w:val="00E54407"/>
    <w:rsid w:val="00E54D29"/>
    <w:rsid w:val="00E54EB0"/>
    <w:rsid w:val="00E55597"/>
    <w:rsid w:val="00E565B1"/>
    <w:rsid w:val="00E56905"/>
    <w:rsid w:val="00E5698C"/>
    <w:rsid w:val="00E56A6F"/>
    <w:rsid w:val="00E56D5A"/>
    <w:rsid w:val="00E56D8E"/>
    <w:rsid w:val="00E57FD3"/>
    <w:rsid w:val="00E608E8"/>
    <w:rsid w:val="00E60A49"/>
    <w:rsid w:val="00E60B8F"/>
    <w:rsid w:val="00E60CE6"/>
    <w:rsid w:val="00E61646"/>
    <w:rsid w:val="00E61BA3"/>
    <w:rsid w:val="00E6230C"/>
    <w:rsid w:val="00E62DB7"/>
    <w:rsid w:val="00E62F0F"/>
    <w:rsid w:val="00E637AF"/>
    <w:rsid w:val="00E63D75"/>
    <w:rsid w:val="00E6433E"/>
    <w:rsid w:val="00E643BD"/>
    <w:rsid w:val="00E6496E"/>
    <w:rsid w:val="00E64AB3"/>
    <w:rsid w:val="00E65341"/>
    <w:rsid w:val="00E653D4"/>
    <w:rsid w:val="00E65412"/>
    <w:rsid w:val="00E65D23"/>
    <w:rsid w:val="00E6608D"/>
    <w:rsid w:val="00E660CC"/>
    <w:rsid w:val="00E66725"/>
    <w:rsid w:val="00E66D21"/>
    <w:rsid w:val="00E66FA5"/>
    <w:rsid w:val="00E67590"/>
    <w:rsid w:val="00E676B5"/>
    <w:rsid w:val="00E67A5B"/>
    <w:rsid w:val="00E7071D"/>
    <w:rsid w:val="00E70FA8"/>
    <w:rsid w:val="00E71160"/>
    <w:rsid w:val="00E712FF"/>
    <w:rsid w:val="00E71D52"/>
    <w:rsid w:val="00E71DA8"/>
    <w:rsid w:val="00E73077"/>
    <w:rsid w:val="00E735E3"/>
    <w:rsid w:val="00E735E8"/>
    <w:rsid w:val="00E73E46"/>
    <w:rsid w:val="00E742B9"/>
    <w:rsid w:val="00E743A8"/>
    <w:rsid w:val="00E74A19"/>
    <w:rsid w:val="00E74AD2"/>
    <w:rsid w:val="00E7532A"/>
    <w:rsid w:val="00E75427"/>
    <w:rsid w:val="00E758AC"/>
    <w:rsid w:val="00E75A7E"/>
    <w:rsid w:val="00E766FB"/>
    <w:rsid w:val="00E7683A"/>
    <w:rsid w:val="00E76911"/>
    <w:rsid w:val="00E77176"/>
    <w:rsid w:val="00E77BA1"/>
    <w:rsid w:val="00E80300"/>
    <w:rsid w:val="00E8105C"/>
    <w:rsid w:val="00E81505"/>
    <w:rsid w:val="00E829A9"/>
    <w:rsid w:val="00E8399B"/>
    <w:rsid w:val="00E8428B"/>
    <w:rsid w:val="00E84546"/>
    <w:rsid w:val="00E84B23"/>
    <w:rsid w:val="00E84B28"/>
    <w:rsid w:val="00E85676"/>
    <w:rsid w:val="00E85962"/>
    <w:rsid w:val="00E85A7E"/>
    <w:rsid w:val="00E85C79"/>
    <w:rsid w:val="00E862C8"/>
    <w:rsid w:val="00E86785"/>
    <w:rsid w:val="00E86A67"/>
    <w:rsid w:val="00E86BAB"/>
    <w:rsid w:val="00E86C80"/>
    <w:rsid w:val="00E86DA1"/>
    <w:rsid w:val="00E87529"/>
    <w:rsid w:val="00E87A5C"/>
    <w:rsid w:val="00E87D42"/>
    <w:rsid w:val="00E9103B"/>
    <w:rsid w:val="00E910D4"/>
    <w:rsid w:val="00E9138D"/>
    <w:rsid w:val="00E919A5"/>
    <w:rsid w:val="00E919F7"/>
    <w:rsid w:val="00E91D2E"/>
    <w:rsid w:val="00E9251C"/>
    <w:rsid w:val="00E928FE"/>
    <w:rsid w:val="00E92E47"/>
    <w:rsid w:val="00E94189"/>
    <w:rsid w:val="00E94C76"/>
    <w:rsid w:val="00E94DE7"/>
    <w:rsid w:val="00E953AF"/>
    <w:rsid w:val="00E95A03"/>
    <w:rsid w:val="00E95B6C"/>
    <w:rsid w:val="00E974B0"/>
    <w:rsid w:val="00E97947"/>
    <w:rsid w:val="00E97A98"/>
    <w:rsid w:val="00E97C83"/>
    <w:rsid w:val="00EA0600"/>
    <w:rsid w:val="00EA0E23"/>
    <w:rsid w:val="00EA1E5D"/>
    <w:rsid w:val="00EA1FA2"/>
    <w:rsid w:val="00EA3CA1"/>
    <w:rsid w:val="00EA4074"/>
    <w:rsid w:val="00EA4134"/>
    <w:rsid w:val="00EA492A"/>
    <w:rsid w:val="00EA5302"/>
    <w:rsid w:val="00EA58F7"/>
    <w:rsid w:val="00EA5E1F"/>
    <w:rsid w:val="00EA5F4C"/>
    <w:rsid w:val="00EA6C73"/>
    <w:rsid w:val="00EA743D"/>
    <w:rsid w:val="00EA7A89"/>
    <w:rsid w:val="00EB06E0"/>
    <w:rsid w:val="00EB10ED"/>
    <w:rsid w:val="00EB1AE7"/>
    <w:rsid w:val="00EB252D"/>
    <w:rsid w:val="00EB2A45"/>
    <w:rsid w:val="00EB3BB1"/>
    <w:rsid w:val="00EB4033"/>
    <w:rsid w:val="00EB511B"/>
    <w:rsid w:val="00EB5351"/>
    <w:rsid w:val="00EB5400"/>
    <w:rsid w:val="00EB6263"/>
    <w:rsid w:val="00EB642D"/>
    <w:rsid w:val="00EB6E96"/>
    <w:rsid w:val="00EB72B1"/>
    <w:rsid w:val="00EB79E1"/>
    <w:rsid w:val="00EB7B3F"/>
    <w:rsid w:val="00EB7B9E"/>
    <w:rsid w:val="00EC0090"/>
    <w:rsid w:val="00EC0375"/>
    <w:rsid w:val="00EC0384"/>
    <w:rsid w:val="00EC0698"/>
    <w:rsid w:val="00EC092B"/>
    <w:rsid w:val="00EC1FCF"/>
    <w:rsid w:val="00EC21C2"/>
    <w:rsid w:val="00EC21DB"/>
    <w:rsid w:val="00EC2E30"/>
    <w:rsid w:val="00EC44D6"/>
    <w:rsid w:val="00EC48C1"/>
    <w:rsid w:val="00EC4B8A"/>
    <w:rsid w:val="00EC4C2E"/>
    <w:rsid w:val="00EC5191"/>
    <w:rsid w:val="00EC54FE"/>
    <w:rsid w:val="00EC5A52"/>
    <w:rsid w:val="00EC5F4B"/>
    <w:rsid w:val="00EC6305"/>
    <w:rsid w:val="00EC64A2"/>
    <w:rsid w:val="00EC6AB4"/>
    <w:rsid w:val="00EC6B26"/>
    <w:rsid w:val="00EC7872"/>
    <w:rsid w:val="00EC7892"/>
    <w:rsid w:val="00EC7EEE"/>
    <w:rsid w:val="00EC7FC2"/>
    <w:rsid w:val="00ED0011"/>
    <w:rsid w:val="00ED05B5"/>
    <w:rsid w:val="00ED1356"/>
    <w:rsid w:val="00ED17F4"/>
    <w:rsid w:val="00ED184A"/>
    <w:rsid w:val="00ED1879"/>
    <w:rsid w:val="00ED296E"/>
    <w:rsid w:val="00ED2BB1"/>
    <w:rsid w:val="00ED2E3B"/>
    <w:rsid w:val="00ED30D1"/>
    <w:rsid w:val="00ED3E41"/>
    <w:rsid w:val="00ED48B3"/>
    <w:rsid w:val="00ED5092"/>
    <w:rsid w:val="00ED51FE"/>
    <w:rsid w:val="00ED53DD"/>
    <w:rsid w:val="00ED59A7"/>
    <w:rsid w:val="00ED5B4D"/>
    <w:rsid w:val="00ED5B81"/>
    <w:rsid w:val="00ED679E"/>
    <w:rsid w:val="00ED6997"/>
    <w:rsid w:val="00ED6B0C"/>
    <w:rsid w:val="00ED6FAF"/>
    <w:rsid w:val="00ED7C4E"/>
    <w:rsid w:val="00EE070B"/>
    <w:rsid w:val="00EE0898"/>
    <w:rsid w:val="00EE14E3"/>
    <w:rsid w:val="00EE1FCD"/>
    <w:rsid w:val="00EE2028"/>
    <w:rsid w:val="00EE2065"/>
    <w:rsid w:val="00EE3245"/>
    <w:rsid w:val="00EE4F73"/>
    <w:rsid w:val="00EE56AC"/>
    <w:rsid w:val="00EE5763"/>
    <w:rsid w:val="00EE6492"/>
    <w:rsid w:val="00EF01BA"/>
    <w:rsid w:val="00EF03AA"/>
    <w:rsid w:val="00EF1434"/>
    <w:rsid w:val="00EF192B"/>
    <w:rsid w:val="00EF1A2A"/>
    <w:rsid w:val="00EF1A97"/>
    <w:rsid w:val="00EF1AE1"/>
    <w:rsid w:val="00EF1F3A"/>
    <w:rsid w:val="00EF297A"/>
    <w:rsid w:val="00EF2D65"/>
    <w:rsid w:val="00EF3A4C"/>
    <w:rsid w:val="00EF503A"/>
    <w:rsid w:val="00EF5765"/>
    <w:rsid w:val="00EF709B"/>
    <w:rsid w:val="00EF71D7"/>
    <w:rsid w:val="00EF7488"/>
    <w:rsid w:val="00EF762E"/>
    <w:rsid w:val="00EF78F9"/>
    <w:rsid w:val="00EF7EB9"/>
    <w:rsid w:val="00F012C9"/>
    <w:rsid w:val="00F01ADA"/>
    <w:rsid w:val="00F01C98"/>
    <w:rsid w:val="00F01CC4"/>
    <w:rsid w:val="00F01F63"/>
    <w:rsid w:val="00F01F93"/>
    <w:rsid w:val="00F0223B"/>
    <w:rsid w:val="00F0281A"/>
    <w:rsid w:val="00F03D68"/>
    <w:rsid w:val="00F04066"/>
    <w:rsid w:val="00F04149"/>
    <w:rsid w:val="00F047CB"/>
    <w:rsid w:val="00F04C25"/>
    <w:rsid w:val="00F04D09"/>
    <w:rsid w:val="00F04D46"/>
    <w:rsid w:val="00F04DB8"/>
    <w:rsid w:val="00F04EFF"/>
    <w:rsid w:val="00F0532B"/>
    <w:rsid w:val="00F05620"/>
    <w:rsid w:val="00F056F4"/>
    <w:rsid w:val="00F062D4"/>
    <w:rsid w:val="00F06928"/>
    <w:rsid w:val="00F10358"/>
    <w:rsid w:val="00F10677"/>
    <w:rsid w:val="00F11005"/>
    <w:rsid w:val="00F110AA"/>
    <w:rsid w:val="00F1190C"/>
    <w:rsid w:val="00F124DB"/>
    <w:rsid w:val="00F126D3"/>
    <w:rsid w:val="00F12B16"/>
    <w:rsid w:val="00F12BFE"/>
    <w:rsid w:val="00F13040"/>
    <w:rsid w:val="00F1317C"/>
    <w:rsid w:val="00F13D3F"/>
    <w:rsid w:val="00F14520"/>
    <w:rsid w:val="00F14727"/>
    <w:rsid w:val="00F14C9C"/>
    <w:rsid w:val="00F152A4"/>
    <w:rsid w:val="00F155AC"/>
    <w:rsid w:val="00F15BC0"/>
    <w:rsid w:val="00F1717B"/>
    <w:rsid w:val="00F17192"/>
    <w:rsid w:val="00F17229"/>
    <w:rsid w:val="00F17241"/>
    <w:rsid w:val="00F17BE5"/>
    <w:rsid w:val="00F17D42"/>
    <w:rsid w:val="00F20011"/>
    <w:rsid w:val="00F206B3"/>
    <w:rsid w:val="00F21219"/>
    <w:rsid w:val="00F213D0"/>
    <w:rsid w:val="00F21DA8"/>
    <w:rsid w:val="00F229B8"/>
    <w:rsid w:val="00F229F5"/>
    <w:rsid w:val="00F22C24"/>
    <w:rsid w:val="00F22DF3"/>
    <w:rsid w:val="00F231AB"/>
    <w:rsid w:val="00F234C0"/>
    <w:rsid w:val="00F23D19"/>
    <w:rsid w:val="00F25E5D"/>
    <w:rsid w:val="00F26EFD"/>
    <w:rsid w:val="00F2740F"/>
    <w:rsid w:val="00F3058A"/>
    <w:rsid w:val="00F308F6"/>
    <w:rsid w:val="00F3139C"/>
    <w:rsid w:val="00F31675"/>
    <w:rsid w:val="00F31D04"/>
    <w:rsid w:val="00F32B53"/>
    <w:rsid w:val="00F336E0"/>
    <w:rsid w:val="00F337C4"/>
    <w:rsid w:val="00F33D6E"/>
    <w:rsid w:val="00F34147"/>
    <w:rsid w:val="00F34272"/>
    <w:rsid w:val="00F34ACC"/>
    <w:rsid w:val="00F34FC0"/>
    <w:rsid w:val="00F350C7"/>
    <w:rsid w:val="00F36DB5"/>
    <w:rsid w:val="00F36E82"/>
    <w:rsid w:val="00F4081E"/>
    <w:rsid w:val="00F40865"/>
    <w:rsid w:val="00F40C04"/>
    <w:rsid w:val="00F40D19"/>
    <w:rsid w:val="00F41B15"/>
    <w:rsid w:val="00F42445"/>
    <w:rsid w:val="00F425BE"/>
    <w:rsid w:val="00F42750"/>
    <w:rsid w:val="00F430AE"/>
    <w:rsid w:val="00F43EC7"/>
    <w:rsid w:val="00F45327"/>
    <w:rsid w:val="00F453E6"/>
    <w:rsid w:val="00F456A1"/>
    <w:rsid w:val="00F45F18"/>
    <w:rsid w:val="00F45FDB"/>
    <w:rsid w:val="00F46761"/>
    <w:rsid w:val="00F46CDC"/>
    <w:rsid w:val="00F46DF0"/>
    <w:rsid w:val="00F46EFC"/>
    <w:rsid w:val="00F4752F"/>
    <w:rsid w:val="00F47B30"/>
    <w:rsid w:val="00F50004"/>
    <w:rsid w:val="00F50089"/>
    <w:rsid w:val="00F505DE"/>
    <w:rsid w:val="00F51108"/>
    <w:rsid w:val="00F517AD"/>
    <w:rsid w:val="00F51AEA"/>
    <w:rsid w:val="00F51C4A"/>
    <w:rsid w:val="00F524CA"/>
    <w:rsid w:val="00F52962"/>
    <w:rsid w:val="00F52FBB"/>
    <w:rsid w:val="00F5333E"/>
    <w:rsid w:val="00F53A55"/>
    <w:rsid w:val="00F53B67"/>
    <w:rsid w:val="00F54758"/>
    <w:rsid w:val="00F54A2A"/>
    <w:rsid w:val="00F55007"/>
    <w:rsid w:val="00F55362"/>
    <w:rsid w:val="00F55C11"/>
    <w:rsid w:val="00F56400"/>
    <w:rsid w:val="00F5682E"/>
    <w:rsid w:val="00F578DD"/>
    <w:rsid w:val="00F57D8F"/>
    <w:rsid w:val="00F6017F"/>
    <w:rsid w:val="00F603D6"/>
    <w:rsid w:val="00F60884"/>
    <w:rsid w:val="00F6105F"/>
    <w:rsid w:val="00F610C7"/>
    <w:rsid w:val="00F61B1A"/>
    <w:rsid w:val="00F61E6A"/>
    <w:rsid w:val="00F624DF"/>
    <w:rsid w:val="00F629A1"/>
    <w:rsid w:val="00F62BE6"/>
    <w:rsid w:val="00F63393"/>
    <w:rsid w:val="00F63DB7"/>
    <w:rsid w:val="00F646F4"/>
    <w:rsid w:val="00F65F9E"/>
    <w:rsid w:val="00F66A6F"/>
    <w:rsid w:val="00F67733"/>
    <w:rsid w:val="00F7009F"/>
    <w:rsid w:val="00F70816"/>
    <w:rsid w:val="00F70C5B"/>
    <w:rsid w:val="00F71197"/>
    <w:rsid w:val="00F71207"/>
    <w:rsid w:val="00F712CE"/>
    <w:rsid w:val="00F71530"/>
    <w:rsid w:val="00F71912"/>
    <w:rsid w:val="00F71942"/>
    <w:rsid w:val="00F71B6B"/>
    <w:rsid w:val="00F7223E"/>
    <w:rsid w:val="00F722C3"/>
    <w:rsid w:val="00F724E7"/>
    <w:rsid w:val="00F72928"/>
    <w:rsid w:val="00F72AB3"/>
    <w:rsid w:val="00F72E16"/>
    <w:rsid w:val="00F72F23"/>
    <w:rsid w:val="00F72F73"/>
    <w:rsid w:val="00F7329B"/>
    <w:rsid w:val="00F73470"/>
    <w:rsid w:val="00F745C1"/>
    <w:rsid w:val="00F74DB6"/>
    <w:rsid w:val="00F74EBB"/>
    <w:rsid w:val="00F750F7"/>
    <w:rsid w:val="00F75598"/>
    <w:rsid w:val="00F755B9"/>
    <w:rsid w:val="00F7597C"/>
    <w:rsid w:val="00F75C35"/>
    <w:rsid w:val="00F7644C"/>
    <w:rsid w:val="00F765D8"/>
    <w:rsid w:val="00F767BA"/>
    <w:rsid w:val="00F77542"/>
    <w:rsid w:val="00F77620"/>
    <w:rsid w:val="00F77963"/>
    <w:rsid w:val="00F7799D"/>
    <w:rsid w:val="00F77F15"/>
    <w:rsid w:val="00F801A3"/>
    <w:rsid w:val="00F8038C"/>
    <w:rsid w:val="00F8058B"/>
    <w:rsid w:val="00F807B3"/>
    <w:rsid w:val="00F8087F"/>
    <w:rsid w:val="00F815EC"/>
    <w:rsid w:val="00F81702"/>
    <w:rsid w:val="00F823B9"/>
    <w:rsid w:val="00F823D1"/>
    <w:rsid w:val="00F8336A"/>
    <w:rsid w:val="00F83710"/>
    <w:rsid w:val="00F8426B"/>
    <w:rsid w:val="00F848EC"/>
    <w:rsid w:val="00F84EF4"/>
    <w:rsid w:val="00F8500D"/>
    <w:rsid w:val="00F851A3"/>
    <w:rsid w:val="00F8533E"/>
    <w:rsid w:val="00F8637D"/>
    <w:rsid w:val="00F87415"/>
    <w:rsid w:val="00F87641"/>
    <w:rsid w:val="00F876C7"/>
    <w:rsid w:val="00F87D84"/>
    <w:rsid w:val="00F90101"/>
    <w:rsid w:val="00F90357"/>
    <w:rsid w:val="00F90511"/>
    <w:rsid w:val="00F90E72"/>
    <w:rsid w:val="00F91360"/>
    <w:rsid w:val="00F928E1"/>
    <w:rsid w:val="00F9372A"/>
    <w:rsid w:val="00F93A30"/>
    <w:rsid w:val="00F94093"/>
    <w:rsid w:val="00F94867"/>
    <w:rsid w:val="00F9527D"/>
    <w:rsid w:val="00F964B9"/>
    <w:rsid w:val="00F97663"/>
    <w:rsid w:val="00F97BD6"/>
    <w:rsid w:val="00FA0FCD"/>
    <w:rsid w:val="00FA1323"/>
    <w:rsid w:val="00FA1725"/>
    <w:rsid w:val="00FA2390"/>
    <w:rsid w:val="00FA255E"/>
    <w:rsid w:val="00FA2B1D"/>
    <w:rsid w:val="00FA2F24"/>
    <w:rsid w:val="00FA342A"/>
    <w:rsid w:val="00FA3827"/>
    <w:rsid w:val="00FA3B70"/>
    <w:rsid w:val="00FA3E96"/>
    <w:rsid w:val="00FA3EF4"/>
    <w:rsid w:val="00FA431E"/>
    <w:rsid w:val="00FA445C"/>
    <w:rsid w:val="00FA4D89"/>
    <w:rsid w:val="00FA5358"/>
    <w:rsid w:val="00FA591F"/>
    <w:rsid w:val="00FA5B4F"/>
    <w:rsid w:val="00FA5FB9"/>
    <w:rsid w:val="00FA6033"/>
    <w:rsid w:val="00FA61B8"/>
    <w:rsid w:val="00FA65AE"/>
    <w:rsid w:val="00FA722F"/>
    <w:rsid w:val="00FA766A"/>
    <w:rsid w:val="00FA7940"/>
    <w:rsid w:val="00FA7D9D"/>
    <w:rsid w:val="00FA7E23"/>
    <w:rsid w:val="00FA7F39"/>
    <w:rsid w:val="00FB0649"/>
    <w:rsid w:val="00FB0B43"/>
    <w:rsid w:val="00FB23BE"/>
    <w:rsid w:val="00FB2434"/>
    <w:rsid w:val="00FB2635"/>
    <w:rsid w:val="00FB29C8"/>
    <w:rsid w:val="00FB366F"/>
    <w:rsid w:val="00FB5334"/>
    <w:rsid w:val="00FB6335"/>
    <w:rsid w:val="00FB68BA"/>
    <w:rsid w:val="00FB6DDA"/>
    <w:rsid w:val="00FB7D8A"/>
    <w:rsid w:val="00FC1073"/>
    <w:rsid w:val="00FC1218"/>
    <w:rsid w:val="00FC1661"/>
    <w:rsid w:val="00FC19D3"/>
    <w:rsid w:val="00FC1C02"/>
    <w:rsid w:val="00FC1FEB"/>
    <w:rsid w:val="00FC2437"/>
    <w:rsid w:val="00FC271D"/>
    <w:rsid w:val="00FC2DC9"/>
    <w:rsid w:val="00FC319B"/>
    <w:rsid w:val="00FC3455"/>
    <w:rsid w:val="00FC3535"/>
    <w:rsid w:val="00FC3D43"/>
    <w:rsid w:val="00FC3F49"/>
    <w:rsid w:val="00FC433E"/>
    <w:rsid w:val="00FC463C"/>
    <w:rsid w:val="00FC4D6D"/>
    <w:rsid w:val="00FC4EDA"/>
    <w:rsid w:val="00FC5414"/>
    <w:rsid w:val="00FC61E0"/>
    <w:rsid w:val="00FC6A79"/>
    <w:rsid w:val="00FC6EEF"/>
    <w:rsid w:val="00FC71BA"/>
    <w:rsid w:val="00FC7460"/>
    <w:rsid w:val="00FC746B"/>
    <w:rsid w:val="00FC7CD3"/>
    <w:rsid w:val="00FD0915"/>
    <w:rsid w:val="00FD0C4D"/>
    <w:rsid w:val="00FD122E"/>
    <w:rsid w:val="00FD13B2"/>
    <w:rsid w:val="00FD13C5"/>
    <w:rsid w:val="00FD231B"/>
    <w:rsid w:val="00FD28DB"/>
    <w:rsid w:val="00FD2BCF"/>
    <w:rsid w:val="00FD31CA"/>
    <w:rsid w:val="00FD3721"/>
    <w:rsid w:val="00FD3F0C"/>
    <w:rsid w:val="00FD4D10"/>
    <w:rsid w:val="00FD4DA4"/>
    <w:rsid w:val="00FD4FD2"/>
    <w:rsid w:val="00FD5208"/>
    <w:rsid w:val="00FD584A"/>
    <w:rsid w:val="00FD58E6"/>
    <w:rsid w:val="00FD5BC7"/>
    <w:rsid w:val="00FD5C96"/>
    <w:rsid w:val="00FD70C6"/>
    <w:rsid w:val="00FD7231"/>
    <w:rsid w:val="00FD7A71"/>
    <w:rsid w:val="00FE0A59"/>
    <w:rsid w:val="00FE0E28"/>
    <w:rsid w:val="00FE132F"/>
    <w:rsid w:val="00FE16FF"/>
    <w:rsid w:val="00FE1C1A"/>
    <w:rsid w:val="00FE39E4"/>
    <w:rsid w:val="00FE4A8D"/>
    <w:rsid w:val="00FE4B42"/>
    <w:rsid w:val="00FE52E0"/>
    <w:rsid w:val="00FE5503"/>
    <w:rsid w:val="00FE63A9"/>
    <w:rsid w:val="00FE7B7A"/>
    <w:rsid w:val="00FF00F7"/>
    <w:rsid w:val="00FF0172"/>
    <w:rsid w:val="00FF0D24"/>
    <w:rsid w:val="00FF17E8"/>
    <w:rsid w:val="00FF2A99"/>
    <w:rsid w:val="00FF2CC6"/>
    <w:rsid w:val="00FF3B8C"/>
    <w:rsid w:val="00FF3EF1"/>
    <w:rsid w:val="00FF3F1E"/>
    <w:rsid w:val="00FF4864"/>
    <w:rsid w:val="00FF4C31"/>
    <w:rsid w:val="00FF4E06"/>
    <w:rsid w:val="00FF5108"/>
    <w:rsid w:val="00FF57F5"/>
    <w:rsid w:val="00FF5AC3"/>
    <w:rsid w:val="00FF6839"/>
    <w:rsid w:val="00FF6857"/>
    <w:rsid w:val="00FF755A"/>
    <w:rsid w:val="00FF7704"/>
    <w:rsid w:val="00FF7E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67"/>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932C67"/>
    <w:pPr>
      <w:ind w:left="993" w:hanging="993"/>
      <w:jc w:val="center"/>
    </w:pPr>
    <w:rPr>
      <w:b/>
      <w:bCs/>
    </w:rPr>
  </w:style>
  <w:style w:type="character" w:customStyle="1" w:styleId="BodyTextIndent2Char">
    <w:name w:val="Body Text Indent 2 Char"/>
    <w:basedOn w:val="DefaultParagraphFont"/>
    <w:link w:val="BodyTextIndent2"/>
    <w:uiPriority w:val="99"/>
    <w:locked/>
    <w:rsid w:val="00932C67"/>
    <w:rPr>
      <w:rFonts w:eastAsia="Times New Roman"/>
      <w:b/>
      <w:bCs/>
      <w:sz w:val="20"/>
      <w:szCs w:val="20"/>
      <w:lang/>
    </w:rPr>
  </w:style>
  <w:style w:type="character" w:styleId="Hyperlink">
    <w:name w:val="Hyperlink"/>
    <w:basedOn w:val="DefaultParagraphFont"/>
    <w:uiPriority w:val="99"/>
    <w:rsid w:val="00932C67"/>
    <w:rPr>
      <w:color w:val="0000FF"/>
      <w:u w:val="single"/>
    </w:rPr>
  </w:style>
  <w:style w:type="paragraph" w:customStyle="1" w:styleId="ConsPlusNormal">
    <w:name w:val="ConsPlusNormal"/>
    <w:uiPriority w:val="99"/>
    <w:rsid w:val="00932C67"/>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A923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2358"/>
    <w:rPr>
      <w:rFonts w:ascii="Tahoma" w:hAnsi="Tahoma" w:cs="Tahoma"/>
      <w:sz w:val="16"/>
      <w:szCs w:val="16"/>
      <w:lang w:eastAsia="ru-RU"/>
    </w:rPr>
  </w:style>
  <w:style w:type="paragraph" w:styleId="Title">
    <w:name w:val="Title"/>
    <w:basedOn w:val="Normal"/>
    <w:link w:val="TitleChar"/>
    <w:uiPriority w:val="99"/>
    <w:qFormat/>
    <w:rsid w:val="00691529"/>
    <w:pPr>
      <w:jc w:val="center"/>
    </w:pPr>
    <w:rPr>
      <w:b/>
      <w:bCs/>
      <w:sz w:val="30"/>
      <w:szCs w:val="30"/>
    </w:rPr>
  </w:style>
  <w:style w:type="character" w:customStyle="1" w:styleId="TitleChar">
    <w:name w:val="Title Char"/>
    <w:basedOn w:val="DefaultParagraphFont"/>
    <w:link w:val="Title"/>
    <w:uiPriority w:val="99"/>
    <w:locked/>
    <w:rsid w:val="00691529"/>
    <w:rPr>
      <w:rFonts w:eastAsia="Times New Roman"/>
      <w:b/>
      <w:bCs/>
      <w:sz w:val="20"/>
      <w:szCs w:val="20"/>
      <w:lang w:eastAsia="ru-RU"/>
    </w:rPr>
  </w:style>
  <w:style w:type="paragraph" w:styleId="ListParagraph">
    <w:name w:val="List Paragraph"/>
    <w:basedOn w:val="Normal"/>
    <w:uiPriority w:val="99"/>
    <w:qFormat/>
    <w:rsid w:val="000605EF"/>
    <w:pPr>
      <w:ind w:left="720"/>
    </w:pPr>
  </w:style>
</w:styles>
</file>

<file path=word/webSettings.xml><?xml version="1.0" encoding="utf-8"?>
<w:webSettings xmlns:r="http://schemas.openxmlformats.org/officeDocument/2006/relationships" xmlns:w="http://schemas.openxmlformats.org/wordprocessingml/2006/main">
  <w:divs>
    <w:div w:id="1269117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2262</Words>
  <Characters>12895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User</dc:creator>
  <cp:keywords/>
  <dc:description/>
  <cp:lastModifiedBy>Admin</cp:lastModifiedBy>
  <cp:revision>2</cp:revision>
  <cp:lastPrinted>2020-10-26T10:05:00Z</cp:lastPrinted>
  <dcterms:created xsi:type="dcterms:W3CDTF">2020-10-28T12:46:00Z</dcterms:created>
  <dcterms:modified xsi:type="dcterms:W3CDTF">2020-10-28T12:46:00Z</dcterms:modified>
</cp:coreProperties>
</file>