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4E" w:rsidRDefault="004F114E" w:rsidP="00797D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114E" w:rsidRDefault="004F114E" w:rsidP="00797D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114E" w:rsidRDefault="004F114E" w:rsidP="00797D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114E" w:rsidRDefault="004F114E" w:rsidP="00797D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114E" w:rsidRDefault="004F114E" w:rsidP="00797D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114E" w:rsidRDefault="004F114E" w:rsidP="00797D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114E" w:rsidRDefault="004F114E" w:rsidP="00797D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114E" w:rsidRDefault="004F114E" w:rsidP="00797D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114E" w:rsidRDefault="004F114E" w:rsidP="00797D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114E" w:rsidRDefault="004F114E" w:rsidP="00797D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114E" w:rsidRDefault="004F114E" w:rsidP="00797D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114E" w:rsidRDefault="004F114E" w:rsidP="00797D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114E" w:rsidRPr="008E21AE" w:rsidRDefault="004F114E" w:rsidP="008E21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1AE">
        <w:rPr>
          <w:rFonts w:ascii="Times New Roman" w:hAnsi="Times New Roman"/>
          <w:sz w:val="28"/>
          <w:szCs w:val="28"/>
        </w:rPr>
        <w:t xml:space="preserve">О выделении земельного участка под временное </w:t>
      </w:r>
    </w:p>
    <w:p w:rsidR="004F114E" w:rsidRPr="008E21AE" w:rsidRDefault="004F114E" w:rsidP="008E21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1AE">
        <w:rPr>
          <w:rFonts w:ascii="Times New Roman" w:hAnsi="Times New Roman"/>
          <w:sz w:val="28"/>
          <w:szCs w:val="28"/>
        </w:rPr>
        <w:t>размещение металлических гаражей</w:t>
      </w:r>
    </w:p>
    <w:p w:rsidR="004F114E" w:rsidRPr="008E21AE" w:rsidRDefault="004F114E" w:rsidP="00797D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21A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114E" w:rsidRPr="008E21AE" w:rsidRDefault="004F114E" w:rsidP="00797D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14E" w:rsidRPr="008E21AE" w:rsidRDefault="004F114E" w:rsidP="00797D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14E" w:rsidRPr="008E21AE" w:rsidRDefault="004F114E" w:rsidP="00797D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1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21AE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 октября 2003 года № 131-ФЗ "Об общих принципах организации местного самоуправления в Российской Федерации"</w:t>
      </w:r>
      <w:r w:rsidRPr="008E21AE">
        <w:rPr>
          <w:rFonts w:ascii="Times New Roman" w:hAnsi="Times New Roman"/>
          <w:sz w:val="28"/>
          <w:szCs w:val="28"/>
          <w:lang w:eastAsia="ru-RU"/>
        </w:rPr>
        <w:t xml:space="preserve"> Совет сельского поселения Николо-Березовский сельсовет муниципального района Краснокамский район Республики Башкортостан</w:t>
      </w:r>
    </w:p>
    <w:p w:rsidR="004F114E" w:rsidRPr="008E21AE" w:rsidRDefault="004F114E" w:rsidP="00797DC8">
      <w:pPr>
        <w:spacing w:after="0" w:line="240" w:lineRule="auto"/>
        <w:ind w:firstLine="99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114E" w:rsidRPr="008E21AE" w:rsidRDefault="004F114E" w:rsidP="00AF01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21AE">
        <w:rPr>
          <w:rFonts w:ascii="Times New Roman" w:hAnsi="Times New Roman"/>
          <w:sz w:val="28"/>
          <w:szCs w:val="28"/>
          <w:lang w:eastAsia="ru-RU"/>
        </w:rPr>
        <w:t>Р Е Ш И Л:</w:t>
      </w:r>
    </w:p>
    <w:p w:rsidR="004F114E" w:rsidRPr="008E21AE" w:rsidRDefault="004F114E" w:rsidP="00797DC8">
      <w:pPr>
        <w:spacing w:after="0" w:line="240" w:lineRule="auto"/>
        <w:ind w:firstLine="99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114E" w:rsidRPr="008E21AE" w:rsidRDefault="004F114E" w:rsidP="008E21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1AE">
        <w:rPr>
          <w:rFonts w:ascii="Times New Roman" w:hAnsi="Times New Roman"/>
          <w:sz w:val="28"/>
          <w:szCs w:val="28"/>
        </w:rPr>
        <w:t>Выделить земельный участок под временное размещение металлических гаражей  по  адресу: РБ, Краснокамский район, с. Николо-Березовкана территория лесхоза (вдоль задней стены существующих гаражей).</w:t>
      </w:r>
    </w:p>
    <w:p w:rsidR="004F114E" w:rsidRPr="008E21AE" w:rsidRDefault="004F114E" w:rsidP="008E21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14E" w:rsidRPr="008E21AE" w:rsidRDefault="004F114E" w:rsidP="008E21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1A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8E21AE">
        <w:rPr>
          <w:rFonts w:ascii="Times New Roman" w:hAnsi="Times New Roman"/>
          <w:sz w:val="28"/>
          <w:szCs w:val="28"/>
        </w:rPr>
        <w:t xml:space="preserve">Настоящее Решение обнародовать на официальном сайте </w:t>
      </w:r>
      <w:r w:rsidRPr="008E21AE">
        <w:rPr>
          <w:rFonts w:ascii="Times New Roman" w:hAnsi="Times New Roman"/>
          <w:bCs/>
          <w:sz w:val="28"/>
          <w:szCs w:val="28"/>
        </w:rPr>
        <w:t>сельского поселения Николо-Березовский сельсовет</w:t>
      </w:r>
      <w:r w:rsidRPr="008E21AE">
        <w:rPr>
          <w:rFonts w:ascii="Times New Roman" w:hAnsi="Times New Roman"/>
          <w:sz w:val="28"/>
          <w:szCs w:val="28"/>
        </w:rPr>
        <w:t xml:space="preserve"> муниципального района Краснокамский район Республики Башкортостан </w:t>
      </w:r>
      <w:r w:rsidRPr="008E21AE">
        <w:rPr>
          <w:rFonts w:ascii="Times New Roman" w:hAnsi="Times New Roman"/>
          <w:sz w:val="28"/>
          <w:szCs w:val="28"/>
        </w:rPr>
        <w:fldChar w:fldCharType="begin"/>
      </w:r>
      <w:r w:rsidRPr="008E21AE">
        <w:rPr>
          <w:rFonts w:ascii="Times New Roman" w:hAnsi="Times New Roman"/>
          <w:sz w:val="28"/>
          <w:szCs w:val="28"/>
        </w:rPr>
        <w:instrText xml:space="preserve"> </w:instrText>
      </w:r>
      <w:r w:rsidRPr="008E21AE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Pr="008E21AE">
        <w:rPr>
          <w:rFonts w:ascii="Times New Roman" w:hAnsi="Times New Roman"/>
          <w:sz w:val="28"/>
          <w:szCs w:val="28"/>
        </w:rPr>
        <w:instrText xml:space="preserve"> "</w:instrText>
      </w:r>
      <w:r w:rsidRPr="008E21AE">
        <w:rPr>
          <w:rFonts w:ascii="Times New Roman" w:hAnsi="Times New Roman"/>
          <w:sz w:val="28"/>
          <w:szCs w:val="28"/>
          <w:lang w:val="en-US"/>
        </w:rPr>
        <w:instrText>http</w:instrText>
      </w:r>
      <w:r w:rsidRPr="008E21AE">
        <w:rPr>
          <w:rFonts w:ascii="Times New Roman" w:hAnsi="Times New Roman"/>
          <w:sz w:val="28"/>
          <w:szCs w:val="28"/>
        </w:rPr>
        <w:instrText>://</w:instrText>
      </w:r>
      <w:r w:rsidRPr="008E21AE">
        <w:rPr>
          <w:rFonts w:ascii="Times New Roman" w:hAnsi="Times New Roman"/>
          <w:sz w:val="28"/>
          <w:szCs w:val="28"/>
          <w:lang w:val="en-US"/>
        </w:rPr>
        <w:instrText>n</w:instrText>
      </w:r>
      <w:r w:rsidRPr="008E21AE">
        <w:rPr>
          <w:rFonts w:ascii="Times New Roman" w:hAnsi="Times New Roman"/>
          <w:sz w:val="28"/>
          <w:szCs w:val="28"/>
        </w:rPr>
        <w:instrText>-</w:instrText>
      </w:r>
      <w:r w:rsidRPr="008E21AE">
        <w:rPr>
          <w:rFonts w:ascii="Times New Roman" w:hAnsi="Times New Roman"/>
          <w:sz w:val="28"/>
          <w:szCs w:val="28"/>
          <w:lang w:val="en-US"/>
        </w:rPr>
        <w:instrText>berez</w:instrText>
      </w:r>
      <w:r w:rsidRPr="008E21AE">
        <w:rPr>
          <w:rFonts w:ascii="Times New Roman" w:hAnsi="Times New Roman"/>
          <w:sz w:val="28"/>
          <w:szCs w:val="28"/>
        </w:rPr>
        <w:instrText>.</w:instrText>
      </w:r>
      <w:r w:rsidRPr="008E21AE">
        <w:rPr>
          <w:rFonts w:ascii="Times New Roman" w:hAnsi="Times New Roman"/>
          <w:sz w:val="28"/>
          <w:szCs w:val="28"/>
          <w:lang w:val="en-US"/>
        </w:rPr>
        <w:instrText>ru</w:instrText>
      </w:r>
      <w:r w:rsidRPr="008E21AE">
        <w:rPr>
          <w:rFonts w:ascii="Times New Roman" w:hAnsi="Times New Roman"/>
          <w:sz w:val="28"/>
          <w:szCs w:val="28"/>
        </w:rPr>
        <w:instrText xml:space="preserve">/. </w:instrText>
      </w:r>
    </w:p>
    <w:p w:rsidR="004F114E" w:rsidRPr="008E21AE" w:rsidRDefault="004F114E" w:rsidP="008E21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1AE">
        <w:rPr>
          <w:rFonts w:ascii="Times New Roman" w:hAnsi="Times New Roman"/>
          <w:sz w:val="28"/>
          <w:szCs w:val="28"/>
        </w:rPr>
        <w:instrText xml:space="preserve">7" </w:instrText>
      </w:r>
      <w:r w:rsidRPr="008E21AE">
        <w:rPr>
          <w:rFonts w:ascii="Times New Roman" w:hAnsi="Times New Roman"/>
          <w:sz w:val="28"/>
          <w:szCs w:val="28"/>
          <w:lang w:val="en-US"/>
        </w:rPr>
      </w:r>
      <w:r w:rsidRPr="008E21AE">
        <w:rPr>
          <w:rFonts w:ascii="Times New Roman" w:hAnsi="Times New Roman"/>
          <w:sz w:val="28"/>
          <w:szCs w:val="28"/>
        </w:rPr>
        <w:fldChar w:fldCharType="separate"/>
      </w:r>
      <w:r w:rsidRPr="008E21AE">
        <w:rPr>
          <w:rStyle w:val="Hyperlink"/>
          <w:rFonts w:ascii="Times New Roman" w:hAnsi="Times New Roman"/>
          <w:sz w:val="28"/>
          <w:szCs w:val="28"/>
          <w:lang w:val="en-US"/>
        </w:rPr>
        <w:t>http</w:t>
      </w:r>
      <w:r w:rsidRPr="008E21AE">
        <w:rPr>
          <w:rStyle w:val="Hyperlink"/>
          <w:rFonts w:ascii="Times New Roman" w:hAnsi="Times New Roman"/>
          <w:sz w:val="28"/>
          <w:szCs w:val="28"/>
        </w:rPr>
        <w:t>://</w:t>
      </w:r>
      <w:r w:rsidRPr="008E21AE">
        <w:rPr>
          <w:rStyle w:val="Hyperlink"/>
          <w:rFonts w:ascii="Times New Roman" w:hAnsi="Times New Roman"/>
          <w:sz w:val="28"/>
          <w:szCs w:val="28"/>
          <w:lang w:val="en-US"/>
        </w:rPr>
        <w:t>n</w:t>
      </w:r>
      <w:r w:rsidRPr="008E21AE">
        <w:rPr>
          <w:rStyle w:val="Hyperlink"/>
          <w:rFonts w:ascii="Times New Roman" w:hAnsi="Times New Roman"/>
          <w:sz w:val="28"/>
          <w:szCs w:val="28"/>
        </w:rPr>
        <w:t>-</w:t>
      </w:r>
      <w:r w:rsidRPr="008E21AE">
        <w:rPr>
          <w:rStyle w:val="Hyperlink"/>
          <w:rFonts w:ascii="Times New Roman" w:hAnsi="Times New Roman"/>
          <w:sz w:val="28"/>
          <w:szCs w:val="28"/>
          <w:lang w:val="en-US"/>
        </w:rPr>
        <w:t>berez</w:t>
      </w:r>
      <w:r w:rsidRPr="008E21AE">
        <w:rPr>
          <w:rStyle w:val="Hyperlink"/>
          <w:rFonts w:ascii="Times New Roman" w:hAnsi="Times New Roman"/>
          <w:sz w:val="28"/>
          <w:szCs w:val="28"/>
        </w:rPr>
        <w:t>.</w:t>
      </w:r>
      <w:r w:rsidRPr="008E21AE">
        <w:rPr>
          <w:rStyle w:val="Hyperlink"/>
          <w:rFonts w:ascii="Times New Roman" w:hAnsi="Times New Roman"/>
          <w:sz w:val="28"/>
          <w:szCs w:val="28"/>
          <w:lang w:val="en-US"/>
        </w:rPr>
        <w:t>ru</w:t>
      </w:r>
      <w:r w:rsidRPr="008E21AE">
        <w:rPr>
          <w:rStyle w:val="Hyperlink"/>
          <w:rFonts w:ascii="Times New Roman" w:hAnsi="Times New Roman"/>
          <w:sz w:val="28"/>
          <w:szCs w:val="28"/>
        </w:rPr>
        <w:t xml:space="preserve">/. </w:t>
      </w:r>
      <w:r w:rsidRPr="008E21AE">
        <w:rPr>
          <w:rFonts w:ascii="Times New Roman" w:hAnsi="Times New Roman"/>
          <w:sz w:val="28"/>
          <w:szCs w:val="28"/>
        </w:rPr>
        <w:fldChar w:fldCharType="end"/>
      </w:r>
    </w:p>
    <w:p w:rsidR="004F114E" w:rsidRPr="008E21AE" w:rsidRDefault="004F114E" w:rsidP="008E21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F114E" w:rsidRPr="008E21AE" w:rsidRDefault="004F114E" w:rsidP="008E21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1AE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депутатскую комиссию по</w:t>
      </w:r>
      <w:r w:rsidRPr="008E21AE">
        <w:rPr>
          <w:rFonts w:ascii="Times New Roman" w:hAnsi="Times New Roman"/>
          <w:color w:val="000000"/>
          <w:sz w:val="28"/>
          <w:szCs w:val="28"/>
        </w:rPr>
        <w:t xml:space="preserve"> жилищно-коммунальному хозяйству, благоустройству, земельным вопросам и экологии</w:t>
      </w:r>
      <w:r w:rsidRPr="008E21AE">
        <w:rPr>
          <w:rFonts w:ascii="Times New Roman" w:hAnsi="Times New Roman"/>
          <w:sz w:val="28"/>
          <w:szCs w:val="28"/>
        </w:rPr>
        <w:t>.</w:t>
      </w:r>
    </w:p>
    <w:p w:rsidR="004F114E" w:rsidRPr="008E21AE" w:rsidRDefault="004F114E" w:rsidP="00797DC8">
      <w:pPr>
        <w:spacing w:after="0" w:line="240" w:lineRule="auto"/>
        <w:ind w:left="-180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14E" w:rsidRDefault="004F114E" w:rsidP="00797DC8">
      <w:pPr>
        <w:spacing w:after="0" w:line="240" w:lineRule="auto"/>
        <w:ind w:left="-180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14E" w:rsidRPr="008E21AE" w:rsidRDefault="004F114E" w:rsidP="008E21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14E" w:rsidRPr="008E21AE" w:rsidRDefault="004F114E" w:rsidP="00797DC8">
      <w:pPr>
        <w:spacing w:after="0" w:line="240" w:lineRule="auto"/>
        <w:ind w:left="-180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14E" w:rsidRPr="008E21AE" w:rsidRDefault="004F114E" w:rsidP="008E21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21AE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 w:rsidRPr="008E21AE">
        <w:rPr>
          <w:rFonts w:ascii="Times New Roman" w:hAnsi="Times New Roman"/>
          <w:sz w:val="28"/>
          <w:szCs w:val="28"/>
          <w:lang w:eastAsia="ru-RU"/>
        </w:rPr>
        <w:tab/>
      </w:r>
      <w:r w:rsidRPr="008E21A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8E21AE">
        <w:rPr>
          <w:rFonts w:ascii="Times New Roman" w:hAnsi="Times New Roman"/>
          <w:sz w:val="28"/>
          <w:szCs w:val="28"/>
          <w:lang w:eastAsia="ru-RU"/>
        </w:rPr>
        <w:tab/>
      </w:r>
      <w:r w:rsidRPr="008E21AE">
        <w:rPr>
          <w:rFonts w:ascii="Times New Roman" w:hAnsi="Times New Roman"/>
          <w:sz w:val="28"/>
          <w:szCs w:val="28"/>
          <w:lang w:eastAsia="ru-RU"/>
        </w:rPr>
        <w:tab/>
        <w:t xml:space="preserve">         М.М. Султанов</w:t>
      </w:r>
    </w:p>
    <w:p w:rsidR="004F114E" w:rsidRPr="008E21AE" w:rsidRDefault="004F114E">
      <w:pPr>
        <w:rPr>
          <w:rFonts w:ascii="Times New Roman" w:hAnsi="Times New Roman"/>
          <w:sz w:val="28"/>
          <w:szCs w:val="28"/>
        </w:rPr>
      </w:pPr>
    </w:p>
    <w:sectPr w:rsidR="004F114E" w:rsidRPr="008E21AE" w:rsidSect="008E21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722C"/>
    <w:multiLevelType w:val="hybridMultilevel"/>
    <w:tmpl w:val="8028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6B0A48"/>
    <w:multiLevelType w:val="hybridMultilevel"/>
    <w:tmpl w:val="322C2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CF52A4"/>
    <w:multiLevelType w:val="hybridMultilevel"/>
    <w:tmpl w:val="32F68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4B5FBC"/>
    <w:multiLevelType w:val="hybridMultilevel"/>
    <w:tmpl w:val="EB04A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587284"/>
    <w:multiLevelType w:val="hybridMultilevel"/>
    <w:tmpl w:val="E632B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1B59F2"/>
    <w:multiLevelType w:val="hybridMultilevel"/>
    <w:tmpl w:val="74CC446C"/>
    <w:lvl w:ilvl="0" w:tplc="E25C900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2CC"/>
    <w:rsid w:val="000019C4"/>
    <w:rsid w:val="000E6486"/>
    <w:rsid w:val="002148B2"/>
    <w:rsid w:val="00220AB0"/>
    <w:rsid w:val="00416795"/>
    <w:rsid w:val="004412CC"/>
    <w:rsid w:val="004F114E"/>
    <w:rsid w:val="00561CFB"/>
    <w:rsid w:val="005B2F25"/>
    <w:rsid w:val="0063415B"/>
    <w:rsid w:val="00635548"/>
    <w:rsid w:val="006B6906"/>
    <w:rsid w:val="00721185"/>
    <w:rsid w:val="00797DC8"/>
    <w:rsid w:val="00845540"/>
    <w:rsid w:val="008934CB"/>
    <w:rsid w:val="008E21AE"/>
    <w:rsid w:val="00923DE4"/>
    <w:rsid w:val="009A3F1F"/>
    <w:rsid w:val="009C0D0A"/>
    <w:rsid w:val="009D06BE"/>
    <w:rsid w:val="009F1ABC"/>
    <w:rsid w:val="00AB59F9"/>
    <w:rsid w:val="00AC3ECA"/>
    <w:rsid w:val="00AF017B"/>
    <w:rsid w:val="00B52924"/>
    <w:rsid w:val="00B842BA"/>
    <w:rsid w:val="00C975B4"/>
    <w:rsid w:val="00FA5582"/>
    <w:rsid w:val="00FE3B47"/>
    <w:rsid w:val="00FF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2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msonormalcxspmiddle">
    <w:name w:val="msonormalcxspmiddle"/>
    <w:basedOn w:val="Normal"/>
    <w:uiPriority w:val="99"/>
    <w:rsid w:val="008E2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E21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154</Words>
  <Characters>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ежемесячного лимита выплаты денежной компенсации главе сельского поседения Раздольевский сельсовет муниципального района Краснокамский район Республики Башкортостан за использование личной сотовой (мобильной) связи в служебных целях  </dc:title>
  <dc:subject/>
  <dc:creator>Admin</dc:creator>
  <cp:keywords/>
  <dc:description/>
  <cp:lastModifiedBy>Админ</cp:lastModifiedBy>
  <cp:revision>2</cp:revision>
  <cp:lastPrinted>2020-05-26T06:59:00Z</cp:lastPrinted>
  <dcterms:created xsi:type="dcterms:W3CDTF">2020-05-26T07:01:00Z</dcterms:created>
  <dcterms:modified xsi:type="dcterms:W3CDTF">2020-05-26T07:01:00Z</dcterms:modified>
</cp:coreProperties>
</file>